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B124F" w14:textId="77777777" w:rsidR="00183FF7" w:rsidRDefault="00183FF7"/>
    <w:tbl>
      <w:tblPr>
        <w:tblpPr w:leftFromText="180" w:rightFromText="180" w:tblpY="348"/>
        <w:tblW w:w="11023" w:type="dxa"/>
        <w:tblBorders>
          <w:insideV w:val="single" w:sz="2" w:space="0" w:color="auto"/>
        </w:tblBorders>
        <w:tblLook w:val="04A0" w:firstRow="1" w:lastRow="0" w:firstColumn="1" w:lastColumn="0" w:noHBand="0" w:noVBand="1"/>
      </w:tblPr>
      <w:tblGrid>
        <w:gridCol w:w="2256"/>
        <w:gridCol w:w="8767"/>
      </w:tblGrid>
      <w:tr w:rsidR="00197B6A" w:rsidRPr="006B0832" w14:paraId="48651296" w14:textId="77777777" w:rsidTr="005755D9">
        <w:trPr>
          <w:trHeight w:val="421"/>
        </w:trPr>
        <w:tc>
          <w:tcPr>
            <w:tcW w:w="2127" w:type="dxa"/>
            <w:vMerge w:val="restart"/>
            <w:shd w:val="clear" w:color="auto" w:fill="auto"/>
            <w:vAlign w:val="center"/>
          </w:tcPr>
          <w:p w14:paraId="11AA4076" w14:textId="77777777" w:rsidR="00197B6A" w:rsidRPr="006B0832" w:rsidRDefault="00E214A9" w:rsidP="00197B6A">
            <w:pPr>
              <w:spacing w:line="168" w:lineRule="auto"/>
              <w:rPr>
                <w:sz w:val="44"/>
                <w:shd w:val="clear" w:color="auto" w:fill="FF0000"/>
              </w:rPr>
            </w:pPr>
            <w:r>
              <w:rPr>
                <w:rFonts w:ascii="Times New Roman" w:hAnsi="Times New Roman" w:cs="Times New Roman"/>
                <w:noProof/>
                <w:sz w:val="24"/>
                <w:szCs w:val="24"/>
              </w:rPr>
              <w:drawing>
                <wp:anchor distT="0" distB="0" distL="114300" distR="114300" simplePos="0" relativeHeight="251657728" behindDoc="0" locked="0" layoutInCell="1" allowOverlap="1" wp14:anchorId="5688ADFC" wp14:editId="54877902">
                  <wp:simplePos x="0" y="0"/>
                  <wp:positionH relativeFrom="margin">
                    <wp:posOffset>-68580</wp:posOffset>
                  </wp:positionH>
                  <wp:positionV relativeFrom="margin">
                    <wp:posOffset>-635</wp:posOffset>
                  </wp:positionV>
                  <wp:extent cx="1292225" cy="629285"/>
                  <wp:effectExtent l="0" t="0" r="3175" b="0"/>
                  <wp:wrapSquare wrapText="bothSides"/>
                  <wp:docPr id="6" name="Picture 1" descr="Home page of UWE Brist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age of UWE Brist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629285"/>
                          </a:xfrm>
                          <a:prstGeom prst="rect">
                            <a:avLst/>
                          </a:prstGeom>
                          <a:noFill/>
                        </pic:spPr>
                      </pic:pic>
                    </a:graphicData>
                  </a:graphic>
                  <wp14:sizeRelH relativeFrom="page">
                    <wp14:pctWidth>0</wp14:pctWidth>
                  </wp14:sizeRelH>
                  <wp14:sizeRelV relativeFrom="page">
                    <wp14:pctHeight>0</wp14:pctHeight>
                  </wp14:sizeRelV>
                </wp:anchor>
              </w:drawing>
            </w:r>
          </w:p>
        </w:tc>
        <w:tc>
          <w:tcPr>
            <w:tcW w:w="8896" w:type="dxa"/>
            <w:shd w:val="clear" w:color="auto" w:fill="auto"/>
          </w:tcPr>
          <w:p w14:paraId="4B77A796" w14:textId="77777777" w:rsidR="00197B6A" w:rsidRPr="006B0832" w:rsidRDefault="005755D9" w:rsidP="005755D9">
            <w:pPr>
              <w:spacing w:before="120" w:line="156" w:lineRule="auto"/>
              <w:ind w:left="170"/>
              <w:rPr>
                <w:shd w:val="clear" w:color="auto" w:fill="FF0000"/>
              </w:rPr>
            </w:pPr>
            <w:r w:rsidRPr="005755D9">
              <w:rPr>
                <w:b/>
                <w:sz w:val="52"/>
                <w:szCs w:val="50"/>
              </w:rPr>
              <w:t>Application Guidance Notes</w:t>
            </w:r>
          </w:p>
        </w:tc>
      </w:tr>
      <w:tr w:rsidR="00197B6A" w:rsidRPr="006B0832" w14:paraId="664C245F" w14:textId="77777777" w:rsidTr="005755D9">
        <w:trPr>
          <w:trHeight w:hRule="exact" w:val="471"/>
        </w:trPr>
        <w:tc>
          <w:tcPr>
            <w:tcW w:w="2127" w:type="dxa"/>
            <w:vMerge/>
            <w:shd w:val="clear" w:color="auto" w:fill="auto"/>
          </w:tcPr>
          <w:p w14:paraId="6886F050" w14:textId="77777777" w:rsidR="00197B6A" w:rsidRDefault="00197B6A" w:rsidP="004B7FDE">
            <w:pPr>
              <w:spacing w:line="168" w:lineRule="auto"/>
              <w:rPr>
                <w:rFonts w:ascii="Times New Roman" w:hAnsi="Times New Roman" w:cs="Times New Roman"/>
                <w:sz w:val="24"/>
                <w:szCs w:val="24"/>
              </w:rPr>
            </w:pPr>
          </w:p>
        </w:tc>
        <w:tc>
          <w:tcPr>
            <w:tcW w:w="8896" w:type="dxa"/>
            <w:shd w:val="clear" w:color="auto" w:fill="auto"/>
          </w:tcPr>
          <w:p w14:paraId="1BBE1584" w14:textId="77777777" w:rsidR="00197B6A" w:rsidRPr="008E385E" w:rsidRDefault="00197B6A" w:rsidP="004B7FDE">
            <w:pPr>
              <w:spacing w:before="120" w:line="156" w:lineRule="auto"/>
              <w:ind w:left="170"/>
              <w:rPr>
                <w:b/>
                <w:sz w:val="52"/>
                <w:szCs w:val="50"/>
              </w:rPr>
            </w:pPr>
            <w:r>
              <w:rPr>
                <w:sz w:val="32"/>
              </w:rPr>
              <w:t>Graduate School</w:t>
            </w:r>
          </w:p>
        </w:tc>
      </w:tr>
    </w:tbl>
    <w:p w14:paraId="121C2BED" w14:textId="77777777" w:rsidR="000F2C3C" w:rsidRDefault="000F2C3C" w:rsidP="00A25AD0">
      <w:pPr>
        <w:rPr>
          <w:sz w:val="10"/>
        </w:rPr>
      </w:pPr>
    </w:p>
    <w:tbl>
      <w:tblPr>
        <w:tblpPr w:leftFromText="180" w:rightFromText="180" w:tblpY="348"/>
        <w:tblW w:w="2209" w:type="dxa"/>
        <w:tblBorders>
          <w:insideH w:val="single" w:sz="12" w:space="0" w:color="auto"/>
          <w:insideV w:val="single" w:sz="18" w:space="0" w:color="auto"/>
        </w:tblBorders>
        <w:tblLook w:val="04A0" w:firstRow="1" w:lastRow="0" w:firstColumn="1" w:lastColumn="0" w:noHBand="0" w:noVBand="1"/>
      </w:tblPr>
      <w:tblGrid>
        <w:gridCol w:w="2209"/>
      </w:tblGrid>
      <w:tr w:rsidR="00643980" w:rsidRPr="006B0832" w14:paraId="4022EF3E" w14:textId="77777777" w:rsidTr="00EA0EFF">
        <w:trPr>
          <w:trHeight w:hRule="exact" w:val="847"/>
        </w:trPr>
        <w:tc>
          <w:tcPr>
            <w:tcW w:w="2209" w:type="dxa"/>
            <w:shd w:val="clear" w:color="auto" w:fill="auto"/>
          </w:tcPr>
          <w:p w14:paraId="5DCDEDA6" w14:textId="77777777" w:rsidR="00643980" w:rsidRPr="006B0832" w:rsidRDefault="00643980" w:rsidP="00BE1FD5">
            <w:pPr>
              <w:spacing w:before="120" w:line="156" w:lineRule="auto"/>
              <w:ind w:left="170"/>
              <w:rPr>
                <w:shd w:val="clear" w:color="auto" w:fill="FF0000"/>
              </w:rPr>
            </w:pPr>
          </w:p>
        </w:tc>
      </w:tr>
    </w:tbl>
    <w:p w14:paraId="1740F39E" w14:textId="77777777" w:rsidR="004B7FDE" w:rsidRDefault="004B7FDE" w:rsidP="00A25AD0">
      <w:pPr>
        <w:rPr>
          <w:sz w:val="18"/>
        </w:rPr>
      </w:pPr>
    </w:p>
    <w:tbl>
      <w:tblPr>
        <w:tblW w:w="11086" w:type="dxa"/>
        <w:tblBorders>
          <w:top w:val="single" w:sz="4" w:space="0" w:color="1A9DAC"/>
          <w:left w:val="single" w:sz="4" w:space="0" w:color="1A9DAC"/>
          <w:bottom w:val="single" w:sz="4" w:space="0" w:color="1A9DAC"/>
          <w:right w:val="single" w:sz="4" w:space="0" w:color="1A9DAC"/>
        </w:tblBorders>
        <w:shd w:val="clear" w:color="auto" w:fill="943634"/>
        <w:tblLayout w:type="fixed"/>
        <w:tblCellMar>
          <w:left w:w="0" w:type="dxa"/>
          <w:right w:w="0" w:type="dxa"/>
        </w:tblCellMar>
        <w:tblLook w:val="04A0" w:firstRow="1" w:lastRow="0" w:firstColumn="1" w:lastColumn="0" w:noHBand="0" w:noVBand="1"/>
      </w:tblPr>
      <w:tblGrid>
        <w:gridCol w:w="11086"/>
      </w:tblGrid>
      <w:tr w:rsidR="000F2C3C" w:rsidRPr="006B0832" w14:paraId="6418BF5C" w14:textId="77777777" w:rsidTr="00A808B3">
        <w:trPr>
          <w:trHeight w:hRule="exact" w:val="340"/>
        </w:trPr>
        <w:tc>
          <w:tcPr>
            <w:tcW w:w="11086" w:type="dxa"/>
            <w:shd w:val="clear" w:color="auto" w:fill="1A9DAC"/>
            <w:vAlign w:val="center"/>
          </w:tcPr>
          <w:p w14:paraId="31CEC2ED" w14:textId="77777777" w:rsidR="000F2C3C" w:rsidRPr="008F32C8" w:rsidRDefault="00741A4A" w:rsidP="005755D9">
            <w:pPr>
              <w:pStyle w:val="SectionHead"/>
              <w:rPr>
                <w:szCs w:val="22"/>
              </w:rPr>
            </w:pPr>
            <w:r>
              <w:rPr>
                <w:sz w:val="24"/>
              </w:rPr>
              <w:t xml:space="preserve">  </w:t>
            </w:r>
            <w:r w:rsidR="000F2C3C" w:rsidRPr="008F32C8">
              <w:rPr>
                <w:szCs w:val="22"/>
              </w:rPr>
              <w:t xml:space="preserve">Application </w:t>
            </w:r>
            <w:r w:rsidR="005755D9">
              <w:rPr>
                <w:szCs w:val="22"/>
              </w:rPr>
              <w:t>Pack</w:t>
            </w:r>
          </w:p>
        </w:tc>
      </w:tr>
      <w:tr w:rsidR="000F2C3C" w:rsidRPr="006B0832" w14:paraId="5ECCEC05" w14:textId="77777777" w:rsidTr="00A808B3">
        <w:trPr>
          <w:trHeight w:val="1368"/>
        </w:trPr>
        <w:tc>
          <w:tcPr>
            <w:tcW w:w="11086" w:type="dxa"/>
            <w:shd w:val="clear" w:color="auto" w:fill="auto"/>
          </w:tcPr>
          <w:p w14:paraId="24720E48" w14:textId="77777777" w:rsidR="005755D9" w:rsidRPr="004C53E8" w:rsidRDefault="005755D9" w:rsidP="004C53E8">
            <w:pPr>
              <w:ind w:left="142" w:right="176"/>
            </w:pPr>
            <w:r w:rsidRPr="004C53E8">
              <w:t xml:space="preserve">You will need the following documents in order to complete your application – they can be found on </w:t>
            </w:r>
            <w:hyperlink r:id="rId12" w:history="1">
              <w:r w:rsidRPr="004C53E8">
                <w:rPr>
                  <w:rStyle w:val="Hyperlink"/>
                </w:rPr>
                <w:t>www.uwe.ac.uk/graduateschool</w:t>
              </w:r>
            </w:hyperlink>
            <w:r w:rsidRPr="004C53E8">
              <w:t xml:space="preserve">. </w:t>
            </w:r>
          </w:p>
          <w:p w14:paraId="469A9C2C" w14:textId="77777777" w:rsidR="005755D9" w:rsidRPr="004C53E8" w:rsidRDefault="005755D9" w:rsidP="004C53E8">
            <w:pPr>
              <w:pStyle w:val="ListParagraph"/>
              <w:numPr>
                <w:ilvl w:val="0"/>
                <w:numId w:val="19"/>
              </w:numPr>
            </w:pPr>
            <w:r w:rsidRPr="004C53E8">
              <w:t>Application Form for Research Degree Programmes</w:t>
            </w:r>
          </w:p>
          <w:p w14:paraId="346630C8" w14:textId="77777777" w:rsidR="005755D9" w:rsidRPr="004C53E8" w:rsidRDefault="005755D9" w:rsidP="004C53E8">
            <w:pPr>
              <w:pStyle w:val="ListParagraph"/>
              <w:numPr>
                <w:ilvl w:val="0"/>
                <w:numId w:val="19"/>
              </w:numPr>
            </w:pPr>
            <w:r w:rsidRPr="004C53E8">
              <w:t>Research Degree Application Reference Header Sheet</w:t>
            </w:r>
          </w:p>
          <w:p w14:paraId="4F6A389B" w14:textId="77777777" w:rsidR="005755D9" w:rsidRPr="004C53E8" w:rsidRDefault="005755D9" w:rsidP="004C53E8">
            <w:pPr>
              <w:pStyle w:val="ListParagraph"/>
              <w:numPr>
                <w:ilvl w:val="0"/>
                <w:numId w:val="19"/>
              </w:numPr>
            </w:pPr>
            <w:r w:rsidRPr="004C53E8">
              <w:t>Equal Opportunities Monitoring Form</w:t>
            </w:r>
          </w:p>
          <w:p w14:paraId="390A64E1" w14:textId="77777777" w:rsidR="000F2C3C" w:rsidRPr="004C53E8" w:rsidRDefault="005755D9" w:rsidP="004C53E8">
            <w:pPr>
              <w:pStyle w:val="ListParagraph"/>
              <w:numPr>
                <w:ilvl w:val="0"/>
                <w:numId w:val="19"/>
              </w:numPr>
              <w:rPr>
                <w:b/>
              </w:rPr>
            </w:pPr>
            <w:r w:rsidRPr="004C53E8">
              <w:t>(Application Guidance Notes)</w:t>
            </w:r>
          </w:p>
        </w:tc>
      </w:tr>
    </w:tbl>
    <w:p w14:paraId="76876550" w14:textId="77777777" w:rsidR="000F2C3C" w:rsidRPr="00A83DE5" w:rsidRDefault="000F2C3C" w:rsidP="00A25AD0">
      <w:pPr>
        <w:rPr>
          <w:sz w:val="18"/>
        </w:rPr>
      </w:pPr>
    </w:p>
    <w:tbl>
      <w:tblPr>
        <w:tblW w:w="11089" w:type="dxa"/>
        <w:tblBorders>
          <w:top w:val="single" w:sz="4" w:space="0" w:color="1A9DAC"/>
          <w:left w:val="single" w:sz="4" w:space="0" w:color="1A9DAC"/>
          <w:bottom w:val="single" w:sz="4" w:space="0" w:color="1A9DAC"/>
          <w:right w:val="single" w:sz="4" w:space="0" w:color="1A9DAC"/>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6A6D8B" w:rsidRPr="006B0832" w14:paraId="0C858222" w14:textId="77777777" w:rsidTr="00A2213D">
        <w:trPr>
          <w:trHeight w:hRule="exact" w:val="340"/>
        </w:trPr>
        <w:tc>
          <w:tcPr>
            <w:tcW w:w="300" w:type="dxa"/>
            <w:shd w:val="clear" w:color="auto" w:fill="1A9DAC"/>
            <w:vAlign w:val="center"/>
          </w:tcPr>
          <w:p w14:paraId="4346A4AD" w14:textId="77777777" w:rsidR="006A6D8B" w:rsidRPr="008F32C8" w:rsidRDefault="006A6D8B" w:rsidP="006B0832">
            <w:pPr>
              <w:pStyle w:val="SectionHead"/>
              <w:jc w:val="center"/>
              <w:rPr>
                <w:szCs w:val="22"/>
              </w:rPr>
            </w:pPr>
            <w:bookmarkStart w:id="0" w:name="OLE_LINK1"/>
            <w:bookmarkStart w:id="1" w:name="OLE_LINK2"/>
            <w:r w:rsidRPr="008F32C8">
              <w:rPr>
                <w:szCs w:val="22"/>
              </w:rPr>
              <w:t>1</w:t>
            </w:r>
          </w:p>
        </w:tc>
        <w:tc>
          <w:tcPr>
            <w:tcW w:w="10789" w:type="dxa"/>
            <w:shd w:val="clear" w:color="auto" w:fill="1A9DAC"/>
            <w:vAlign w:val="center"/>
          </w:tcPr>
          <w:p w14:paraId="08284902" w14:textId="77777777" w:rsidR="006A6D8B" w:rsidRPr="008F32C8" w:rsidRDefault="006A6D8B" w:rsidP="00A2213D">
            <w:pPr>
              <w:pStyle w:val="SectionHead"/>
              <w:rPr>
                <w:szCs w:val="22"/>
              </w:rPr>
            </w:pPr>
            <w:r w:rsidRPr="008F32C8">
              <w:rPr>
                <w:szCs w:val="22"/>
              </w:rPr>
              <w:t xml:space="preserve">Application </w:t>
            </w:r>
            <w:r w:rsidR="00A2213D">
              <w:rPr>
                <w:szCs w:val="22"/>
              </w:rPr>
              <w:t>Process</w:t>
            </w:r>
          </w:p>
        </w:tc>
      </w:tr>
      <w:tr w:rsidR="00807EEF" w:rsidRPr="006B0832" w14:paraId="27C49EDB" w14:textId="77777777" w:rsidTr="00A2213D">
        <w:trPr>
          <w:trHeight w:val="1127"/>
        </w:trPr>
        <w:tc>
          <w:tcPr>
            <w:tcW w:w="11089" w:type="dxa"/>
            <w:gridSpan w:val="2"/>
            <w:shd w:val="clear" w:color="auto" w:fill="auto"/>
          </w:tcPr>
          <w:p w14:paraId="78DE12DD" w14:textId="77777777" w:rsidR="005008C1" w:rsidRPr="005008C1" w:rsidRDefault="005008C1" w:rsidP="005008C1">
            <w:pPr>
              <w:pStyle w:val="ListParagraph"/>
              <w:numPr>
                <w:ilvl w:val="0"/>
                <w:numId w:val="20"/>
              </w:numPr>
              <w:spacing w:after="120"/>
              <w:rPr>
                <w:szCs w:val="22"/>
              </w:rPr>
            </w:pPr>
            <w:r w:rsidRPr="005008C1">
              <w:rPr>
                <w:szCs w:val="22"/>
              </w:rPr>
              <w:t xml:space="preserve">Please submit your application to </w:t>
            </w:r>
            <w:hyperlink r:id="rId13" w:history="1">
              <w:r w:rsidRPr="005008C1">
                <w:rPr>
                  <w:rStyle w:val="Hyperlink"/>
                  <w:szCs w:val="22"/>
                </w:rPr>
                <w:t>graduateschool@uwe.ac.uk</w:t>
              </w:r>
            </w:hyperlink>
            <w:r w:rsidRPr="005008C1">
              <w:rPr>
                <w:szCs w:val="22"/>
              </w:rPr>
              <w:t>. If it is not possible to submit an electronic copy of your application, you may instead post a hard copy to the address at the end of this document.</w:t>
            </w:r>
          </w:p>
          <w:p w14:paraId="7A86912E" w14:textId="77777777" w:rsidR="00A2213D" w:rsidRPr="005008C1" w:rsidRDefault="00A2213D" w:rsidP="005008C1">
            <w:pPr>
              <w:pStyle w:val="ListParagraph"/>
              <w:numPr>
                <w:ilvl w:val="0"/>
                <w:numId w:val="20"/>
              </w:numPr>
              <w:ind w:right="176"/>
              <w:rPr>
                <w:szCs w:val="22"/>
              </w:rPr>
            </w:pPr>
            <w:r w:rsidRPr="005008C1">
              <w:rPr>
                <w:szCs w:val="22"/>
              </w:rPr>
              <w:t>Once we receive your application form along with ALL supporting documentation (references, certificates, transcripts etc) we can consider your complete application and submit it for assessment.</w:t>
            </w:r>
          </w:p>
          <w:p w14:paraId="177C9D4E" w14:textId="77777777" w:rsidR="00A2213D" w:rsidRPr="005008C1" w:rsidRDefault="00A2213D" w:rsidP="005008C1">
            <w:pPr>
              <w:pStyle w:val="ListParagraph"/>
              <w:numPr>
                <w:ilvl w:val="0"/>
                <w:numId w:val="20"/>
              </w:numPr>
              <w:ind w:right="176"/>
              <w:rPr>
                <w:szCs w:val="22"/>
              </w:rPr>
            </w:pPr>
            <w:r w:rsidRPr="005008C1">
              <w:rPr>
                <w:szCs w:val="22"/>
              </w:rPr>
              <w:t>Your application will be reviewed by panel members (from the specific Research area) who will explore your proposal and assess whether this fits with</w:t>
            </w:r>
            <w:r w:rsidR="005008C1">
              <w:rPr>
                <w:szCs w:val="22"/>
              </w:rPr>
              <w:t>in the university’s supervisory capacity.</w:t>
            </w:r>
          </w:p>
          <w:p w14:paraId="22AB7C19" w14:textId="77777777" w:rsidR="00807EEF" w:rsidRPr="001E6F6C" w:rsidRDefault="00A2213D" w:rsidP="005008C1">
            <w:pPr>
              <w:pStyle w:val="ListParagraph"/>
              <w:numPr>
                <w:ilvl w:val="0"/>
                <w:numId w:val="20"/>
              </w:numPr>
              <w:ind w:right="176"/>
            </w:pPr>
            <w:r w:rsidRPr="005008C1">
              <w:rPr>
                <w:szCs w:val="22"/>
              </w:rPr>
              <w:t>If your application is shortlisted you will be invited to attend an interview.</w:t>
            </w:r>
          </w:p>
        </w:tc>
      </w:tr>
      <w:bookmarkEnd w:id="0"/>
      <w:bookmarkEnd w:id="1"/>
    </w:tbl>
    <w:p w14:paraId="3D0EEDE2" w14:textId="77777777" w:rsidR="00A2213D" w:rsidRDefault="00A2213D"/>
    <w:tbl>
      <w:tblPr>
        <w:tblW w:w="11089" w:type="dxa"/>
        <w:tblBorders>
          <w:top w:val="single" w:sz="12" w:space="0" w:color="943634"/>
          <w:left w:val="single" w:sz="12" w:space="0" w:color="943634"/>
          <w:bottom w:val="single" w:sz="12" w:space="0" w:color="943634"/>
          <w:right w:val="single" w:sz="12" w:space="0" w:color="943634"/>
        </w:tblBorders>
        <w:shd w:val="clear" w:color="auto" w:fill="943634"/>
        <w:tblLayout w:type="fixed"/>
        <w:tblCellMar>
          <w:left w:w="0" w:type="dxa"/>
          <w:right w:w="0" w:type="dxa"/>
        </w:tblCellMar>
        <w:tblLook w:val="04A0" w:firstRow="1" w:lastRow="0" w:firstColumn="1" w:lastColumn="0" w:noHBand="0" w:noVBand="1"/>
      </w:tblPr>
      <w:tblGrid>
        <w:gridCol w:w="300"/>
        <w:gridCol w:w="10789"/>
      </w:tblGrid>
      <w:tr w:rsidR="003B54A2" w:rsidRPr="006B0832" w14:paraId="50D5C27B" w14:textId="77777777" w:rsidTr="00A2213D">
        <w:trPr>
          <w:trHeight w:hRule="exact" w:val="340"/>
        </w:trPr>
        <w:tc>
          <w:tcPr>
            <w:tcW w:w="300" w:type="dxa"/>
            <w:tcBorders>
              <w:top w:val="single" w:sz="4" w:space="0" w:color="1A9DAC"/>
              <w:left w:val="single" w:sz="4" w:space="0" w:color="1A9DAC"/>
              <w:bottom w:val="nil"/>
            </w:tcBorders>
            <w:shd w:val="clear" w:color="auto" w:fill="1A9DAC"/>
            <w:vAlign w:val="center"/>
          </w:tcPr>
          <w:p w14:paraId="00C8C508" w14:textId="77777777" w:rsidR="00B076F0" w:rsidRPr="008F32C8" w:rsidRDefault="007723C8" w:rsidP="007723C8">
            <w:pPr>
              <w:pStyle w:val="SectionHead"/>
              <w:jc w:val="center"/>
              <w:rPr>
                <w:szCs w:val="22"/>
              </w:rPr>
            </w:pPr>
            <w:r w:rsidRPr="008F32C8">
              <w:rPr>
                <w:szCs w:val="22"/>
              </w:rPr>
              <w:t>2</w:t>
            </w:r>
          </w:p>
        </w:tc>
        <w:tc>
          <w:tcPr>
            <w:tcW w:w="10789" w:type="dxa"/>
            <w:tcBorders>
              <w:top w:val="single" w:sz="4" w:space="0" w:color="1A9DAC"/>
              <w:bottom w:val="nil"/>
              <w:right w:val="single" w:sz="4" w:space="0" w:color="1A9DAC"/>
            </w:tcBorders>
            <w:shd w:val="clear" w:color="auto" w:fill="1A9DAC"/>
            <w:vAlign w:val="center"/>
          </w:tcPr>
          <w:p w14:paraId="313B73C9" w14:textId="77777777" w:rsidR="00B076F0" w:rsidRPr="008F32C8" w:rsidRDefault="00A2213D" w:rsidP="009919D8">
            <w:pPr>
              <w:pStyle w:val="SectionHead"/>
              <w:rPr>
                <w:szCs w:val="22"/>
              </w:rPr>
            </w:pPr>
            <w:r w:rsidRPr="00A2213D">
              <w:rPr>
                <w:szCs w:val="22"/>
              </w:rPr>
              <w:t>Research Degrees Application Form</w:t>
            </w:r>
          </w:p>
        </w:tc>
      </w:tr>
      <w:tr w:rsidR="00A2213D" w:rsidRPr="006B0832" w14:paraId="7A5F13B3" w14:textId="77777777" w:rsidTr="006054B0">
        <w:trPr>
          <w:trHeight w:val="1967"/>
        </w:trPr>
        <w:tc>
          <w:tcPr>
            <w:tcW w:w="11089" w:type="dxa"/>
            <w:gridSpan w:val="2"/>
            <w:tcBorders>
              <w:top w:val="nil"/>
              <w:left w:val="single" w:sz="4" w:space="0" w:color="1A9DAC"/>
              <w:bottom w:val="single" w:sz="4" w:space="0" w:color="1A9DAC"/>
              <w:right w:val="single" w:sz="4" w:space="0" w:color="1A9DAC"/>
            </w:tcBorders>
            <w:shd w:val="clear" w:color="auto" w:fill="auto"/>
          </w:tcPr>
          <w:p w14:paraId="3392D392" w14:textId="77777777" w:rsidR="00A2213D" w:rsidRPr="004C53E8" w:rsidRDefault="00A2213D" w:rsidP="004C53E8">
            <w:pPr>
              <w:pStyle w:val="ListParagraph"/>
              <w:numPr>
                <w:ilvl w:val="0"/>
                <w:numId w:val="21"/>
              </w:numPr>
              <w:ind w:right="318"/>
            </w:pPr>
            <w:r w:rsidRPr="004C53E8">
              <w:t>The application form should be typewritten.</w:t>
            </w:r>
          </w:p>
          <w:p w14:paraId="22CB52F8" w14:textId="77777777" w:rsidR="00A2213D" w:rsidRPr="004C53E8" w:rsidRDefault="00A2213D" w:rsidP="004C53E8">
            <w:pPr>
              <w:pStyle w:val="ListParagraph"/>
              <w:numPr>
                <w:ilvl w:val="0"/>
                <w:numId w:val="21"/>
              </w:numPr>
              <w:ind w:right="318"/>
            </w:pPr>
            <w:r w:rsidRPr="004C53E8">
              <w:t>Please complete all questions using the text spaces provided and complete check boxes with a cross or a tick.</w:t>
            </w:r>
          </w:p>
          <w:p w14:paraId="6D3AC025" w14:textId="77777777" w:rsidR="00A2213D" w:rsidRPr="004C53E8" w:rsidRDefault="00A2213D" w:rsidP="006054B0">
            <w:pPr>
              <w:pStyle w:val="ListParagraph"/>
              <w:numPr>
                <w:ilvl w:val="0"/>
                <w:numId w:val="21"/>
              </w:numPr>
              <w:ind w:right="318"/>
            </w:pPr>
            <w:r w:rsidRPr="004C53E8">
              <w:t>Please note that in sections 1-</w:t>
            </w:r>
            <w:r w:rsidR="00B905E2">
              <w:t xml:space="preserve">8 &amp; </w:t>
            </w:r>
            <w:r w:rsidR="006054B0">
              <w:t>1</w:t>
            </w:r>
            <w:r w:rsidR="00B905E2">
              <w:t>2-1</w:t>
            </w:r>
            <w:r w:rsidR="00FE08C0">
              <w:t>6</w:t>
            </w:r>
            <w:r w:rsidRPr="004C53E8">
              <w:t xml:space="preserve"> text formatting options (e.g. bullet points, italics) have been restricted, however in sections </w:t>
            </w:r>
            <w:r w:rsidR="00B905E2">
              <w:t xml:space="preserve">9, 10 &amp; 11 </w:t>
            </w:r>
            <w:r w:rsidRPr="004C53E8">
              <w:t>these options will be active.</w:t>
            </w:r>
          </w:p>
          <w:p w14:paraId="01EA334C" w14:textId="77777777" w:rsidR="00A2213D" w:rsidRPr="004C53E8" w:rsidRDefault="00A2213D" w:rsidP="004C53E8">
            <w:pPr>
              <w:pStyle w:val="ListParagraph"/>
              <w:numPr>
                <w:ilvl w:val="0"/>
                <w:numId w:val="21"/>
              </w:numPr>
              <w:ind w:right="318"/>
            </w:pPr>
            <w:r w:rsidRPr="004C53E8">
              <w:t>Please do not leave any questions blank – if the question is not applicable please write in “N/A”. In some instances, we may be required to follow up on missing information which may delay the application process.</w:t>
            </w:r>
          </w:p>
          <w:p w14:paraId="10BE94CC" w14:textId="77777777" w:rsidR="00A2213D" w:rsidRPr="001E6F6C" w:rsidRDefault="00A2213D" w:rsidP="004C53E8">
            <w:pPr>
              <w:pStyle w:val="ListParagraph"/>
              <w:numPr>
                <w:ilvl w:val="0"/>
                <w:numId w:val="21"/>
              </w:numPr>
              <w:ind w:right="318"/>
            </w:pPr>
            <w:r w:rsidRPr="004C53E8">
              <w:t>If you have any difficulties in using the form controls on the electronic Application Form or any other issues in completing the form please get in touch using the email address at the end of this document</w:t>
            </w:r>
            <w:r w:rsidRPr="00A2213D">
              <w:t>.</w:t>
            </w:r>
          </w:p>
        </w:tc>
      </w:tr>
    </w:tbl>
    <w:p w14:paraId="2C83B6B6" w14:textId="77777777" w:rsidR="002F5D64" w:rsidRDefault="002F5D64" w:rsidP="00A25AD0"/>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12"/>
        <w:gridCol w:w="10800"/>
      </w:tblGrid>
      <w:tr w:rsidR="006B7D38" w:rsidRPr="006B0832" w14:paraId="45DC3D39" w14:textId="77777777" w:rsidTr="00A2213D">
        <w:trPr>
          <w:trHeight w:hRule="exact" w:val="332"/>
        </w:trPr>
        <w:tc>
          <w:tcPr>
            <w:tcW w:w="312" w:type="dxa"/>
            <w:tcBorders>
              <w:top w:val="single" w:sz="4" w:space="0" w:color="1A9DAC"/>
              <w:left w:val="single" w:sz="4" w:space="0" w:color="1A9DAC"/>
              <w:bottom w:val="nil"/>
              <w:right w:val="nil"/>
            </w:tcBorders>
            <w:shd w:val="clear" w:color="auto" w:fill="1A9DAC"/>
            <w:vAlign w:val="center"/>
          </w:tcPr>
          <w:p w14:paraId="5405212F" w14:textId="77777777" w:rsidR="006B7D38" w:rsidRPr="008F32C8" w:rsidRDefault="007723C8" w:rsidP="008746B9">
            <w:pPr>
              <w:pStyle w:val="SectionHead"/>
              <w:jc w:val="center"/>
              <w:rPr>
                <w:szCs w:val="22"/>
              </w:rPr>
            </w:pPr>
            <w:r w:rsidRPr="008F32C8">
              <w:rPr>
                <w:szCs w:val="22"/>
              </w:rPr>
              <w:t>3</w:t>
            </w:r>
          </w:p>
        </w:tc>
        <w:tc>
          <w:tcPr>
            <w:tcW w:w="10800" w:type="dxa"/>
            <w:tcBorders>
              <w:top w:val="single" w:sz="4" w:space="0" w:color="1A9DAC"/>
              <w:left w:val="nil"/>
              <w:bottom w:val="nil"/>
              <w:right w:val="single" w:sz="4" w:space="0" w:color="1A9DAC"/>
            </w:tcBorders>
            <w:shd w:val="clear" w:color="auto" w:fill="1A9DAC"/>
            <w:vAlign w:val="center"/>
          </w:tcPr>
          <w:p w14:paraId="63D6E356" w14:textId="77777777" w:rsidR="006B7D38" w:rsidRPr="008F32C8" w:rsidRDefault="00A2213D" w:rsidP="004A3381">
            <w:pPr>
              <w:pStyle w:val="SectionHead"/>
              <w:rPr>
                <w:szCs w:val="22"/>
              </w:rPr>
            </w:pPr>
            <w:r w:rsidRPr="00A2213D">
              <w:rPr>
                <w:szCs w:val="22"/>
              </w:rPr>
              <w:t>English Language Qualification</w:t>
            </w:r>
          </w:p>
        </w:tc>
      </w:tr>
      <w:tr w:rsidR="006B7D38" w:rsidRPr="006B0832" w14:paraId="14666907" w14:textId="77777777" w:rsidTr="00A2213D">
        <w:trPr>
          <w:trHeight w:val="293"/>
        </w:trPr>
        <w:tc>
          <w:tcPr>
            <w:tcW w:w="11112" w:type="dxa"/>
            <w:gridSpan w:val="2"/>
            <w:tcBorders>
              <w:top w:val="nil"/>
              <w:left w:val="single" w:sz="4" w:space="0" w:color="1A9DAC"/>
              <w:bottom w:val="single" w:sz="4" w:space="0" w:color="1A9DAC"/>
              <w:right w:val="single" w:sz="4" w:space="0" w:color="1A9DAC"/>
            </w:tcBorders>
            <w:shd w:val="clear" w:color="auto" w:fill="auto"/>
          </w:tcPr>
          <w:p w14:paraId="2D258B86" w14:textId="77777777" w:rsidR="008E597A" w:rsidRPr="004C53E8" w:rsidRDefault="00A2213D" w:rsidP="004C53E8">
            <w:pPr>
              <w:ind w:left="114" w:right="177"/>
            </w:pPr>
            <w:r w:rsidRPr="004C53E8">
              <w:t xml:space="preserve">UWE Regulations specify that ALL STUDENTS must have obtained an appropriate qualification in English Language skills before an offer can be made for a place of study (please see the following link for details: </w:t>
            </w:r>
            <w:hyperlink r:id="rId14" w:history="1">
              <w:r w:rsidRPr="004C53E8">
                <w:rPr>
                  <w:rStyle w:val="Hyperlink"/>
                </w:rPr>
                <w:t>http://www1.uwe.ac.uk/comingtouwe/internationalstudents/internationalstudyatuwe/englishlanguagerequirements.aspx</w:t>
              </w:r>
            </w:hyperlink>
            <w:r w:rsidRPr="004C53E8">
              <w:t xml:space="preserve"> </w:t>
            </w:r>
          </w:p>
        </w:tc>
      </w:tr>
    </w:tbl>
    <w:p w14:paraId="37D7E0C0" w14:textId="77777777" w:rsidR="001C7739" w:rsidRDefault="001C7739" w:rsidP="00A2213D">
      <w:pPr>
        <w:rPr>
          <w:b/>
          <w:sz w:val="18"/>
        </w:rPr>
      </w:pPr>
    </w:p>
    <w:tbl>
      <w:tblPr>
        <w:tblW w:w="11087"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left w:w="0" w:type="dxa"/>
          <w:right w:w="0" w:type="dxa"/>
        </w:tblCellMar>
        <w:tblLook w:val="04A0" w:firstRow="1" w:lastRow="0" w:firstColumn="1" w:lastColumn="0" w:noHBand="0" w:noVBand="1"/>
      </w:tblPr>
      <w:tblGrid>
        <w:gridCol w:w="300"/>
        <w:gridCol w:w="10787"/>
      </w:tblGrid>
      <w:tr w:rsidR="00244BFD" w:rsidRPr="006B0832" w14:paraId="5B71C124" w14:textId="77777777" w:rsidTr="00A2213D">
        <w:trPr>
          <w:trHeight w:hRule="exact" w:val="340"/>
        </w:trPr>
        <w:tc>
          <w:tcPr>
            <w:tcW w:w="300" w:type="dxa"/>
            <w:tcBorders>
              <w:top w:val="single" w:sz="8" w:space="0" w:color="1A9DAC"/>
              <w:left w:val="single" w:sz="8" w:space="0" w:color="1A9DAC"/>
              <w:bottom w:val="nil"/>
              <w:right w:val="nil"/>
            </w:tcBorders>
            <w:shd w:val="clear" w:color="auto" w:fill="1A9DAC"/>
            <w:vAlign w:val="center"/>
          </w:tcPr>
          <w:p w14:paraId="6FD5E9DB" w14:textId="77777777" w:rsidR="00244BFD" w:rsidRPr="008F32C8" w:rsidRDefault="00244BFD" w:rsidP="00244BFD">
            <w:pPr>
              <w:pStyle w:val="SectionHead"/>
              <w:jc w:val="center"/>
              <w:rPr>
                <w:szCs w:val="22"/>
              </w:rPr>
            </w:pPr>
            <w:r>
              <w:rPr>
                <w:szCs w:val="22"/>
              </w:rPr>
              <w:t>4</w:t>
            </w:r>
          </w:p>
        </w:tc>
        <w:tc>
          <w:tcPr>
            <w:tcW w:w="10787" w:type="dxa"/>
            <w:tcBorders>
              <w:top w:val="single" w:sz="8" w:space="0" w:color="1A9DAC"/>
              <w:left w:val="nil"/>
              <w:bottom w:val="nil"/>
              <w:right w:val="single" w:sz="8" w:space="0" w:color="1A9DAC"/>
            </w:tcBorders>
            <w:shd w:val="clear" w:color="auto" w:fill="1A9DAC"/>
            <w:vAlign w:val="center"/>
          </w:tcPr>
          <w:p w14:paraId="7C797B07" w14:textId="77777777" w:rsidR="00244BFD" w:rsidRPr="008F32C8" w:rsidRDefault="00A2213D" w:rsidP="00E672F3">
            <w:pPr>
              <w:pStyle w:val="SectionHead"/>
              <w:rPr>
                <w:szCs w:val="22"/>
              </w:rPr>
            </w:pPr>
            <w:r w:rsidRPr="00A2213D">
              <w:rPr>
                <w:szCs w:val="22"/>
              </w:rPr>
              <w:t>References</w:t>
            </w:r>
          </w:p>
        </w:tc>
      </w:tr>
      <w:tr w:rsidR="00244BFD" w:rsidRPr="006B0832" w14:paraId="047E37E6" w14:textId="77777777" w:rsidTr="00A2213D">
        <w:trPr>
          <w:trHeight w:val="138"/>
        </w:trPr>
        <w:tc>
          <w:tcPr>
            <w:tcW w:w="11087" w:type="dxa"/>
            <w:gridSpan w:val="2"/>
            <w:tcBorders>
              <w:top w:val="nil"/>
              <w:left w:val="single" w:sz="8" w:space="0" w:color="1A9DAC"/>
              <w:bottom w:val="single" w:sz="4" w:space="0" w:color="1A9DAC"/>
              <w:right w:val="single" w:sz="8" w:space="0" w:color="1A9DAC"/>
            </w:tcBorders>
            <w:shd w:val="clear" w:color="auto" w:fill="auto"/>
          </w:tcPr>
          <w:p w14:paraId="360B56D3" w14:textId="77777777" w:rsidR="00A2213D" w:rsidRPr="004C53E8" w:rsidRDefault="00A2213D" w:rsidP="004C53E8">
            <w:pPr>
              <w:ind w:left="128" w:right="176"/>
            </w:pPr>
            <w:r w:rsidRPr="004C53E8">
              <w:t>We require you to submit 2 references – one of which must be an academic referee from the institution that conferred your highest degree.</w:t>
            </w:r>
          </w:p>
          <w:p w14:paraId="6C0EA0D6" w14:textId="77777777" w:rsidR="00A2213D" w:rsidRPr="004C53E8" w:rsidRDefault="00A2213D" w:rsidP="004C53E8">
            <w:pPr>
              <w:pStyle w:val="ListParagraph"/>
              <w:numPr>
                <w:ilvl w:val="0"/>
                <w:numId w:val="22"/>
              </w:numPr>
              <w:ind w:right="318"/>
            </w:pPr>
            <w:r w:rsidRPr="004C53E8">
              <w:t>When providing contact details for academic referees please ensure you provide institutional addresses rather than personal email accounts.</w:t>
            </w:r>
          </w:p>
          <w:p w14:paraId="083D16D3" w14:textId="77777777" w:rsidR="00A2213D" w:rsidRPr="004C53E8" w:rsidRDefault="00A2213D" w:rsidP="004C53E8">
            <w:pPr>
              <w:pStyle w:val="ListParagraph"/>
              <w:numPr>
                <w:ilvl w:val="0"/>
                <w:numId w:val="22"/>
              </w:numPr>
              <w:ind w:right="318"/>
              <w:rPr>
                <w:b/>
              </w:rPr>
            </w:pPr>
            <w:r w:rsidRPr="004C53E8">
              <w:t xml:space="preserve">We would prefer your referees to submit their references directly to us using the Reference Header Sheets, (available on </w:t>
            </w:r>
            <w:hyperlink r:id="rId15" w:history="1">
              <w:r w:rsidR="004C53E8" w:rsidRPr="00E162D7">
                <w:rPr>
                  <w:rStyle w:val="Hyperlink"/>
                </w:rPr>
                <w:t>www.uwe.ac.uk/graduateschool</w:t>
              </w:r>
            </w:hyperlink>
            <w:r w:rsidR="004C53E8">
              <w:t>)</w:t>
            </w:r>
            <w:r w:rsidRPr="004C53E8">
              <w:t xml:space="preserve"> on headed paper from their respective institution. </w:t>
            </w:r>
            <w:r w:rsidRPr="004C53E8">
              <w:rPr>
                <w:b/>
              </w:rPr>
              <w:t>Please make sure you complete Section A of the Header Sheets yourself.</w:t>
            </w:r>
          </w:p>
          <w:p w14:paraId="2AA1517A" w14:textId="77777777" w:rsidR="00A2213D" w:rsidRPr="004C53E8" w:rsidRDefault="00A2213D" w:rsidP="004C53E8">
            <w:pPr>
              <w:pStyle w:val="ListParagraph"/>
              <w:numPr>
                <w:ilvl w:val="0"/>
                <w:numId w:val="22"/>
              </w:numPr>
              <w:ind w:right="318"/>
            </w:pPr>
            <w:r w:rsidRPr="004C53E8">
              <w:t>Only references written for this application at UWE can be accepted. References written for other institutions or dated in the past cannot be considered.</w:t>
            </w:r>
          </w:p>
          <w:p w14:paraId="09BF9156" w14:textId="77777777" w:rsidR="00A2213D" w:rsidRPr="004C53E8" w:rsidRDefault="00A2213D" w:rsidP="004C53E8">
            <w:pPr>
              <w:pStyle w:val="ListParagraph"/>
              <w:numPr>
                <w:ilvl w:val="0"/>
                <w:numId w:val="22"/>
              </w:numPr>
              <w:ind w:right="318"/>
            </w:pPr>
            <w:r w:rsidRPr="004C53E8">
              <w:t>If you are not including your references with your application, please indicate this on the checklist in section 14 of the application form so that we know they are forthcoming.</w:t>
            </w:r>
          </w:p>
          <w:p w14:paraId="153745D2" w14:textId="77777777" w:rsidR="00244BFD" w:rsidRPr="004C53E8" w:rsidRDefault="00A2213D" w:rsidP="004C53E8">
            <w:pPr>
              <w:pStyle w:val="ListParagraph"/>
              <w:numPr>
                <w:ilvl w:val="0"/>
                <w:numId w:val="22"/>
              </w:numPr>
              <w:ind w:right="318"/>
              <w:rPr>
                <w:b/>
              </w:rPr>
            </w:pPr>
            <w:r w:rsidRPr="004C53E8">
              <w:t>Only once references have arrived can we consider your application ’complete’. If we experience a delay in receiving these documents we may be in touch to inform you that your chosen referees may need to be contacted again.</w:t>
            </w:r>
          </w:p>
        </w:tc>
      </w:tr>
    </w:tbl>
    <w:p w14:paraId="79332547" w14:textId="77777777" w:rsidR="004C53E8" w:rsidRDefault="004C53E8" w:rsidP="00A2213D">
      <w:pPr>
        <w:rPr>
          <w:b/>
          <w:sz w:val="18"/>
        </w:rPr>
      </w:pPr>
    </w:p>
    <w:p w14:paraId="3A2A13DF" w14:textId="77777777" w:rsidR="004C53E8" w:rsidRDefault="004C53E8">
      <w:pPr>
        <w:rPr>
          <w:b/>
          <w:sz w:val="18"/>
        </w:rPr>
      </w:pPr>
      <w:r>
        <w:rPr>
          <w:b/>
          <w:sz w:val="18"/>
        </w:rPr>
        <w:br w:type="page"/>
      </w:r>
    </w:p>
    <w:p w14:paraId="7B492E3F" w14:textId="77777777" w:rsidR="00244BFD" w:rsidRDefault="00244BFD" w:rsidP="00A2213D">
      <w:pPr>
        <w:rPr>
          <w:b/>
          <w:sz w:val="18"/>
        </w:rPr>
      </w:pPr>
    </w:p>
    <w:tbl>
      <w:tblPr>
        <w:tblW w:w="0" w:type="auto"/>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1C7739" w:rsidRPr="006B0832" w14:paraId="2F1B2D17" w14:textId="77777777" w:rsidTr="008746B9">
        <w:trPr>
          <w:trHeight w:hRule="exact" w:val="397"/>
        </w:trPr>
        <w:tc>
          <w:tcPr>
            <w:tcW w:w="300" w:type="dxa"/>
            <w:tcBorders>
              <w:top w:val="single" w:sz="4" w:space="0" w:color="1A9DAC"/>
              <w:left w:val="single" w:sz="4" w:space="0" w:color="1A9DAC"/>
              <w:bottom w:val="single" w:sz="4" w:space="0" w:color="1A9DAC"/>
              <w:right w:val="single" w:sz="4" w:space="0" w:color="1A9DAC"/>
            </w:tcBorders>
            <w:shd w:val="clear" w:color="auto" w:fill="1A9DAC"/>
            <w:vAlign w:val="center"/>
          </w:tcPr>
          <w:p w14:paraId="418017BB" w14:textId="77777777" w:rsidR="001C7739" w:rsidRPr="008F32C8" w:rsidRDefault="001C7739" w:rsidP="007723C8">
            <w:pPr>
              <w:pStyle w:val="SectionHead"/>
              <w:jc w:val="center"/>
              <w:rPr>
                <w:szCs w:val="22"/>
              </w:rPr>
            </w:pPr>
            <w:r w:rsidRPr="008F32C8">
              <w:rPr>
                <w:szCs w:val="22"/>
              </w:rPr>
              <w:br w:type="page"/>
            </w:r>
            <w:r w:rsidRPr="008F32C8">
              <w:rPr>
                <w:szCs w:val="22"/>
              </w:rPr>
              <w:br w:type="page"/>
            </w:r>
            <w:r w:rsidR="00244BFD">
              <w:rPr>
                <w:szCs w:val="22"/>
              </w:rPr>
              <w:t>5</w:t>
            </w:r>
          </w:p>
        </w:tc>
        <w:tc>
          <w:tcPr>
            <w:tcW w:w="10793" w:type="dxa"/>
            <w:tcBorders>
              <w:top w:val="single" w:sz="4" w:space="0" w:color="1A9DAC"/>
              <w:left w:val="single" w:sz="4" w:space="0" w:color="1A9DAC"/>
              <w:bottom w:val="nil"/>
              <w:right w:val="single" w:sz="4" w:space="0" w:color="1A9DAC"/>
            </w:tcBorders>
            <w:shd w:val="clear" w:color="auto" w:fill="1A9DAC"/>
            <w:vAlign w:val="center"/>
          </w:tcPr>
          <w:p w14:paraId="6A1B29B0" w14:textId="77777777" w:rsidR="001C7739" w:rsidRPr="008F32C8" w:rsidRDefault="00A2213D" w:rsidP="001C7739">
            <w:pPr>
              <w:pStyle w:val="SectionHead"/>
              <w:rPr>
                <w:szCs w:val="22"/>
              </w:rPr>
            </w:pPr>
            <w:r w:rsidRPr="00A2213D">
              <w:rPr>
                <w:szCs w:val="22"/>
              </w:rPr>
              <w:t>Other Supporting Documentation</w:t>
            </w:r>
          </w:p>
        </w:tc>
      </w:tr>
      <w:tr w:rsidR="001C7739" w:rsidRPr="006B0832" w14:paraId="19B52438" w14:textId="77777777" w:rsidTr="00A2213D">
        <w:trPr>
          <w:trHeight w:val="1242"/>
        </w:trPr>
        <w:tc>
          <w:tcPr>
            <w:tcW w:w="11093" w:type="dxa"/>
            <w:gridSpan w:val="2"/>
            <w:tcBorders>
              <w:top w:val="single" w:sz="4" w:space="0" w:color="1A9DAC"/>
              <w:left w:val="single" w:sz="4" w:space="0" w:color="1A9DAC"/>
              <w:bottom w:val="single" w:sz="4" w:space="0" w:color="1A9DAC"/>
              <w:right w:val="single" w:sz="4" w:space="0" w:color="1A9DAC"/>
            </w:tcBorders>
            <w:shd w:val="clear" w:color="auto" w:fill="auto"/>
          </w:tcPr>
          <w:p w14:paraId="409D9144" w14:textId="77777777" w:rsidR="00A2213D" w:rsidRPr="004C53E8" w:rsidRDefault="00A2213D" w:rsidP="004C53E8">
            <w:pPr>
              <w:pStyle w:val="ListParagraph"/>
              <w:numPr>
                <w:ilvl w:val="0"/>
                <w:numId w:val="23"/>
              </w:numPr>
              <w:ind w:right="162"/>
            </w:pPr>
            <w:r w:rsidRPr="004C53E8">
              <w:t>Please ensure that all copies of supporting documentation (certificates, transcripts, references) are securely attached along with your application form. Only once this information arrives can your application be considered complete.</w:t>
            </w:r>
          </w:p>
          <w:p w14:paraId="77DAA33C" w14:textId="77777777" w:rsidR="001C7739" w:rsidRPr="004C53E8" w:rsidRDefault="00A2213D" w:rsidP="004C53E8">
            <w:pPr>
              <w:pStyle w:val="ListParagraph"/>
              <w:numPr>
                <w:ilvl w:val="0"/>
                <w:numId w:val="23"/>
              </w:numPr>
              <w:ind w:right="162"/>
              <w:rPr>
                <w:b/>
              </w:rPr>
            </w:pPr>
            <w:r w:rsidRPr="004C53E8">
              <w:t>Although we provisionally accept copies of your documentation please be aware that we will request to view the original documents before admission can be confirmed.</w:t>
            </w:r>
          </w:p>
        </w:tc>
      </w:tr>
    </w:tbl>
    <w:p w14:paraId="553B2FB7" w14:textId="77777777" w:rsidR="00262814" w:rsidRDefault="00262814" w:rsidP="00244BFD">
      <w:pPr>
        <w:rPr>
          <w:b/>
          <w:sz w:val="18"/>
        </w:rPr>
      </w:pPr>
    </w:p>
    <w:tbl>
      <w:tblPr>
        <w:tblW w:w="11112" w:type="dxa"/>
        <w:tblBorders>
          <w:top w:val="single" w:sz="12" w:space="0" w:color="C0504D"/>
          <w:left w:val="single" w:sz="12" w:space="0" w:color="C0504D"/>
          <w:bottom w:val="single" w:sz="12" w:space="0" w:color="C0504D"/>
          <w:right w:val="single" w:sz="12" w:space="0" w:color="C0504D"/>
        </w:tblBorders>
        <w:shd w:val="clear" w:color="auto" w:fill="943634"/>
        <w:tblLayout w:type="fixed"/>
        <w:tblCellMar>
          <w:top w:w="28" w:type="dxa"/>
          <w:left w:w="28" w:type="dxa"/>
          <w:bottom w:w="28" w:type="dxa"/>
          <w:right w:w="28" w:type="dxa"/>
        </w:tblCellMar>
        <w:tblLook w:val="04A0" w:firstRow="1" w:lastRow="0" w:firstColumn="1" w:lastColumn="0" w:noHBand="0" w:noVBand="1"/>
      </w:tblPr>
      <w:tblGrid>
        <w:gridCol w:w="302"/>
        <w:gridCol w:w="10810"/>
      </w:tblGrid>
      <w:tr w:rsidR="002A18AA" w:rsidRPr="006B0832" w14:paraId="5C27713F" w14:textId="77777777" w:rsidTr="004C53E8">
        <w:trPr>
          <w:trHeight w:hRule="exact" w:val="340"/>
        </w:trPr>
        <w:tc>
          <w:tcPr>
            <w:tcW w:w="302" w:type="dxa"/>
            <w:tcBorders>
              <w:top w:val="single" w:sz="4" w:space="0" w:color="1A9DAC"/>
              <w:left w:val="single" w:sz="4" w:space="0" w:color="1A9DAC"/>
              <w:bottom w:val="nil"/>
              <w:right w:val="single" w:sz="4" w:space="0" w:color="1A9DAC"/>
            </w:tcBorders>
            <w:shd w:val="clear" w:color="auto" w:fill="1A9DAC"/>
            <w:vAlign w:val="center"/>
          </w:tcPr>
          <w:p w14:paraId="5AA2623C" w14:textId="77777777" w:rsidR="002A18AA" w:rsidRPr="008F32C8" w:rsidRDefault="00244BFD" w:rsidP="006B0832">
            <w:pPr>
              <w:pStyle w:val="SectionHead"/>
              <w:jc w:val="center"/>
              <w:rPr>
                <w:szCs w:val="22"/>
              </w:rPr>
            </w:pPr>
            <w:r>
              <w:rPr>
                <w:szCs w:val="22"/>
              </w:rPr>
              <w:t>6</w:t>
            </w:r>
          </w:p>
        </w:tc>
        <w:tc>
          <w:tcPr>
            <w:tcW w:w="10810" w:type="dxa"/>
            <w:tcBorders>
              <w:top w:val="single" w:sz="4" w:space="0" w:color="1A9DAC"/>
              <w:left w:val="single" w:sz="4" w:space="0" w:color="1A9DAC"/>
              <w:bottom w:val="nil"/>
              <w:right w:val="single" w:sz="4" w:space="0" w:color="1A9DAC"/>
            </w:tcBorders>
            <w:shd w:val="clear" w:color="auto" w:fill="1A9DAC"/>
            <w:vAlign w:val="center"/>
          </w:tcPr>
          <w:p w14:paraId="229F8113" w14:textId="77777777" w:rsidR="002A18AA" w:rsidRPr="008F32C8" w:rsidRDefault="00A2213D" w:rsidP="004A3381">
            <w:pPr>
              <w:pStyle w:val="SectionHead"/>
              <w:rPr>
                <w:szCs w:val="22"/>
              </w:rPr>
            </w:pPr>
            <w:r w:rsidRPr="00A2213D">
              <w:rPr>
                <w:szCs w:val="22"/>
              </w:rPr>
              <w:t>Outline of Prop</w:t>
            </w:r>
            <w:r>
              <w:rPr>
                <w:szCs w:val="22"/>
              </w:rPr>
              <w:t>osed Research Project (Section 9</w:t>
            </w:r>
            <w:r w:rsidRPr="00A2213D">
              <w:rPr>
                <w:szCs w:val="22"/>
              </w:rPr>
              <w:t>)</w:t>
            </w:r>
          </w:p>
        </w:tc>
      </w:tr>
      <w:tr w:rsidR="002A18AA" w:rsidRPr="006B0832" w14:paraId="7A759747" w14:textId="77777777" w:rsidTr="004C53E8">
        <w:trPr>
          <w:trHeight w:val="293"/>
        </w:trPr>
        <w:tc>
          <w:tcPr>
            <w:tcW w:w="11112" w:type="dxa"/>
            <w:gridSpan w:val="2"/>
            <w:tcBorders>
              <w:top w:val="nil"/>
              <w:left w:val="single" w:sz="4" w:space="0" w:color="1A9DAC"/>
              <w:bottom w:val="single" w:sz="4" w:space="0" w:color="1A9DAC"/>
              <w:right w:val="single" w:sz="4" w:space="0" w:color="1A9DAC"/>
            </w:tcBorders>
            <w:shd w:val="clear" w:color="auto" w:fill="auto"/>
          </w:tcPr>
          <w:p w14:paraId="70305254" w14:textId="77777777" w:rsidR="004C53E8" w:rsidRPr="004C53E8" w:rsidRDefault="004C53E8" w:rsidP="004C53E8">
            <w:pPr>
              <w:ind w:left="114" w:right="177"/>
            </w:pPr>
            <w:r w:rsidRPr="004C53E8">
              <w:t>The outline research proposal should address the following questions:</w:t>
            </w:r>
          </w:p>
          <w:p w14:paraId="08D3558F" w14:textId="77777777" w:rsidR="004C53E8" w:rsidRPr="004C53E8" w:rsidRDefault="004C53E8" w:rsidP="004C53E8">
            <w:pPr>
              <w:pStyle w:val="ListParagraph"/>
              <w:numPr>
                <w:ilvl w:val="0"/>
                <w:numId w:val="24"/>
              </w:numPr>
              <w:ind w:right="177"/>
            </w:pPr>
            <w:r w:rsidRPr="004C53E8">
              <w:t>Why is this subject of interest to you? What are the background problems or concerns? (This should include references to current academic literature in the field). Research in built and natural environment fields is often concerned with ‘practical’ problems. What are the problems to which this proposal is a response? Immediate problems and background issues that lie behind them should be described.</w:t>
            </w:r>
          </w:p>
          <w:p w14:paraId="2E85F7F0" w14:textId="77777777" w:rsidR="004C53E8" w:rsidRPr="004C53E8" w:rsidRDefault="004C53E8" w:rsidP="004C53E8">
            <w:pPr>
              <w:pStyle w:val="ListParagraph"/>
              <w:numPr>
                <w:ilvl w:val="0"/>
                <w:numId w:val="24"/>
              </w:numPr>
              <w:ind w:right="177"/>
            </w:pPr>
            <w:r w:rsidRPr="004C53E8">
              <w:t>What research questions or intellectual puzzle is the research addressing? What does previous literature have to say about the issue? Research often fills gaps in knowledge. What are the gaps (if any) in this subject area?</w:t>
            </w:r>
          </w:p>
          <w:p w14:paraId="64857360" w14:textId="77777777" w:rsidR="004C53E8" w:rsidRPr="004C53E8" w:rsidRDefault="004C53E8" w:rsidP="004C53E8">
            <w:pPr>
              <w:pStyle w:val="ListParagraph"/>
              <w:numPr>
                <w:ilvl w:val="0"/>
                <w:numId w:val="24"/>
              </w:numPr>
              <w:ind w:right="177"/>
            </w:pPr>
            <w:r w:rsidRPr="004C53E8">
              <w:t>What information does the research seek to obtain? What research methods will be used?</w:t>
            </w:r>
          </w:p>
          <w:p w14:paraId="6EA804C3" w14:textId="77777777" w:rsidR="004C53E8" w:rsidRPr="004C53E8" w:rsidRDefault="004C53E8" w:rsidP="004C53E8">
            <w:pPr>
              <w:pStyle w:val="ListParagraph"/>
              <w:numPr>
                <w:ilvl w:val="0"/>
                <w:numId w:val="24"/>
              </w:numPr>
              <w:ind w:right="177"/>
            </w:pPr>
            <w:r w:rsidRPr="004C53E8">
              <w:t>What is the relevance of the proposed research to policy or practice? How might the research make a contribution to the improvement of policy, to the improvement of working practices, or to our understanding of the problem?</w:t>
            </w:r>
          </w:p>
          <w:p w14:paraId="3ECB9358" w14:textId="77777777" w:rsidR="004C53E8" w:rsidRPr="004C53E8" w:rsidRDefault="004C53E8" w:rsidP="004C53E8">
            <w:pPr>
              <w:pStyle w:val="ListParagraph"/>
              <w:numPr>
                <w:ilvl w:val="0"/>
                <w:numId w:val="24"/>
              </w:numPr>
              <w:ind w:right="177"/>
            </w:pPr>
            <w:r w:rsidRPr="004C53E8">
              <w:t>Please make sure you keep within the word limit (500-1000 words) for your Research Proposal. The academic assessors will use this section as an indicator of your ability to succinctly communicate technical information and/or summarise the research literature and your potential contribution.</w:t>
            </w:r>
          </w:p>
          <w:p w14:paraId="22E05D07" w14:textId="77777777" w:rsidR="004C53E8" w:rsidRPr="004C53E8" w:rsidRDefault="004C53E8" w:rsidP="004C53E8">
            <w:pPr>
              <w:pStyle w:val="ListParagraph"/>
              <w:numPr>
                <w:ilvl w:val="0"/>
                <w:numId w:val="24"/>
              </w:numPr>
              <w:ind w:right="177"/>
              <w:rPr>
                <w:b/>
              </w:rPr>
            </w:pPr>
            <w:r w:rsidRPr="004C53E8">
              <w:t xml:space="preserve">Please be aware that you should provide bibliographic references along with your proposal. </w:t>
            </w:r>
            <w:r w:rsidRPr="004C53E8">
              <w:rPr>
                <w:b/>
              </w:rPr>
              <w:t>THIS WILL NOT BE INCLUDED IN THE WORD COUNT</w:t>
            </w:r>
            <w:r>
              <w:rPr>
                <w:b/>
              </w:rPr>
              <w:t>.</w:t>
            </w:r>
          </w:p>
          <w:p w14:paraId="145DA904" w14:textId="77777777" w:rsidR="004C53E8" w:rsidRPr="004C53E8" w:rsidRDefault="004C53E8" w:rsidP="004C53E8">
            <w:pPr>
              <w:pStyle w:val="ListParagraph"/>
              <w:numPr>
                <w:ilvl w:val="0"/>
                <w:numId w:val="24"/>
              </w:numPr>
              <w:ind w:right="177"/>
            </w:pPr>
            <w:r w:rsidRPr="004C53E8">
              <w:t>If you submit a proposal significantly over the word count your application may not be considered for shortlisting</w:t>
            </w:r>
          </w:p>
          <w:p w14:paraId="6829BF44" w14:textId="77777777" w:rsidR="004C53E8" w:rsidRPr="004C53E8" w:rsidRDefault="004C53E8" w:rsidP="004C53E8">
            <w:pPr>
              <w:pStyle w:val="ListParagraph"/>
              <w:numPr>
                <w:ilvl w:val="0"/>
                <w:numId w:val="24"/>
              </w:numPr>
              <w:ind w:right="177"/>
            </w:pPr>
            <w:r w:rsidRPr="004C53E8">
              <w:t xml:space="preserve">Please note that your application </w:t>
            </w:r>
            <w:r w:rsidRPr="004C53E8">
              <w:rPr>
                <w:b/>
              </w:rPr>
              <w:t>WILL NOT BE CONSIDERED</w:t>
            </w:r>
            <w:r w:rsidRPr="004C53E8">
              <w:t xml:space="preserve"> without Section </w:t>
            </w:r>
            <w:r>
              <w:t>9</w:t>
            </w:r>
            <w:r w:rsidRPr="004C53E8">
              <w:t xml:space="preserve"> or a separate attachment included.</w:t>
            </w:r>
          </w:p>
          <w:p w14:paraId="249B721D" w14:textId="77777777" w:rsidR="002A18AA" w:rsidRPr="004C53E8" w:rsidRDefault="004C53E8" w:rsidP="004C53E8">
            <w:pPr>
              <w:pStyle w:val="ListParagraph"/>
              <w:numPr>
                <w:ilvl w:val="0"/>
                <w:numId w:val="24"/>
              </w:numPr>
              <w:ind w:right="177"/>
              <w:rPr>
                <w:b/>
              </w:rPr>
            </w:pPr>
            <w:r w:rsidRPr="004C53E8">
              <w:t xml:space="preserve">It is essential that you describe the research you wish to undertake in as much detail as possible </w:t>
            </w:r>
            <w:r w:rsidRPr="004C53E8">
              <w:rPr>
                <w:b/>
              </w:rPr>
              <w:t>within the word limit specified</w:t>
            </w:r>
            <w:r w:rsidRPr="004C53E8">
              <w:t>. Potential supervisors use this to assess the merit of the application but also the ability of the applicant to communicate information succinctly. An interview is offered only if the proposed research is deemed feasible and a suitable supervision team is available to provide effective support.</w:t>
            </w:r>
          </w:p>
        </w:tc>
      </w:tr>
    </w:tbl>
    <w:p w14:paraId="0C396958" w14:textId="77777777" w:rsidR="002211B4" w:rsidRPr="00F2528D" w:rsidRDefault="002211B4" w:rsidP="009B6CFF">
      <w:pPr>
        <w:rPr>
          <w:sz w:val="18"/>
          <w:szCs w:val="18"/>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A962B3" w:rsidRPr="006B0832" w14:paraId="421737C3" w14:textId="77777777" w:rsidTr="004C53E8">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118B13D6" w14:textId="77777777" w:rsidR="00A962B3" w:rsidRPr="008F32C8" w:rsidRDefault="00244BFD" w:rsidP="006B0832">
            <w:pPr>
              <w:pStyle w:val="SectionHead"/>
              <w:jc w:val="center"/>
              <w:rPr>
                <w:szCs w:val="22"/>
              </w:rPr>
            </w:pPr>
            <w:r>
              <w:rPr>
                <w:szCs w:val="22"/>
              </w:rPr>
              <w:t>7</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1F84BB6E" w14:textId="77777777" w:rsidR="00A962B3" w:rsidRPr="008F32C8" w:rsidRDefault="004C53E8" w:rsidP="00FB468E">
            <w:pPr>
              <w:pStyle w:val="SectionHead"/>
              <w:rPr>
                <w:szCs w:val="22"/>
              </w:rPr>
            </w:pPr>
            <w:r w:rsidRPr="004C53E8">
              <w:rPr>
                <w:szCs w:val="22"/>
              </w:rPr>
              <w:t>Research Training and Analysis</w:t>
            </w:r>
          </w:p>
        </w:tc>
      </w:tr>
      <w:tr w:rsidR="00232BFE" w:rsidRPr="006B0832" w14:paraId="617A3852" w14:textId="77777777" w:rsidTr="004C53E8">
        <w:trPr>
          <w:trHeight w:val="950"/>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0FC314A7" w14:textId="77777777" w:rsidR="004C53E8" w:rsidRDefault="004C53E8" w:rsidP="00B905E2">
            <w:pPr>
              <w:pStyle w:val="ListParagraph"/>
              <w:numPr>
                <w:ilvl w:val="0"/>
                <w:numId w:val="25"/>
              </w:numPr>
              <w:ind w:right="162"/>
            </w:pPr>
            <w:r>
              <w:t xml:space="preserve">Each PhD student is required to achieve a minimum of 60 credits </w:t>
            </w:r>
            <w:r w:rsidR="00B905E2" w:rsidRPr="00B905E2">
              <w:t>at level M</w:t>
            </w:r>
            <w:r w:rsidR="00B905E2">
              <w:t xml:space="preserve"> </w:t>
            </w:r>
            <w:r>
              <w:t>in taught modules during their research study.</w:t>
            </w:r>
          </w:p>
          <w:p w14:paraId="49FBF1DB" w14:textId="77777777" w:rsidR="00232BFE" w:rsidRPr="004C53E8" w:rsidRDefault="004C53E8" w:rsidP="004C53E8">
            <w:pPr>
              <w:pStyle w:val="ListParagraph"/>
              <w:numPr>
                <w:ilvl w:val="0"/>
                <w:numId w:val="25"/>
              </w:numPr>
              <w:ind w:right="162"/>
            </w:pPr>
            <w:r>
              <w:t>A training needs analysis will take place at the beginning of the study period to determine what training (if any) will be needed.</w:t>
            </w:r>
          </w:p>
        </w:tc>
      </w:tr>
    </w:tbl>
    <w:p w14:paraId="28CF92DC" w14:textId="77777777" w:rsidR="004C53E8" w:rsidRPr="00F2528D" w:rsidRDefault="004C53E8" w:rsidP="009B6CFF">
      <w:pPr>
        <w:rPr>
          <w:sz w:val="18"/>
          <w:szCs w:val="18"/>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F2528D" w:rsidRPr="006B0832" w14:paraId="2AEC8C9B" w14:textId="77777777" w:rsidTr="004D6660">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3E41B912" w14:textId="77777777" w:rsidR="00F2528D" w:rsidRPr="008F32C8" w:rsidRDefault="00F2528D" w:rsidP="004D6660">
            <w:pPr>
              <w:pStyle w:val="SectionHead"/>
              <w:jc w:val="center"/>
              <w:rPr>
                <w:szCs w:val="22"/>
              </w:rPr>
            </w:pPr>
            <w:r>
              <w:rPr>
                <w:szCs w:val="22"/>
              </w:rPr>
              <w:t>8</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7A65B563" w14:textId="77777777" w:rsidR="00F2528D" w:rsidRPr="008F32C8" w:rsidRDefault="00F2528D" w:rsidP="004D6660">
            <w:pPr>
              <w:pStyle w:val="SectionHead"/>
              <w:rPr>
                <w:szCs w:val="22"/>
              </w:rPr>
            </w:pPr>
            <w:r w:rsidRPr="00F2528D">
              <w:rPr>
                <w:szCs w:val="22"/>
              </w:rPr>
              <w:t>Disability</w:t>
            </w:r>
          </w:p>
        </w:tc>
      </w:tr>
      <w:tr w:rsidR="00F2528D" w:rsidRPr="006B0832" w14:paraId="309050BF" w14:textId="77777777" w:rsidTr="00F2528D">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4FDAD0AD" w14:textId="77777777" w:rsidR="00F2528D" w:rsidRPr="00F2528D" w:rsidRDefault="00F2528D" w:rsidP="00F2528D">
            <w:pPr>
              <w:pStyle w:val="ListParagraph"/>
              <w:numPr>
                <w:ilvl w:val="0"/>
                <w:numId w:val="25"/>
              </w:numPr>
              <w:spacing w:after="160" w:line="259" w:lineRule="auto"/>
              <w:rPr>
                <w:szCs w:val="22"/>
              </w:rPr>
            </w:pPr>
            <w:r w:rsidRPr="00F2528D">
              <w:rPr>
                <w:szCs w:val="22"/>
              </w:rPr>
              <w:t>If you consider yourself disabled or have a medical condition or specific learning difficulty for which you will need support or adjustments, you can tell us about it at this stage.</w:t>
            </w:r>
          </w:p>
          <w:p w14:paraId="188469CC" w14:textId="16FE8447" w:rsidR="00F2528D" w:rsidRPr="00F2528D" w:rsidRDefault="0084139E" w:rsidP="00F2528D">
            <w:pPr>
              <w:pStyle w:val="ListParagraph"/>
              <w:numPr>
                <w:ilvl w:val="0"/>
                <w:numId w:val="25"/>
              </w:numPr>
              <w:spacing w:after="160" w:line="259" w:lineRule="auto"/>
              <w:rPr>
                <w:szCs w:val="22"/>
              </w:rPr>
            </w:pPr>
            <w:r>
              <w:rPr>
                <w:szCs w:val="22"/>
              </w:rPr>
              <w:t>Please complete section 1</w:t>
            </w:r>
            <w:r w:rsidR="00C34330">
              <w:rPr>
                <w:szCs w:val="22"/>
              </w:rPr>
              <w:t xml:space="preserve">6 </w:t>
            </w:r>
            <w:r w:rsidR="00F2528D" w:rsidRPr="00F2528D">
              <w:rPr>
                <w:szCs w:val="22"/>
              </w:rPr>
              <w:t>of the form, and if your application is successful the Graduate School will send you a detailed questionnaire.</w:t>
            </w:r>
          </w:p>
          <w:p w14:paraId="2ADB6EA2" w14:textId="77777777" w:rsidR="00F2528D" w:rsidRPr="00F2528D" w:rsidRDefault="00F2528D" w:rsidP="00F2528D">
            <w:pPr>
              <w:pStyle w:val="ListParagraph"/>
              <w:numPr>
                <w:ilvl w:val="0"/>
                <w:numId w:val="25"/>
              </w:numPr>
              <w:spacing w:after="160" w:line="259" w:lineRule="auto"/>
              <w:rPr>
                <w:szCs w:val="22"/>
              </w:rPr>
            </w:pPr>
            <w:r w:rsidRPr="00F2528D">
              <w:rPr>
                <w:szCs w:val="22"/>
              </w:rPr>
              <w:t>Please note this is optional and if you come to study at UWE there will be other opportunities to disclose any relevant conditions later in the registration process.</w:t>
            </w:r>
          </w:p>
          <w:p w14:paraId="3F30072E" w14:textId="77777777" w:rsidR="00F2528D" w:rsidRPr="004C53E8" w:rsidRDefault="00F2528D" w:rsidP="00F2528D">
            <w:pPr>
              <w:pStyle w:val="ListParagraph"/>
              <w:numPr>
                <w:ilvl w:val="0"/>
                <w:numId w:val="25"/>
              </w:numPr>
              <w:spacing w:line="259" w:lineRule="auto"/>
            </w:pPr>
            <w:r w:rsidRPr="00F2528D">
              <w:rPr>
                <w:szCs w:val="22"/>
              </w:rPr>
              <w:t xml:space="preserve">Any information that you disclose at this stage </w:t>
            </w:r>
            <w:r w:rsidRPr="00F2528D">
              <w:rPr>
                <w:b/>
                <w:szCs w:val="22"/>
                <w:u w:val="single"/>
              </w:rPr>
              <w:t>will not</w:t>
            </w:r>
            <w:r w:rsidRPr="00F2528D">
              <w:rPr>
                <w:szCs w:val="22"/>
              </w:rPr>
              <w:t xml:space="preserve"> be used in assessing your application</w:t>
            </w:r>
            <w:bookmarkStart w:id="2" w:name="_GoBack"/>
            <w:bookmarkEnd w:id="2"/>
            <w:r w:rsidRPr="00F2528D">
              <w:rPr>
                <w:szCs w:val="22"/>
              </w:rPr>
              <w:t>.</w:t>
            </w:r>
          </w:p>
        </w:tc>
      </w:tr>
    </w:tbl>
    <w:p w14:paraId="2B766B7B" w14:textId="2A79CBFD" w:rsidR="00F2528D" w:rsidRDefault="00F2528D" w:rsidP="009B6CFF">
      <w:pPr>
        <w:rPr>
          <w:sz w:val="18"/>
          <w:szCs w:val="18"/>
        </w:rPr>
      </w:pPr>
    </w:p>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CD7897" w:rsidRPr="008F32C8" w14:paraId="6792F8AD" w14:textId="77777777" w:rsidTr="00C1716C">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446C07AC" w14:textId="77777777" w:rsidR="00CD7897" w:rsidRPr="008F32C8" w:rsidRDefault="00CD7897" w:rsidP="00C1716C">
            <w:pPr>
              <w:pStyle w:val="SectionHead"/>
              <w:jc w:val="center"/>
              <w:rPr>
                <w:szCs w:val="22"/>
              </w:rPr>
            </w:pPr>
            <w:r>
              <w:rPr>
                <w:szCs w:val="22"/>
              </w:rPr>
              <w:t>9</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7F6F300A" w14:textId="77777777" w:rsidR="00CD7897" w:rsidRPr="008F32C8" w:rsidRDefault="00CD7897" w:rsidP="00C1716C">
            <w:pPr>
              <w:pStyle w:val="SectionHead"/>
              <w:rPr>
                <w:szCs w:val="22"/>
              </w:rPr>
            </w:pPr>
            <w:r>
              <w:rPr>
                <w:szCs w:val="22"/>
              </w:rPr>
              <w:t>Equalities Monitoring</w:t>
            </w:r>
          </w:p>
        </w:tc>
      </w:tr>
      <w:tr w:rsidR="00CD7897" w:rsidRPr="004C53E8" w14:paraId="522F2947" w14:textId="77777777" w:rsidTr="00C1716C">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0C5AE73B" w14:textId="77777777" w:rsidR="00CD7897" w:rsidRDefault="00CD7897" w:rsidP="00CD7897">
            <w:pPr>
              <w:pStyle w:val="ListParagraph"/>
              <w:numPr>
                <w:ilvl w:val="0"/>
                <w:numId w:val="25"/>
              </w:numPr>
              <w:spacing w:line="259" w:lineRule="auto"/>
            </w:pPr>
            <w:r>
              <w:t xml:space="preserve">Please complete the Equal Opportunities Monitoring Form and submit it with your application </w:t>
            </w:r>
            <w:r w:rsidRPr="00AE51D9">
              <w:rPr>
                <w:b/>
              </w:rPr>
              <w:t>as a separate document</w:t>
            </w:r>
            <w:r>
              <w:t xml:space="preserve">. </w:t>
            </w:r>
          </w:p>
          <w:p w14:paraId="166588DE" w14:textId="77777777" w:rsidR="00CD7897" w:rsidRDefault="00CD7897" w:rsidP="00CD7897">
            <w:pPr>
              <w:pStyle w:val="ListParagraph"/>
              <w:numPr>
                <w:ilvl w:val="0"/>
                <w:numId w:val="25"/>
              </w:numPr>
              <w:spacing w:line="259" w:lineRule="auto"/>
            </w:pPr>
            <w:r>
              <w:t>Completion of the Equal Opportunities Monitoring Form is optional. It is helpful to us in monitoring how inclusive our practices may be and may assist in planning and implementation of improvements leading to greater inclusivity. You may leave sections of the monitoring form blank should you prefer.</w:t>
            </w:r>
          </w:p>
          <w:p w14:paraId="50407C99" w14:textId="77777777" w:rsidR="00CD7897" w:rsidRDefault="00CD7897" w:rsidP="00CD7897">
            <w:pPr>
              <w:pStyle w:val="ListParagraph"/>
              <w:numPr>
                <w:ilvl w:val="0"/>
                <w:numId w:val="25"/>
              </w:numPr>
              <w:spacing w:line="259" w:lineRule="auto"/>
            </w:pPr>
            <w:r w:rsidRPr="00F2528D">
              <w:rPr>
                <w:szCs w:val="22"/>
              </w:rPr>
              <w:t xml:space="preserve">Any information that you disclose </w:t>
            </w:r>
            <w:r>
              <w:rPr>
                <w:szCs w:val="22"/>
              </w:rPr>
              <w:t xml:space="preserve">on the </w:t>
            </w:r>
            <w:r>
              <w:t>Equal Opportunities Monitoring Form</w:t>
            </w:r>
            <w:r w:rsidRPr="00F2528D">
              <w:rPr>
                <w:b/>
                <w:szCs w:val="22"/>
                <w:u w:val="single"/>
              </w:rPr>
              <w:t xml:space="preserve"> will not</w:t>
            </w:r>
            <w:r w:rsidRPr="00F2528D">
              <w:rPr>
                <w:szCs w:val="22"/>
              </w:rPr>
              <w:t xml:space="preserve"> be used in assessing your application.</w:t>
            </w:r>
            <w:r>
              <w:t xml:space="preserve"> </w:t>
            </w:r>
          </w:p>
          <w:p w14:paraId="54F8CC27" w14:textId="77777777" w:rsidR="00CD7897" w:rsidRPr="00971332" w:rsidRDefault="00CD7897" w:rsidP="00CD7897">
            <w:pPr>
              <w:pStyle w:val="ListParagraph"/>
              <w:numPr>
                <w:ilvl w:val="0"/>
                <w:numId w:val="25"/>
              </w:numPr>
              <w:spacing w:line="259" w:lineRule="auto"/>
            </w:pPr>
            <w:r>
              <w:t>Please refer to the data protection statement and tick the box to confirm you agree to the terms of data processing.</w:t>
            </w:r>
          </w:p>
          <w:p w14:paraId="67BCD473" w14:textId="77777777" w:rsidR="00CD7897" w:rsidRPr="004C53E8" w:rsidRDefault="00CD7897" w:rsidP="00CD7897">
            <w:pPr>
              <w:pStyle w:val="ListParagraph"/>
              <w:numPr>
                <w:ilvl w:val="0"/>
                <w:numId w:val="25"/>
              </w:numPr>
              <w:spacing w:line="259" w:lineRule="auto"/>
            </w:pPr>
            <w:r>
              <w:rPr>
                <w:szCs w:val="22"/>
              </w:rPr>
              <w:lastRenderedPageBreak/>
              <w:t xml:space="preserve">Please note that at present, we are only able to offer the options “male” or “female” on our Application Form, due to existing reporting requirements, however this is currently under review. You are able to select and specify alternative gender options on our </w:t>
            </w:r>
            <w:r>
              <w:t>Equal Opportunities Monitoring Form, data from which may influence future equalities improvements. Please contact us if you wish to discuss this further.</w:t>
            </w:r>
          </w:p>
        </w:tc>
      </w:tr>
    </w:tbl>
    <w:p w14:paraId="764F590A" w14:textId="77777777" w:rsidR="00CD7897" w:rsidRDefault="00CD7897" w:rsidP="00CD7897"/>
    <w:tbl>
      <w:tblPr>
        <w:tblW w:w="11093"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shd w:val="clear" w:color="auto" w:fill="943634"/>
        <w:tblLayout w:type="fixed"/>
        <w:tblCellMar>
          <w:left w:w="28" w:type="dxa"/>
          <w:right w:w="28" w:type="dxa"/>
        </w:tblCellMar>
        <w:tblLook w:val="04A0" w:firstRow="1" w:lastRow="0" w:firstColumn="1" w:lastColumn="0" w:noHBand="0" w:noVBand="1"/>
      </w:tblPr>
      <w:tblGrid>
        <w:gridCol w:w="300"/>
        <w:gridCol w:w="10793"/>
      </w:tblGrid>
      <w:tr w:rsidR="00CD7897" w:rsidRPr="008F32C8" w14:paraId="682C5E8D" w14:textId="77777777" w:rsidTr="00C1716C">
        <w:trPr>
          <w:trHeight w:hRule="exact" w:val="322"/>
        </w:trPr>
        <w:tc>
          <w:tcPr>
            <w:tcW w:w="300"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5D17C313" w14:textId="77777777" w:rsidR="00CD7897" w:rsidRPr="008F32C8" w:rsidRDefault="00CD7897" w:rsidP="00C1716C">
            <w:pPr>
              <w:pStyle w:val="SectionHead"/>
              <w:jc w:val="center"/>
              <w:rPr>
                <w:szCs w:val="22"/>
              </w:rPr>
            </w:pPr>
            <w:r>
              <w:rPr>
                <w:szCs w:val="22"/>
              </w:rPr>
              <w:t>10</w:t>
            </w:r>
          </w:p>
        </w:tc>
        <w:tc>
          <w:tcPr>
            <w:tcW w:w="10793" w:type="dxa"/>
            <w:tcBorders>
              <w:top w:val="single" w:sz="8" w:space="0" w:color="1A9DAC"/>
              <w:left w:val="single" w:sz="8" w:space="0" w:color="1A9DAC"/>
              <w:bottom w:val="single" w:sz="8" w:space="0" w:color="1A9DAC"/>
              <w:right w:val="single" w:sz="8" w:space="0" w:color="1A9DAC"/>
            </w:tcBorders>
            <w:shd w:val="clear" w:color="auto" w:fill="1A9DAC"/>
            <w:vAlign w:val="center"/>
          </w:tcPr>
          <w:p w14:paraId="73A3A636" w14:textId="77777777" w:rsidR="00CD7897" w:rsidRPr="008F32C8" w:rsidRDefault="00CD7897" w:rsidP="00C1716C">
            <w:pPr>
              <w:pStyle w:val="SectionHead"/>
              <w:rPr>
                <w:szCs w:val="22"/>
              </w:rPr>
            </w:pPr>
            <w:r>
              <w:rPr>
                <w:szCs w:val="22"/>
              </w:rPr>
              <w:t>Criminal Convictions</w:t>
            </w:r>
          </w:p>
        </w:tc>
      </w:tr>
      <w:tr w:rsidR="00CD7897" w:rsidRPr="004C53E8" w14:paraId="6071F2C1" w14:textId="77777777" w:rsidTr="00C1716C">
        <w:trPr>
          <w:trHeight w:val="1711"/>
        </w:trPr>
        <w:tc>
          <w:tcPr>
            <w:tcW w:w="11093" w:type="dxa"/>
            <w:gridSpan w:val="2"/>
            <w:tcBorders>
              <w:top w:val="single" w:sz="8" w:space="0" w:color="1A9DAC"/>
              <w:left w:val="single" w:sz="8" w:space="0" w:color="1A9DAC"/>
              <w:bottom w:val="single" w:sz="4" w:space="0" w:color="1A9DAC"/>
              <w:right w:val="single" w:sz="8" w:space="0" w:color="1A9DAC"/>
            </w:tcBorders>
            <w:shd w:val="clear" w:color="auto" w:fill="auto"/>
            <w:vAlign w:val="center"/>
          </w:tcPr>
          <w:p w14:paraId="093427A9" w14:textId="77777777" w:rsidR="00CD7897" w:rsidRDefault="00CD7897" w:rsidP="00CD7897">
            <w:pPr>
              <w:pStyle w:val="ListParagraph"/>
              <w:numPr>
                <w:ilvl w:val="0"/>
                <w:numId w:val="25"/>
              </w:numPr>
              <w:spacing w:line="259" w:lineRule="auto"/>
            </w:pPr>
            <w:r>
              <w:t xml:space="preserve">Please tick the relevant box regarding criminal convictions. </w:t>
            </w:r>
          </w:p>
          <w:p w14:paraId="30E2291B" w14:textId="77777777" w:rsidR="00CD7897" w:rsidRDefault="00CD7897" w:rsidP="00CD7897">
            <w:pPr>
              <w:pStyle w:val="ListParagraph"/>
              <w:numPr>
                <w:ilvl w:val="0"/>
                <w:numId w:val="25"/>
              </w:numPr>
              <w:spacing w:line="259" w:lineRule="auto"/>
            </w:pPr>
            <w:r>
              <w:t>If you tick “yes” you will be contacted for further information regarding your conviction(s) before your application can proceed. Any information provided in regard to this will be restricted to relevant members of staff.</w:t>
            </w:r>
          </w:p>
          <w:p w14:paraId="6F4FB8D0" w14:textId="77777777" w:rsidR="00CD7897" w:rsidRPr="004C53E8" w:rsidRDefault="00CD7897" w:rsidP="00CD7897">
            <w:pPr>
              <w:pStyle w:val="ListParagraph"/>
              <w:numPr>
                <w:ilvl w:val="0"/>
                <w:numId w:val="25"/>
              </w:numPr>
              <w:spacing w:line="259" w:lineRule="auto"/>
            </w:pPr>
            <w:r>
              <w:t>Please note that failure to disclose a conviction may invalidate your application and any offer of study.</w:t>
            </w:r>
          </w:p>
        </w:tc>
      </w:tr>
    </w:tbl>
    <w:p w14:paraId="3A0A9E69" w14:textId="77777777" w:rsidR="00CD7897" w:rsidRPr="00F2528D" w:rsidRDefault="00CD7897" w:rsidP="009B6CFF">
      <w:pPr>
        <w:rPr>
          <w:sz w:val="18"/>
          <w:szCs w:val="18"/>
        </w:rPr>
      </w:pPr>
    </w:p>
    <w:tbl>
      <w:tblPr>
        <w:tblW w:w="11089" w:type="dxa"/>
        <w:tblBorders>
          <w:top w:val="single" w:sz="8" w:space="0" w:color="1A9DAC"/>
          <w:left w:val="single" w:sz="8" w:space="0" w:color="1A9DAC"/>
          <w:bottom w:val="single" w:sz="4" w:space="0" w:color="1A9DAC"/>
          <w:right w:val="single" w:sz="8" w:space="0" w:color="1A9DAC"/>
        </w:tblBorders>
        <w:shd w:val="clear" w:color="auto" w:fill="943634"/>
        <w:tblLayout w:type="fixed"/>
        <w:tblCellMar>
          <w:left w:w="0" w:type="dxa"/>
          <w:right w:w="0" w:type="dxa"/>
        </w:tblCellMar>
        <w:tblLook w:val="04A0" w:firstRow="1" w:lastRow="0" w:firstColumn="1" w:lastColumn="0" w:noHBand="0" w:noVBand="1"/>
      </w:tblPr>
      <w:tblGrid>
        <w:gridCol w:w="300"/>
        <w:gridCol w:w="4963"/>
        <w:gridCol w:w="281"/>
        <w:gridCol w:w="5545"/>
      </w:tblGrid>
      <w:tr w:rsidR="00564302" w:rsidRPr="006B0832" w14:paraId="0028D93D" w14:textId="77777777" w:rsidTr="00F2528D">
        <w:trPr>
          <w:trHeight w:hRule="exact" w:val="340"/>
        </w:trPr>
        <w:tc>
          <w:tcPr>
            <w:tcW w:w="300" w:type="dxa"/>
            <w:shd w:val="clear" w:color="auto" w:fill="1A9DAC"/>
            <w:vAlign w:val="center"/>
          </w:tcPr>
          <w:p w14:paraId="79061B15" w14:textId="23E2E51A" w:rsidR="00564302" w:rsidRPr="008F32C8" w:rsidRDefault="00CD7897" w:rsidP="007723C8">
            <w:pPr>
              <w:pStyle w:val="SectionHead"/>
              <w:jc w:val="center"/>
              <w:rPr>
                <w:szCs w:val="22"/>
              </w:rPr>
            </w:pPr>
            <w:r>
              <w:rPr>
                <w:szCs w:val="22"/>
              </w:rPr>
              <w:t>11</w:t>
            </w:r>
          </w:p>
        </w:tc>
        <w:tc>
          <w:tcPr>
            <w:tcW w:w="10789" w:type="dxa"/>
            <w:gridSpan w:val="3"/>
            <w:shd w:val="clear" w:color="auto" w:fill="1A9DAC"/>
            <w:vAlign w:val="center"/>
          </w:tcPr>
          <w:p w14:paraId="7A49E6D1" w14:textId="77777777" w:rsidR="00564302" w:rsidRPr="008F32C8" w:rsidRDefault="004C53E8" w:rsidP="00564302">
            <w:pPr>
              <w:pStyle w:val="SectionHead"/>
              <w:rPr>
                <w:szCs w:val="22"/>
              </w:rPr>
            </w:pPr>
            <w:r w:rsidRPr="004C53E8">
              <w:rPr>
                <w:szCs w:val="22"/>
              </w:rPr>
              <w:t>Graduate School Contact Details</w:t>
            </w:r>
          </w:p>
        </w:tc>
      </w:tr>
      <w:tr w:rsidR="00564302" w:rsidRPr="006B0832" w14:paraId="4C2009DE" w14:textId="77777777" w:rsidTr="00F2528D">
        <w:trPr>
          <w:trHeight w:hRule="exact" w:val="57"/>
        </w:trPr>
        <w:tc>
          <w:tcPr>
            <w:tcW w:w="5263" w:type="dxa"/>
            <w:gridSpan w:val="2"/>
            <w:shd w:val="clear" w:color="auto" w:fill="auto"/>
            <w:vAlign w:val="center"/>
          </w:tcPr>
          <w:p w14:paraId="3A22AFA2" w14:textId="77777777" w:rsidR="00564302" w:rsidRPr="006B0832" w:rsidRDefault="00564302" w:rsidP="00564302"/>
        </w:tc>
        <w:tc>
          <w:tcPr>
            <w:tcW w:w="5826" w:type="dxa"/>
            <w:gridSpan w:val="2"/>
            <w:shd w:val="clear" w:color="auto" w:fill="auto"/>
            <w:vAlign w:val="center"/>
          </w:tcPr>
          <w:p w14:paraId="5FB8B5B7" w14:textId="77777777" w:rsidR="00564302" w:rsidRPr="006B0832" w:rsidRDefault="00564302" w:rsidP="00564302"/>
        </w:tc>
      </w:tr>
      <w:tr w:rsidR="00F2528D" w:rsidRPr="006B0832" w14:paraId="75E9E689" w14:textId="77777777" w:rsidTr="00F2528D">
        <w:trPr>
          <w:trHeight w:val="565"/>
        </w:trPr>
        <w:tc>
          <w:tcPr>
            <w:tcW w:w="11089" w:type="dxa"/>
            <w:gridSpan w:val="4"/>
            <w:shd w:val="clear" w:color="auto" w:fill="auto"/>
          </w:tcPr>
          <w:p w14:paraId="04276211" w14:textId="77777777" w:rsidR="00F2528D" w:rsidRPr="00F2528D" w:rsidRDefault="00F2528D" w:rsidP="00F2528D">
            <w:pPr>
              <w:ind w:left="270" w:right="176"/>
            </w:pPr>
            <w:r w:rsidRPr="004C53E8">
              <w:t>Please send your application (or direct any queries you may have about your application) to th</w:t>
            </w:r>
            <w:r>
              <w:t>e postal or email address below:</w:t>
            </w:r>
          </w:p>
        </w:tc>
      </w:tr>
      <w:tr w:rsidR="00F2528D" w:rsidRPr="006B0832" w14:paraId="1E6473FD" w14:textId="77777777" w:rsidTr="00F2528D">
        <w:trPr>
          <w:trHeight w:val="419"/>
        </w:trPr>
        <w:tc>
          <w:tcPr>
            <w:tcW w:w="5544" w:type="dxa"/>
            <w:gridSpan w:val="3"/>
            <w:shd w:val="clear" w:color="auto" w:fill="auto"/>
          </w:tcPr>
          <w:p w14:paraId="293E1719" w14:textId="77777777" w:rsidR="00F2528D" w:rsidRPr="004C53E8" w:rsidRDefault="00F2528D" w:rsidP="00F2528D">
            <w:pPr>
              <w:ind w:left="270" w:right="176"/>
            </w:pPr>
            <w:r w:rsidRPr="004C53E8">
              <w:t>UWE</w:t>
            </w:r>
            <w:r>
              <w:t xml:space="preserve"> Bristol</w:t>
            </w:r>
            <w:r w:rsidRPr="004C53E8">
              <w:t xml:space="preserve"> Graduate School</w:t>
            </w:r>
          </w:p>
          <w:p w14:paraId="4E08E157" w14:textId="77777777" w:rsidR="00F2528D" w:rsidRPr="004C53E8" w:rsidRDefault="00F2528D" w:rsidP="00F2528D">
            <w:pPr>
              <w:ind w:left="270" w:right="176"/>
            </w:pPr>
            <w:r w:rsidRPr="004C53E8">
              <w:t>Research, Business and Innovation</w:t>
            </w:r>
          </w:p>
          <w:p w14:paraId="45B9967B" w14:textId="77777777" w:rsidR="00F2528D" w:rsidRDefault="00F2528D" w:rsidP="00F2528D">
            <w:pPr>
              <w:ind w:left="270" w:right="176"/>
            </w:pPr>
            <w:r w:rsidRPr="004C53E8">
              <w:t>University of the West of England</w:t>
            </w:r>
            <w:r>
              <w:t>, Bristol</w:t>
            </w:r>
          </w:p>
          <w:p w14:paraId="7BCEB848" w14:textId="77777777" w:rsidR="00F2528D" w:rsidRPr="004C53E8" w:rsidRDefault="00F2528D" w:rsidP="00F2528D">
            <w:pPr>
              <w:ind w:left="270" w:right="176"/>
            </w:pPr>
            <w:r w:rsidRPr="004C53E8">
              <w:t>Coldharbour Lane</w:t>
            </w:r>
          </w:p>
          <w:p w14:paraId="4480ACEC" w14:textId="77777777" w:rsidR="00F2528D" w:rsidRPr="004C53E8" w:rsidRDefault="00F2528D" w:rsidP="00F2528D">
            <w:pPr>
              <w:ind w:left="270" w:right="176"/>
            </w:pPr>
            <w:r w:rsidRPr="004C53E8">
              <w:t>Frenchay, Bristol</w:t>
            </w:r>
          </w:p>
          <w:p w14:paraId="1776C2DD" w14:textId="77777777" w:rsidR="00F2528D" w:rsidRPr="004C53E8" w:rsidRDefault="00F2528D" w:rsidP="00F2528D">
            <w:pPr>
              <w:ind w:left="270" w:right="176"/>
            </w:pPr>
            <w:r>
              <w:t>BS16 1QY</w:t>
            </w:r>
          </w:p>
        </w:tc>
        <w:tc>
          <w:tcPr>
            <w:tcW w:w="5545" w:type="dxa"/>
            <w:shd w:val="clear" w:color="auto" w:fill="auto"/>
          </w:tcPr>
          <w:p w14:paraId="421E45B1" w14:textId="77777777" w:rsidR="00F2528D" w:rsidRPr="004C53E8" w:rsidRDefault="00F2528D" w:rsidP="00F2528D">
            <w:pPr>
              <w:spacing w:after="40"/>
              <w:ind w:left="270" w:right="176"/>
            </w:pPr>
            <w:r w:rsidRPr="004C53E8">
              <w:t xml:space="preserve">Email: </w:t>
            </w:r>
            <w:hyperlink r:id="rId16" w:history="1">
              <w:r w:rsidRPr="00E162D7">
                <w:rPr>
                  <w:rStyle w:val="Hyperlink"/>
                </w:rPr>
                <w:t>Graduateschool@uwe.ac.uk</w:t>
              </w:r>
            </w:hyperlink>
          </w:p>
        </w:tc>
      </w:tr>
    </w:tbl>
    <w:p w14:paraId="0EC27ED7" w14:textId="77777777" w:rsidR="001C7739" w:rsidRDefault="001C7739" w:rsidP="001C7739"/>
    <w:sectPr w:rsidR="001C7739" w:rsidSect="00F2528D">
      <w:type w:val="continuous"/>
      <w:pgSz w:w="11906" w:h="16838"/>
      <w:pgMar w:top="567" w:right="425" w:bottom="426" w:left="425" w:header="279"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CC04" w14:textId="77777777" w:rsidR="00A644D6" w:rsidRPr="00240DBD" w:rsidRDefault="00A644D6" w:rsidP="00240DBD">
      <w:r>
        <w:separator/>
      </w:r>
    </w:p>
  </w:endnote>
  <w:endnote w:type="continuationSeparator" w:id="0">
    <w:p w14:paraId="1A2C8379" w14:textId="77777777" w:rsidR="00A644D6" w:rsidRPr="00240DBD" w:rsidRDefault="00A644D6" w:rsidP="00240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B3C70" w14:textId="77777777" w:rsidR="00A644D6" w:rsidRPr="00240DBD" w:rsidRDefault="00A644D6" w:rsidP="00240DBD">
      <w:r>
        <w:separator/>
      </w:r>
    </w:p>
  </w:footnote>
  <w:footnote w:type="continuationSeparator" w:id="0">
    <w:p w14:paraId="36890D10" w14:textId="77777777" w:rsidR="00A644D6" w:rsidRPr="00240DBD" w:rsidRDefault="00A644D6" w:rsidP="00240D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D3028"/>
    <w:multiLevelType w:val="hybridMultilevel"/>
    <w:tmpl w:val="39E8D89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6FA50B5"/>
    <w:multiLevelType w:val="hybridMultilevel"/>
    <w:tmpl w:val="F1EC9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9A5632"/>
    <w:multiLevelType w:val="hybridMultilevel"/>
    <w:tmpl w:val="05921FF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abstractNum w:abstractNumId="3" w15:restartNumberingAfterBreak="0">
    <w:nsid w:val="0B766861"/>
    <w:multiLevelType w:val="hybridMultilevel"/>
    <w:tmpl w:val="5A4C6AA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FA1844"/>
    <w:multiLevelType w:val="hybridMultilevel"/>
    <w:tmpl w:val="5D6E978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9A20472"/>
    <w:multiLevelType w:val="hybridMultilevel"/>
    <w:tmpl w:val="7C2661F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682" w:hanging="360"/>
      </w:pPr>
      <w:rPr>
        <w:rFonts w:ascii="Courier New" w:hAnsi="Courier New" w:cs="Courier New" w:hint="default"/>
      </w:rPr>
    </w:lvl>
    <w:lvl w:ilvl="2" w:tplc="08090005" w:tentative="1">
      <w:start w:val="1"/>
      <w:numFmt w:val="bullet"/>
      <w:lvlText w:val=""/>
      <w:lvlJc w:val="left"/>
      <w:pPr>
        <w:ind w:left="2402" w:hanging="360"/>
      </w:pPr>
      <w:rPr>
        <w:rFonts w:ascii="Wingdings" w:hAnsi="Wingdings" w:hint="default"/>
      </w:rPr>
    </w:lvl>
    <w:lvl w:ilvl="3" w:tplc="08090001" w:tentative="1">
      <w:start w:val="1"/>
      <w:numFmt w:val="bullet"/>
      <w:lvlText w:val=""/>
      <w:lvlJc w:val="left"/>
      <w:pPr>
        <w:ind w:left="3122" w:hanging="360"/>
      </w:pPr>
      <w:rPr>
        <w:rFonts w:ascii="Symbol" w:hAnsi="Symbol" w:hint="default"/>
      </w:rPr>
    </w:lvl>
    <w:lvl w:ilvl="4" w:tplc="08090003" w:tentative="1">
      <w:start w:val="1"/>
      <w:numFmt w:val="bullet"/>
      <w:lvlText w:val="o"/>
      <w:lvlJc w:val="left"/>
      <w:pPr>
        <w:ind w:left="3842" w:hanging="360"/>
      </w:pPr>
      <w:rPr>
        <w:rFonts w:ascii="Courier New" w:hAnsi="Courier New" w:cs="Courier New" w:hint="default"/>
      </w:rPr>
    </w:lvl>
    <w:lvl w:ilvl="5" w:tplc="08090005" w:tentative="1">
      <w:start w:val="1"/>
      <w:numFmt w:val="bullet"/>
      <w:lvlText w:val=""/>
      <w:lvlJc w:val="left"/>
      <w:pPr>
        <w:ind w:left="4562" w:hanging="360"/>
      </w:pPr>
      <w:rPr>
        <w:rFonts w:ascii="Wingdings" w:hAnsi="Wingdings" w:hint="default"/>
      </w:rPr>
    </w:lvl>
    <w:lvl w:ilvl="6" w:tplc="08090001" w:tentative="1">
      <w:start w:val="1"/>
      <w:numFmt w:val="bullet"/>
      <w:lvlText w:val=""/>
      <w:lvlJc w:val="left"/>
      <w:pPr>
        <w:ind w:left="5282" w:hanging="360"/>
      </w:pPr>
      <w:rPr>
        <w:rFonts w:ascii="Symbol" w:hAnsi="Symbol" w:hint="default"/>
      </w:rPr>
    </w:lvl>
    <w:lvl w:ilvl="7" w:tplc="08090003" w:tentative="1">
      <w:start w:val="1"/>
      <w:numFmt w:val="bullet"/>
      <w:lvlText w:val="o"/>
      <w:lvlJc w:val="left"/>
      <w:pPr>
        <w:ind w:left="6002" w:hanging="360"/>
      </w:pPr>
      <w:rPr>
        <w:rFonts w:ascii="Courier New" w:hAnsi="Courier New" w:cs="Courier New" w:hint="default"/>
      </w:rPr>
    </w:lvl>
    <w:lvl w:ilvl="8" w:tplc="08090005" w:tentative="1">
      <w:start w:val="1"/>
      <w:numFmt w:val="bullet"/>
      <w:lvlText w:val=""/>
      <w:lvlJc w:val="left"/>
      <w:pPr>
        <w:ind w:left="6722" w:hanging="360"/>
      </w:pPr>
      <w:rPr>
        <w:rFonts w:ascii="Wingdings" w:hAnsi="Wingdings" w:hint="default"/>
      </w:rPr>
    </w:lvl>
  </w:abstractNum>
  <w:abstractNum w:abstractNumId="6" w15:restartNumberingAfterBreak="0">
    <w:nsid w:val="1E8160C6"/>
    <w:multiLevelType w:val="hybridMultilevel"/>
    <w:tmpl w:val="AE9AC6C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F942985"/>
    <w:multiLevelType w:val="hybridMultilevel"/>
    <w:tmpl w:val="DE004208"/>
    <w:lvl w:ilvl="0" w:tplc="3556B12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B04AF3"/>
    <w:multiLevelType w:val="hybridMultilevel"/>
    <w:tmpl w:val="30F6B72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0412771"/>
    <w:multiLevelType w:val="hybridMultilevel"/>
    <w:tmpl w:val="71C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6F2786"/>
    <w:multiLevelType w:val="hybridMultilevel"/>
    <w:tmpl w:val="0A0CD9C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1" w15:restartNumberingAfterBreak="0">
    <w:nsid w:val="275E707D"/>
    <w:multiLevelType w:val="hybridMultilevel"/>
    <w:tmpl w:val="976A5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267612"/>
    <w:multiLevelType w:val="hybridMultilevel"/>
    <w:tmpl w:val="A6AA31F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2D861E95"/>
    <w:multiLevelType w:val="hybridMultilevel"/>
    <w:tmpl w:val="115C4D0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399D7C9C"/>
    <w:multiLevelType w:val="hybridMultilevel"/>
    <w:tmpl w:val="199270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51151E"/>
    <w:multiLevelType w:val="hybridMultilevel"/>
    <w:tmpl w:val="CEB6AF1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48E95E61"/>
    <w:multiLevelType w:val="hybridMultilevel"/>
    <w:tmpl w:val="DF06911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4A46330A"/>
    <w:multiLevelType w:val="hybridMultilevel"/>
    <w:tmpl w:val="1D72F4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612F69"/>
    <w:multiLevelType w:val="hybridMultilevel"/>
    <w:tmpl w:val="FA8C6828"/>
    <w:lvl w:ilvl="0" w:tplc="D9843646">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61355E7"/>
    <w:multiLevelType w:val="hybridMultilevel"/>
    <w:tmpl w:val="857C77B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0" w15:restartNumberingAfterBreak="0">
    <w:nsid w:val="5C3F2BBB"/>
    <w:multiLevelType w:val="hybridMultilevel"/>
    <w:tmpl w:val="AEB00C7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245368"/>
    <w:multiLevelType w:val="hybridMultilevel"/>
    <w:tmpl w:val="2E22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9E77B1"/>
    <w:multiLevelType w:val="hybridMultilevel"/>
    <w:tmpl w:val="29C8656E"/>
    <w:lvl w:ilvl="0" w:tplc="D984364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321BCA"/>
    <w:multiLevelType w:val="hybridMultilevel"/>
    <w:tmpl w:val="7E005C9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DB19F3"/>
    <w:multiLevelType w:val="hybridMultilevel"/>
    <w:tmpl w:val="4AD07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41E20"/>
    <w:multiLevelType w:val="hybridMultilevel"/>
    <w:tmpl w:val="F048BFF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6" w15:restartNumberingAfterBreak="0">
    <w:nsid w:val="7C675B44"/>
    <w:multiLevelType w:val="hybridMultilevel"/>
    <w:tmpl w:val="05D8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4"/>
  </w:num>
  <w:num w:numId="4">
    <w:abstractNumId w:val="9"/>
  </w:num>
  <w:num w:numId="5">
    <w:abstractNumId w:val="13"/>
  </w:num>
  <w:num w:numId="6">
    <w:abstractNumId w:val="10"/>
  </w:num>
  <w:num w:numId="7">
    <w:abstractNumId w:val="15"/>
  </w:num>
  <w:num w:numId="8">
    <w:abstractNumId w:val="7"/>
  </w:num>
  <w:num w:numId="9">
    <w:abstractNumId w:val="11"/>
  </w:num>
  <w:num w:numId="10">
    <w:abstractNumId w:val="21"/>
  </w:num>
  <w:num w:numId="11">
    <w:abstractNumId w:val="26"/>
  </w:num>
  <w:num w:numId="12">
    <w:abstractNumId w:val="22"/>
  </w:num>
  <w:num w:numId="13">
    <w:abstractNumId w:val="18"/>
  </w:num>
  <w:num w:numId="14">
    <w:abstractNumId w:val="4"/>
  </w:num>
  <w:num w:numId="15">
    <w:abstractNumId w:val="25"/>
  </w:num>
  <w:num w:numId="16">
    <w:abstractNumId w:val="20"/>
  </w:num>
  <w:num w:numId="17">
    <w:abstractNumId w:val="0"/>
  </w:num>
  <w:num w:numId="18">
    <w:abstractNumId w:val="12"/>
  </w:num>
  <w:num w:numId="19">
    <w:abstractNumId w:val="16"/>
  </w:num>
  <w:num w:numId="20">
    <w:abstractNumId w:val="6"/>
  </w:num>
  <w:num w:numId="21">
    <w:abstractNumId w:val="8"/>
  </w:num>
  <w:num w:numId="22">
    <w:abstractNumId w:val="3"/>
  </w:num>
  <w:num w:numId="23">
    <w:abstractNumId w:val="23"/>
  </w:num>
  <w:num w:numId="24">
    <w:abstractNumId w:val="2"/>
  </w:num>
  <w:num w:numId="25">
    <w:abstractNumId w:val="5"/>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0"/>
  <w:defaultTabStop w:val="720"/>
  <w:drawingGridHorizontalSpacing w:val="11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11A"/>
    <w:rsid w:val="00004E3C"/>
    <w:rsid w:val="00006B9A"/>
    <w:rsid w:val="000138E2"/>
    <w:rsid w:val="00014616"/>
    <w:rsid w:val="000242D4"/>
    <w:rsid w:val="00027FDB"/>
    <w:rsid w:val="00034E89"/>
    <w:rsid w:val="00041865"/>
    <w:rsid w:val="00042305"/>
    <w:rsid w:val="000426EB"/>
    <w:rsid w:val="00047C44"/>
    <w:rsid w:val="000512B3"/>
    <w:rsid w:val="000570DC"/>
    <w:rsid w:val="000633C5"/>
    <w:rsid w:val="0006394F"/>
    <w:rsid w:val="0007024D"/>
    <w:rsid w:val="00071162"/>
    <w:rsid w:val="00071FDF"/>
    <w:rsid w:val="00073993"/>
    <w:rsid w:val="0008286F"/>
    <w:rsid w:val="00083349"/>
    <w:rsid w:val="00091E45"/>
    <w:rsid w:val="00092C6C"/>
    <w:rsid w:val="000A670B"/>
    <w:rsid w:val="000B09AC"/>
    <w:rsid w:val="000B13BD"/>
    <w:rsid w:val="000B286E"/>
    <w:rsid w:val="000B636E"/>
    <w:rsid w:val="000B6BC1"/>
    <w:rsid w:val="000C1109"/>
    <w:rsid w:val="000C2BFF"/>
    <w:rsid w:val="000C58B0"/>
    <w:rsid w:val="000D4347"/>
    <w:rsid w:val="000E06C7"/>
    <w:rsid w:val="000E0F77"/>
    <w:rsid w:val="000E1270"/>
    <w:rsid w:val="000E5123"/>
    <w:rsid w:val="000E7B4C"/>
    <w:rsid w:val="000F2C3C"/>
    <w:rsid w:val="000F2E6E"/>
    <w:rsid w:val="00110CAE"/>
    <w:rsid w:val="00111F61"/>
    <w:rsid w:val="00116262"/>
    <w:rsid w:val="00117487"/>
    <w:rsid w:val="001233A6"/>
    <w:rsid w:val="001358D1"/>
    <w:rsid w:val="00137932"/>
    <w:rsid w:val="00137E5B"/>
    <w:rsid w:val="00147030"/>
    <w:rsid w:val="00147E92"/>
    <w:rsid w:val="00151887"/>
    <w:rsid w:val="0015349C"/>
    <w:rsid w:val="00156A26"/>
    <w:rsid w:val="00161025"/>
    <w:rsid w:val="00162363"/>
    <w:rsid w:val="00164B33"/>
    <w:rsid w:val="001675E7"/>
    <w:rsid w:val="00171213"/>
    <w:rsid w:val="00173DC6"/>
    <w:rsid w:val="00183FF7"/>
    <w:rsid w:val="00185BB1"/>
    <w:rsid w:val="00187F49"/>
    <w:rsid w:val="00196D90"/>
    <w:rsid w:val="00197B6A"/>
    <w:rsid w:val="001A43BA"/>
    <w:rsid w:val="001A6E4E"/>
    <w:rsid w:val="001A79D8"/>
    <w:rsid w:val="001B1327"/>
    <w:rsid w:val="001C2279"/>
    <w:rsid w:val="001C7739"/>
    <w:rsid w:val="001D05C9"/>
    <w:rsid w:val="001D2E96"/>
    <w:rsid w:val="001E2009"/>
    <w:rsid w:val="001E3837"/>
    <w:rsid w:val="001E694B"/>
    <w:rsid w:val="001E6F6C"/>
    <w:rsid w:val="00200703"/>
    <w:rsid w:val="0020193D"/>
    <w:rsid w:val="0020786D"/>
    <w:rsid w:val="00211300"/>
    <w:rsid w:val="00214110"/>
    <w:rsid w:val="00215567"/>
    <w:rsid w:val="00217D52"/>
    <w:rsid w:val="002211B4"/>
    <w:rsid w:val="0022586F"/>
    <w:rsid w:val="00232BFE"/>
    <w:rsid w:val="002350C3"/>
    <w:rsid w:val="002403EB"/>
    <w:rsid w:val="00240DBD"/>
    <w:rsid w:val="00244BFD"/>
    <w:rsid w:val="0025300E"/>
    <w:rsid w:val="00255A68"/>
    <w:rsid w:val="00262814"/>
    <w:rsid w:val="00262CC5"/>
    <w:rsid w:val="00264BD7"/>
    <w:rsid w:val="002716F8"/>
    <w:rsid w:val="00275175"/>
    <w:rsid w:val="00277F14"/>
    <w:rsid w:val="00280A33"/>
    <w:rsid w:val="00280FF0"/>
    <w:rsid w:val="0028141F"/>
    <w:rsid w:val="0029467C"/>
    <w:rsid w:val="0029790A"/>
    <w:rsid w:val="002A18AA"/>
    <w:rsid w:val="002A3F04"/>
    <w:rsid w:val="002A6133"/>
    <w:rsid w:val="002A61E2"/>
    <w:rsid w:val="002B1724"/>
    <w:rsid w:val="002B67BB"/>
    <w:rsid w:val="002B6E6D"/>
    <w:rsid w:val="002C08B1"/>
    <w:rsid w:val="002C2556"/>
    <w:rsid w:val="002D6AB9"/>
    <w:rsid w:val="002E0310"/>
    <w:rsid w:val="002E05A3"/>
    <w:rsid w:val="002E172A"/>
    <w:rsid w:val="002E5F15"/>
    <w:rsid w:val="002E6C10"/>
    <w:rsid w:val="002F19F5"/>
    <w:rsid w:val="002F23B3"/>
    <w:rsid w:val="002F3189"/>
    <w:rsid w:val="002F5D64"/>
    <w:rsid w:val="00302743"/>
    <w:rsid w:val="003077A5"/>
    <w:rsid w:val="003078A1"/>
    <w:rsid w:val="00311BEE"/>
    <w:rsid w:val="003133F6"/>
    <w:rsid w:val="00314008"/>
    <w:rsid w:val="00314B62"/>
    <w:rsid w:val="00316059"/>
    <w:rsid w:val="003203F5"/>
    <w:rsid w:val="0033003F"/>
    <w:rsid w:val="003325E2"/>
    <w:rsid w:val="0033412A"/>
    <w:rsid w:val="003451B4"/>
    <w:rsid w:val="00352C4C"/>
    <w:rsid w:val="00352EFC"/>
    <w:rsid w:val="003533BD"/>
    <w:rsid w:val="00356AEA"/>
    <w:rsid w:val="0036489F"/>
    <w:rsid w:val="00371C1E"/>
    <w:rsid w:val="00371E64"/>
    <w:rsid w:val="00372439"/>
    <w:rsid w:val="00376F6C"/>
    <w:rsid w:val="0038702F"/>
    <w:rsid w:val="00391A49"/>
    <w:rsid w:val="00392E92"/>
    <w:rsid w:val="00396FD3"/>
    <w:rsid w:val="003B1024"/>
    <w:rsid w:val="003B25EC"/>
    <w:rsid w:val="003B54A2"/>
    <w:rsid w:val="003B7C9E"/>
    <w:rsid w:val="003B7D50"/>
    <w:rsid w:val="003C6EA7"/>
    <w:rsid w:val="003D11B0"/>
    <w:rsid w:val="003D3ACD"/>
    <w:rsid w:val="003D4B42"/>
    <w:rsid w:val="003E2021"/>
    <w:rsid w:val="003E664E"/>
    <w:rsid w:val="003E7370"/>
    <w:rsid w:val="003F29A5"/>
    <w:rsid w:val="003F7B3E"/>
    <w:rsid w:val="0040032A"/>
    <w:rsid w:val="00402846"/>
    <w:rsid w:val="004063DD"/>
    <w:rsid w:val="004064D5"/>
    <w:rsid w:val="00406841"/>
    <w:rsid w:val="00413B73"/>
    <w:rsid w:val="00413C34"/>
    <w:rsid w:val="00416A6A"/>
    <w:rsid w:val="00424E52"/>
    <w:rsid w:val="00427FAC"/>
    <w:rsid w:val="00436194"/>
    <w:rsid w:val="004367A4"/>
    <w:rsid w:val="0044189D"/>
    <w:rsid w:val="0044765A"/>
    <w:rsid w:val="00450353"/>
    <w:rsid w:val="00452A27"/>
    <w:rsid w:val="00472E90"/>
    <w:rsid w:val="0047401C"/>
    <w:rsid w:val="004753AB"/>
    <w:rsid w:val="00477EE3"/>
    <w:rsid w:val="0048366D"/>
    <w:rsid w:val="0048604B"/>
    <w:rsid w:val="00486D38"/>
    <w:rsid w:val="00487BD5"/>
    <w:rsid w:val="00493ED8"/>
    <w:rsid w:val="0049712B"/>
    <w:rsid w:val="004A3381"/>
    <w:rsid w:val="004A5DB5"/>
    <w:rsid w:val="004A703D"/>
    <w:rsid w:val="004B004E"/>
    <w:rsid w:val="004B02C6"/>
    <w:rsid w:val="004B3925"/>
    <w:rsid w:val="004B4F10"/>
    <w:rsid w:val="004B7FDE"/>
    <w:rsid w:val="004C1BF5"/>
    <w:rsid w:val="004C53E8"/>
    <w:rsid w:val="004D3541"/>
    <w:rsid w:val="004D5CD2"/>
    <w:rsid w:val="004D78AD"/>
    <w:rsid w:val="004E65C9"/>
    <w:rsid w:val="004F6CD8"/>
    <w:rsid w:val="005008C1"/>
    <w:rsid w:val="0050176C"/>
    <w:rsid w:val="00503A13"/>
    <w:rsid w:val="005360D1"/>
    <w:rsid w:val="0053731B"/>
    <w:rsid w:val="00541F19"/>
    <w:rsid w:val="005479DC"/>
    <w:rsid w:val="00552042"/>
    <w:rsid w:val="00553569"/>
    <w:rsid w:val="00564302"/>
    <w:rsid w:val="0056554A"/>
    <w:rsid w:val="00566D8E"/>
    <w:rsid w:val="00571BD9"/>
    <w:rsid w:val="005755D9"/>
    <w:rsid w:val="005816D8"/>
    <w:rsid w:val="00582B15"/>
    <w:rsid w:val="00585026"/>
    <w:rsid w:val="005858F4"/>
    <w:rsid w:val="00587462"/>
    <w:rsid w:val="00597419"/>
    <w:rsid w:val="005A2B4B"/>
    <w:rsid w:val="005B1E51"/>
    <w:rsid w:val="005B4643"/>
    <w:rsid w:val="005B6596"/>
    <w:rsid w:val="005B6EF0"/>
    <w:rsid w:val="005C5844"/>
    <w:rsid w:val="005D1035"/>
    <w:rsid w:val="005D7C30"/>
    <w:rsid w:val="005E242A"/>
    <w:rsid w:val="005E3833"/>
    <w:rsid w:val="005F1FC4"/>
    <w:rsid w:val="005F32EA"/>
    <w:rsid w:val="005F6BED"/>
    <w:rsid w:val="0060107E"/>
    <w:rsid w:val="00602F25"/>
    <w:rsid w:val="00604951"/>
    <w:rsid w:val="006054B0"/>
    <w:rsid w:val="00605FEE"/>
    <w:rsid w:val="0061137C"/>
    <w:rsid w:val="00617495"/>
    <w:rsid w:val="00625BCB"/>
    <w:rsid w:val="00641E15"/>
    <w:rsid w:val="00643980"/>
    <w:rsid w:val="00644244"/>
    <w:rsid w:val="0065050D"/>
    <w:rsid w:val="00650A8C"/>
    <w:rsid w:val="00661884"/>
    <w:rsid w:val="00665DE7"/>
    <w:rsid w:val="0067335A"/>
    <w:rsid w:val="00673BD1"/>
    <w:rsid w:val="00680E4B"/>
    <w:rsid w:val="006825BD"/>
    <w:rsid w:val="00685028"/>
    <w:rsid w:val="00685B01"/>
    <w:rsid w:val="00686624"/>
    <w:rsid w:val="006A2D93"/>
    <w:rsid w:val="006A4DF8"/>
    <w:rsid w:val="006A6D8B"/>
    <w:rsid w:val="006B0832"/>
    <w:rsid w:val="006B1AB8"/>
    <w:rsid w:val="006B2723"/>
    <w:rsid w:val="006B3292"/>
    <w:rsid w:val="006B388F"/>
    <w:rsid w:val="006B7D38"/>
    <w:rsid w:val="006C2BA4"/>
    <w:rsid w:val="006D4AF3"/>
    <w:rsid w:val="006D5743"/>
    <w:rsid w:val="006D69AE"/>
    <w:rsid w:val="006D71F9"/>
    <w:rsid w:val="006E353A"/>
    <w:rsid w:val="006E5417"/>
    <w:rsid w:val="00720A62"/>
    <w:rsid w:val="00721D88"/>
    <w:rsid w:val="00724CEF"/>
    <w:rsid w:val="00736AA9"/>
    <w:rsid w:val="00741A4A"/>
    <w:rsid w:val="00744938"/>
    <w:rsid w:val="007519B6"/>
    <w:rsid w:val="00751E3A"/>
    <w:rsid w:val="00757131"/>
    <w:rsid w:val="00761397"/>
    <w:rsid w:val="00761725"/>
    <w:rsid w:val="0076674D"/>
    <w:rsid w:val="00767430"/>
    <w:rsid w:val="00767F9B"/>
    <w:rsid w:val="0077187E"/>
    <w:rsid w:val="007723C8"/>
    <w:rsid w:val="00772DBA"/>
    <w:rsid w:val="007803AB"/>
    <w:rsid w:val="0078044C"/>
    <w:rsid w:val="00784F9C"/>
    <w:rsid w:val="007878D3"/>
    <w:rsid w:val="007919AB"/>
    <w:rsid w:val="0079577F"/>
    <w:rsid w:val="007A0156"/>
    <w:rsid w:val="007B0530"/>
    <w:rsid w:val="007B0596"/>
    <w:rsid w:val="007B15E5"/>
    <w:rsid w:val="007C5206"/>
    <w:rsid w:val="007D4801"/>
    <w:rsid w:val="007E442B"/>
    <w:rsid w:val="007F333B"/>
    <w:rsid w:val="007F421E"/>
    <w:rsid w:val="007F45BA"/>
    <w:rsid w:val="007F56F8"/>
    <w:rsid w:val="007F5775"/>
    <w:rsid w:val="007F6626"/>
    <w:rsid w:val="007F6F48"/>
    <w:rsid w:val="00801DA4"/>
    <w:rsid w:val="00804073"/>
    <w:rsid w:val="00804EE0"/>
    <w:rsid w:val="00807EEF"/>
    <w:rsid w:val="00831F2E"/>
    <w:rsid w:val="0083526F"/>
    <w:rsid w:val="008356C2"/>
    <w:rsid w:val="00836048"/>
    <w:rsid w:val="0084139E"/>
    <w:rsid w:val="008525C8"/>
    <w:rsid w:val="008530AF"/>
    <w:rsid w:val="008620FD"/>
    <w:rsid w:val="008746B9"/>
    <w:rsid w:val="00874C5C"/>
    <w:rsid w:val="0087741E"/>
    <w:rsid w:val="00882FC6"/>
    <w:rsid w:val="008859AD"/>
    <w:rsid w:val="00887C09"/>
    <w:rsid w:val="008918C4"/>
    <w:rsid w:val="008929D3"/>
    <w:rsid w:val="00897762"/>
    <w:rsid w:val="008A2752"/>
    <w:rsid w:val="008A6D0C"/>
    <w:rsid w:val="008B32FE"/>
    <w:rsid w:val="008C01B8"/>
    <w:rsid w:val="008C2AE7"/>
    <w:rsid w:val="008D246B"/>
    <w:rsid w:val="008D2780"/>
    <w:rsid w:val="008E385E"/>
    <w:rsid w:val="008E4D7F"/>
    <w:rsid w:val="008E597A"/>
    <w:rsid w:val="008F32C8"/>
    <w:rsid w:val="008F3F80"/>
    <w:rsid w:val="008F575A"/>
    <w:rsid w:val="0090142F"/>
    <w:rsid w:val="00903DCB"/>
    <w:rsid w:val="0090687E"/>
    <w:rsid w:val="00907336"/>
    <w:rsid w:val="00911993"/>
    <w:rsid w:val="00914115"/>
    <w:rsid w:val="00920F28"/>
    <w:rsid w:val="00921091"/>
    <w:rsid w:val="00935F3A"/>
    <w:rsid w:val="0094193F"/>
    <w:rsid w:val="00943947"/>
    <w:rsid w:val="00945AEF"/>
    <w:rsid w:val="009461DB"/>
    <w:rsid w:val="00951464"/>
    <w:rsid w:val="00957D2D"/>
    <w:rsid w:val="00965B84"/>
    <w:rsid w:val="00965DF6"/>
    <w:rsid w:val="009712F5"/>
    <w:rsid w:val="00971446"/>
    <w:rsid w:val="00982757"/>
    <w:rsid w:val="009869EA"/>
    <w:rsid w:val="009919D8"/>
    <w:rsid w:val="009949B7"/>
    <w:rsid w:val="00997CD4"/>
    <w:rsid w:val="009A2532"/>
    <w:rsid w:val="009A25B8"/>
    <w:rsid w:val="009A7A9A"/>
    <w:rsid w:val="009B6CFF"/>
    <w:rsid w:val="009C0F7C"/>
    <w:rsid w:val="009C16EC"/>
    <w:rsid w:val="009C3947"/>
    <w:rsid w:val="009C56BE"/>
    <w:rsid w:val="009D44A2"/>
    <w:rsid w:val="009E0ED1"/>
    <w:rsid w:val="009E38B1"/>
    <w:rsid w:val="009F3013"/>
    <w:rsid w:val="009F427E"/>
    <w:rsid w:val="00A0037C"/>
    <w:rsid w:val="00A019D9"/>
    <w:rsid w:val="00A036BD"/>
    <w:rsid w:val="00A05142"/>
    <w:rsid w:val="00A057FB"/>
    <w:rsid w:val="00A2213D"/>
    <w:rsid w:val="00A22196"/>
    <w:rsid w:val="00A249D4"/>
    <w:rsid w:val="00A25AD0"/>
    <w:rsid w:val="00A26611"/>
    <w:rsid w:val="00A33736"/>
    <w:rsid w:val="00A3659B"/>
    <w:rsid w:val="00A36969"/>
    <w:rsid w:val="00A36C53"/>
    <w:rsid w:val="00A4416C"/>
    <w:rsid w:val="00A45439"/>
    <w:rsid w:val="00A47165"/>
    <w:rsid w:val="00A5483F"/>
    <w:rsid w:val="00A54CF1"/>
    <w:rsid w:val="00A56297"/>
    <w:rsid w:val="00A6041D"/>
    <w:rsid w:val="00A644D6"/>
    <w:rsid w:val="00A6506A"/>
    <w:rsid w:val="00A65804"/>
    <w:rsid w:val="00A66407"/>
    <w:rsid w:val="00A74E6F"/>
    <w:rsid w:val="00A75C76"/>
    <w:rsid w:val="00A808B3"/>
    <w:rsid w:val="00A83DE5"/>
    <w:rsid w:val="00A8417C"/>
    <w:rsid w:val="00A962B3"/>
    <w:rsid w:val="00A9646A"/>
    <w:rsid w:val="00AA4B89"/>
    <w:rsid w:val="00AB1AE1"/>
    <w:rsid w:val="00AB5202"/>
    <w:rsid w:val="00AB53E2"/>
    <w:rsid w:val="00AD5111"/>
    <w:rsid w:val="00AD75A5"/>
    <w:rsid w:val="00AE6230"/>
    <w:rsid w:val="00AF146D"/>
    <w:rsid w:val="00B076F0"/>
    <w:rsid w:val="00B10642"/>
    <w:rsid w:val="00B130A1"/>
    <w:rsid w:val="00B13DBA"/>
    <w:rsid w:val="00B141D1"/>
    <w:rsid w:val="00B25772"/>
    <w:rsid w:val="00B3112E"/>
    <w:rsid w:val="00B34F1F"/>
    <w:rsid w:val="00B35133"/>
    <w:rsid w:val="00B36385"/>
    <w:rsid w:val="00B55E41"/>
    <w:rsid w:val="00B64071"/>
    <w:rsid w:val="00B7214D"/>
    <w:rsid w:val="00B7384F"/>
    <w:rsid w:val="00B7462E"/>
    <w:rsid w:val="00B80046"/>
    <w:rsid w:val="00B84678"/>
    <w:rsid w:val="00B847BB"/>
    <w:rsid w:val="00B905E2"/>
    <w:rsid w:val="00BA2F43"/>
    <w:rsid w:val="00BB16F9"/>
    <w:rsid w:val="00BB1953"/>
    <w:rsid w:val="00BB29F8"/>
    <w:rsid w:val="00BB57D2"/>
    <w:rsid w:val="00BB6DF5"/>
    <w:rsid w:val="00BB7D7D"/>
    <w:rsid w:val="00BC5F42"/>
    <w:rsid w:val="00BC681F"/>
    <w:rsid w:val="00BD280E"/>
    <w:rsid w:val="00BD51C1"/>
    <w:rsid w:val="00BE1697"/>
    <w:rsid w:val="00BE1FD5"/>
    <w:rsid w:val="00BE77A0"/>
    <w:rsid w:val="00BF0F2B"/>
    <w:rsid w:val="00BF15E3"/>
    <w:rsid w:val="00C0311A"/>
    <w:rsid w:val="00C044A2"/>
    <w:rsid w:val="00C04506"/>
    <w:rsid w:val="00C14215"/>
    <w:rsid w:val="00C20B92"/>
    <w:rsid w:val="00C21D30"/>
    <w:rsid w:val="00C23686"/>
    <w:rsid w:val="00C23F7A"/>
    <w:rsid w:val="00C24A39"/>
    <w:rsid w:val="00C27B60"/>
    <w:rsid w:val="00C33CE1"/>
    <w:rsid w:val="00C34236"/>
    <w:rsid w:val="00C34330"/>
    <w:rsid w:val="00C41B73"/>
    <w:rsid w:val="00C42BE9"/>
    <w:rsid w:val="00C555AA"/>
    <w:rsid w:val="00C65EE1"/>
    <w:rsid w:val="00C6732F"/>
    <w:rsid w:val="00C80807"/>
    <w:rsid w:val="00C83CC9"/>
    <w:rsid w:val="00C868F5"/>
    <w:rsid w:val="00CA15EA"/>
    <w:rsid w:val="00CA50A9"/>
    <w:rsid w:val="00CD7897"/>
    <w:rsid w:val="00CE224C"/>
    <w:rsid w:val="00CE4940"/>
    <w:rsid w:val="00D070C3"/>
    <w:rsid w:val="00D126FB"/>
    <w:rsid w:val="00D226C2"/>
    <w:rsid w:val="00D34D3D"/>
    <w:rsid w:val="00D400F1"/>
    <w:rsid w:val="00D40268"/>
    <w:rsid w:val="00D40D47"/>
    <w:rsid w:val="00D555C3"/>
    <w:rsid w:val="00D57425"/>
    <w:rsid w:val="00D6027A"/>
    <w:rsid w:val="00D63A11"/>
    <w:rsid w:val="00D72A85"/>
    <w:rsid w:val="00D72CE6"/>
    <w:rsid w:val="00D76CE2"/>
    <w:rsid w:val="00D901C5"/>
    <w:rsid w:val="00D92E70"/>
    <w:rsid w:val="00DA0BA9"/>
    <w:rsid w:val="00DA68E5"/>
    <w:rsid w:val="00DA6C28"/>
    <w:rsid w:val="00DB10A4"/>
    <w:rsid w:val="00DB58F1"/>
    <w:rsid w:val="00DC33D8"/>
    <w:rsid w:val="00DD2ED8"/>
    <w:rsid w:val="00DD3360"/>
    <w:rsid w:val="00DF2468"/>
    <w:rsid w:val="00DF32C7"/>
    <w:rsid w:val="00DF3CC0"/>
    <w:rsid w:val="00DF5BAB"/>
    <w:rsid w:val="00E03F94"/>
    <w:rsid w:val="00E04DC3"/>
    <w:rsid w:val="00E06679"/>
    <w:rsid w:val="00E11874"/>
    <w:rsid w:val="00E172BD"/>
    <w:rsid w:val="00E214A9"/>
    <w:rsid w:val="00E326B3"/>
    <w:rsid w:val="00E36C7D"/>
    <w:rsid w:val="00E53AE9"/>
    <w:rsid w:val="00E668F9"/>
    <w:rsid w:val="00E71B5C"/>
    <w:rsid w:val="00E7554F"/>
    <w:rsid w:val="00E85EA4"/>
    <w:rsid w:val="00E866E1"/>
    <w:rsid w:val="00E90B7F"/>
    <w:rsid w:val="00E937FC"/>
    <w:rsid w:val="00E943EB"/>
    <w:rsid w:val="00EA03CC"/>
    <w:rsid w:val="00EA0EFF"/>
    <w:rsid w:val="00EA11A7"/>
    <w:rsid w:val="00EA3B18"/>
    <w:rsid w:val="00EA6FE5"/>
    <w:rsid w:val="00EA7C90"/>
    <w:rsid w:val="00EB53D3"/>
    <w:rsid w:val="00EC01F0"/>
    <w:rsid w:val="00EC24F0"/>
    <w:rsid w:val="00EC76D9"/>
    <w:rsid w:val="00ED5773"/>
    <w:rsid w:val="00ED7952"/>
    <w:rsid w:val="00EE387A"/>
    <w:rsid w:val="00EE7F67"/>
    <w:rsid w:val="00EF2852"/>
    <w:rsid w:val="00EF2B29"/>
    <w:rsid w:val="00F00A45"/>
    <w:rsid w:val="00F11EAA"/>
    <w:rsid w:val="00F12EF1"/>
    <w:rsid w:val="00F1697D"/>
    <w:rsid w:val="00F16ED8"/>
    <w:rsid w:val="00F2528D"/>
    <w:rsid w:val="00F261E8"/>
    <w:rsid w:val="00F268DC"/>
    <w:rsid w:val="00F27235"/>
    <w:rsid w:val="00F33413"/>
    <w:rsid w:val="00F370D3"/>
    <w:rsid w:val="00F4527C"/>
    <w:rsid w:val="00F460C1"/>
    <w:rsid w:val="00F47154"/>
    <w:rsid w:val="00F50B43"/>
    <w:rsid w:val="00F51409"/>
    <w:rsid w:val="00F67162"/>
    <w:rsid w:val="00F67E0F"/>
    <w:rsid w:val="00F76C58"/>
    <w:rsid w:val="00F80B03"/>
    <w:rsid w:val="00F83D6B"/>
    <w:rsid w:val="00F8421B"/>
    <w:rsid w:val="00F85ECF"/>
    <w:rsid w:val="00F865B5"/>
    <w:rsid w:val="00F901C8"/>
    <w:rsid w:val="00F95D60"/>
    <w:rsid w:val="00FA0079"/>
    <w:rsid w:val="00FA5A8E"/>
    <w:rsid w:val="00FA604C"/>
    <w:rsid w:val="00FB468E"/>
    <w:rsid w:val="00FB7CFA"/>
    <w:rsid w:val="00FC1297"/>
    <w:rsid w:val="00FC74BE"/>
    <w:rsid w:val="00FD15B2"/>
    <w:rsid w:val="00FE08C0"/>
    <w:rsid w:val="00FE2FB8"/>
    <w:rsid w:val="00FE6362"/>
    <w:rsid w:val="00FF0D0E"/>
    <w:rsid w:val="00FF28B9"/>
    <w:rsid w:val="00FF2D43"/>
    <w:rsid w:val="00FF579B"/>
    <w:rsid w:val="00FF6F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4:docId w14:val="0E638E90"/>
  <w15:chartTrackingRefBased/>
  <w15:docId w15:val="{62B9B6B8-9219-4432-9E08-7B5A65B35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D0"/>
    <w:rPr>
      <w:rFonts w:eastAsia="Times New Roman" w:cs="Arial"/>
      <w:sz w:val="22"/>
    </w:rPr>
  </w:style>
  <w:style w:type="paragraph" w:styleId="Heading2">
    <w:name w:val="heading 2"/>
    <w:basedOn w:val="Normal"/>
    <w:next w:val="Normal"/>
    <w:link w:val="Heading2Char"/>
    <w:qFormat/>
    <w:rsid w:val="00183FF7"/>
    <w:pPr>
      <w:keepNext/>
      <w:jc w:val="both"/>
      <w:outlineLvl w:val="1"/>
    </w:pPr>
    <w:rPr>
      <w:rFonts w:ascii="Arial" w:hAnsi="Arial" w:cs="Times New Roman"/>
      <w:color w:val="0000FF"/>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479DC"/>
    <w:rPr>
      <w:color w:val="808080"/>
    </w:rPr>
  </w:style>
  <w:style w:type="paragraph" w:styleId="BalloonText">
    <w:name w:val="Balloon Text"/>
    <w:basedOn w:val="Normal"/>
    <w:link w:val="BalloonTextChar"/>
    <w:uiPriority w:val="99"/>
    <w:semiHidden/>
    <w:unhideWhenUsed/>
    <w:rsid w:val="005479DC"/>
    <w:rPr>
      <w:rFonts w:ascii="Tahoma" w:hAnsi="Tahoma" w:cs="Tahoma"/>
      <w:sz w:val="16"/>
      <w:szCs w:val="16"/>
    </w:rPr>
  </w:style>
  <w:style w:type="character" w:customStyle="1" w:styleId="BalloonTextChar">
    <w:name w:val="Balloon Text Char"/>
    <w:link w:val="BalloonText"/>
    <w:uiPriority w:val="99"/>
    <w:semiHidden/>
    <w:rsid w:val="005479DC"/>
    <w:rPr>
      <w:rFonts w:ascii="Tahoma" w:hAnsi="Tahoma" w:cs="Tahoma"/>
      <w:sz w:val="16"/>
      <w:szCs w:val="16"/>
    </w:rPr>
  </w:style>
  <w:style w:type="table" w:styleId="TableGrid">
    <w:name w:val="Table Grid"/>
    <w:basedOn w:val="TableNormal"/>
    <w:uiPriority w:val="59"/>
    <w:rsid w:val="00493ED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alendar2">
    <w:name w:val="Calendar 2"/>
    <w:basedOn w:val="TableNormal"/>
    <w:uiPriority w:val="99"/>
    <w:qFormat/>
    <w:rsid w:val="00FC74BE"/>
    <w:pPr>
      <w:jc w:val="center"/>
    </w:pPr>
    <w:rPr>
      <w:rFonts w:eastAsia="Times New Roman"/>
      <w:sz w:val="28"/>
      <w:szCs w:val="28"/>
      <w:lang w:val="en-US" w:bidi="en-US"/>
    </w:rPr>
    <w:tblPr>
      <w:tblBorders>
        <w:insideV w:val="single" w:sz="4" w:space="0" w:color="95B3D7"/>
      </w:tblBorders>
    </w:tblPr>
    <w:tblStylePr w:type="firstRow">
      <w:rPr>
        <w:rFonts w:ascii="DengXian" w:eastAsia="Times New Roman" w:hAnsi="DengXian"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ListParagraph">
    <w:name w:val="List Paragraph"/>
    <w:basedOn w:val="Normal"/>
    <w:uiPriority w:val="34"/>
    <w:qFormat/>
    <w:rsid w:val="00907336"/>
    <w:pPr>
      <w:ind w:left="720"/>
      <w:contextualSpacing/>
    </w:pPr>
  </w:style>
  <w:style w:type="paragraph" w:customStyle="1" w:styleId="qHEAD">
    <w:name w:val="qHEAD"/>
    <w:basedOn w:val="Normal"/>
    <w:link w:val="qHEADChar"/>
    <w:qFormat/>
    <w:rsid w:val="0038702F"/>
    <w:pPr>
      <w:spacing w:before="40" w:line="168" w:lineRule="auto"/>
      <w:ind w:left="170"/>
    </w:pPr>
    <w:rPr>
      <w:b/>
      <w:sz w:val="20"/>
    </w:rPr>
  </w:style>
  <w:style w:type="paragraph" w:styleId="NoSpacing">
    <w:name w:val="No Spacing"/>
    <w:uiPriority w:val="1"/>
    <w:qFormat/>
    <w:rsid w:val="00A25AD0"/>
    <w:rPr>
      <w:rFonts w:ascii="Times New Roman" w:eastAsia="Times New Roman" w:hAnsi="Times New Roman"/>
    </w:rPr>
  </w:style>
  <w:style w:type="character" w:customStyle="1" w:styleId="qHEADChar">
    <w:name w:val="qHEAD Char"/>
    <w:link w:val="qHEAD"/>
    <w:rsid w:val="0038702F"/>
    <w:rPr>
      <w:rFonts w:eastAsia="Times New Roman" w:cs="Arial"/>
      <w:b/>
    </w:rPr>
  </w:style>
  <w:style w:type="paragraph" w:customStyle="1" w:styleId="SectionHead">
    <w:name w:val="SectionHead"/>
    <w:basedOn w:val="Normal"/>
    <w:link w:val="SectionHeadChar"/>
    <w:qFormat/>
    <w:rsid w:val="00A019D9"/>
    <w:rPr>
      <w:b/>
      <w:color w:val="FFFFFF"/>
    </w:rPr>
  </w:style>
  <w:style w:type="paragraph" w:customStyle="1" w:styleId="AnsHint">
    <w:name w:val="AnsHint"/>
    <w:basedOn w:val="Normal"/>
    <w:link w:val="AnsHintChar"/>
    <w:qFormat/>
    <w:rsid w:val="00EC24F0"/>
  </w:style>
  <w:style w:type="character" w:customStyle="1" w:styleId="SectionHeadChar">
    <w:name w:val="SectionHead Char"/>
    <w:link w:val="SectionHead"/>
    <w:rsid w:val="00A019D9"/>
    <w:rPr>
      <w:rFonts w:eastAsia="Times New Roman" w:cs="Arial"/>
      <w:b/>
      <w:color w:val="FFFFFF"/>
      <w:szCs w:val="20"/>
      <w:lang w:eastAsia="en-GB"/>
    </w:rPr>
  </w:style>
  <w:style w:type="paragraph" w:customStyle="1" w:styleId="AnsText">
    <w:name w:val="AnsText"/>
    <w:basedOn w:val="Normal"/>
    <w:link w:val="AnsTextChar"/>
    <w:qFormat/>
    <w:rsid w:val="00F85ECF"/>
  </w:style>
  <w:style w:type="character" w:customStyle="1" w:styleId="AnsHintChar">
    <w:name w:val="AnsHint Char"/>
    <w:link w:val="AnsHint"/>
    <w:rsid w:val="00EC24F0"/>
    <w:rPr>
      <w:rFonts w:eastAsia="Times New Roman" w:cs="Arial"/>
      <w:szCs w:val="20"/>
      <w:lang w:eastAsia="en-GB"/>
    </w:rPr>
  </w:style>
  <w:style w:type="paragraph" w:styleId="Header">
    <w:name w:val="header"/>
    <w:basedOn w:val="Normal"/>
    <w:link w:val="HeaderChar"/>
    <w:uiPriority w:val="99"/>
    <w:unhideWhenUsed/>
    <w:rsid w:val="00240DBD"/>
    <w:pPr>
      <w:tabs>
        <w:tab w:val="center" w:pos="4513"/>
        <w:tab w:val="right" w:pos="9026"/>
      </w:tabs>
    </w:pPr>
  </w:style>
  <w:style w:type="character" w:customStyle="1" w:styleId="AnsTextChar">
    <w:name w:val="AnsText Char"/>
    <w:link w:val="AnsText"/>
    <w:rsid w:val="00F85ECF"/>
    <w:rPr>
      <w:rFonts w:eastAsia="Times New Roman" w:cs="Arial"/>
      <w:szCs w:val="20"/>
      <w:lang w:eastAsia="en-GB"/>
    </w:rPr>
  </w:style>
  <w:style w:type="character" w:customStyle="1" w:styleId="HeaderChar">
    <w:name w:val="Header Char"/>
    <w:link w:val="Header"/>
    <w:uiPriority w:val="99"/>
    <w:rsid w:val="00240DBD"/>
    <w:rPr>
      <w:rFonts w:eastAsia="Times New Roman" w:cs="Arial"/>
      <w:szCs w:val="20"/>
      <w:lang w:eastAsia="en-GB"/>
    </w:rPr>
  </w:style>
  <w:style w:type="paragraph" w:styleId="Footer">
    <w:name w:val="footer"/>
    <w:basedOn w:val="Normal"/>
    <w:link w:val="FooterChar"/>
    <w:uiPriority w:val="99"/>
    <w:unhideWhenUsed/>
    <w:rsid w:val="00240DBD"/>
    <w:pPr>
      <w:tabs>
        <w:tab w:val="center" w:pos="4513"/>
        <w:tab w:val="right" w:pos="9026"/>
      </w:tabs>
    </w:pPr>
  </w:style>
  <w:style w:type="character" w:customStyle="1" w:styleId="FooterChar">
    <w:name w:val="Footer Char"/>
    <w:link w:val="Footer"/>
    <w:uiPriority w:val="99"/>
    <w:rsid w:val="00240DBD"/>
    <w:rPr>
      <w:rFonts w:eastAsia="Times New Roman" w:cs="Arial"/>
      <w:szCs w:val="20"/>
      <w:lang w:eastAsia="en-GB"/>
    </w:rPr>
  </w:style>
  <w:style w:type="character" w:styleId="Hyperlink">
    <w:name w:val="Hyperlink"/>
    <w:unhideWhenUsed/>
    <w:rsid w:val="005F6BED"/>
    <w:rPr>
      <w:color w:val="0000FF"/>
      <w:u w:val="single"/>
    </w:rPr>
  </w:style>
  <w:style w:type="character" w:styleId="CommentReference">
    <w:name w:val="annotation reference"/>
    <w:uiPriority w:val="99"/>
    <w:semiHidden/>
    <w:unhideWhenUsed/>
    <w:rsid w:val="00D92E70"/>
    <w:rPr>
      <w:sz w:val="16"/>
      <w:szCs w:val="16"/>
    </w:rPr>
  </w:style>
  <w:style w:type="paragraph" w:styleId="CommentText">
    <w:name w:val="annotation text"/>
    <w:basedOn w:val="Normal"/>
    <w:link w:val="CommentTextChar"/>
    <w:uiPriority w:val="99"/>
    <w:semiHidden/>
    <w:unhideWhenUsed/>
    <w:rsid w:val="00D92E70"/>
    <w:rPr>
      <w:sz w:val="20"/>
    </w:rPr>
  </w:style>
  <w:style w:type="character" w:customStyle="1" w:styleId="CommentTextChar">
    <w:name w:val="Comment Text Char"/>
    <w:link w:val="CommentText"/>
    <w:uiPriority w:val="99"/>
    <w:semiHidden/>
    <w:rsid w:val="00D92E70"/>
    <w:rPr>
      <w:rFonts w:eastAsia="Times New Roman" w:cs="Arial"/>
    </w:rPr>
  </w:style>
  <w:style w:type="paragraph" w:styleId="CommentSubject">
    <w:name w:val="annotation subject"/>
    <w:basedOn w:val="CommentText"/>
    <w:next w:val="CommentText"/>
    <w:link w:val="CommentSubjectChar"/>
    <w:uiPriority w:val="99"/>
    <w:semiHidden/>
    <w:unhideWhenUsed/>
    <w:rsid w:val="00D92E70"/>
    <w:rPr>
      <w:b/>
      <w:bCs/>
    </w:rPr>
  </w:style>
  <w:style w:type="character" w:customStyle="1" w:styleId="CommentSubjectChar">
    <w:name w:val="Comment Subject Char"/>
    <w:link w:val="CommentSubject"/>
    <w:uiPriority w:val="99"/>
    <w:semiHidden/>
    <w:rsid w:val="00D92E70"/>
    <w:rPr>
      <w:rFonts w:eastAsia="Times New Roman" w:cs="Arial"/>
      <w:b/>
      <w:bCs/>
    </w:rPr>
  </w:style>
  <w:style w:type="paragraph" w:styleId="NormalWeb">
    <w:name w:val="Normal (Web)"/>
    <w:basedOn w:val="Normal"/>
    <w:uiPriority w:val="99"/>
    <w:semiHidden/>
    <w:unhideWhenUsed/>
    <w:rsid w:val="00FF2D43"/>
    <w:pPr>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semiHidden/>
    <w:unhideWhenUsed/>
    <w:rsid w:val="008F3F80"/>
    <w:rPr>
      <w:color w:val="800080"/>
      <w:u w:val="single"/>
    </w:rPr>
  </w:style>
  <w:style w:type="character" w:customStyle="1" w:styleId="Heading2Char">
    <w:name w:val="Heading 2 Char"/>
    <w:link w:val="Heading2"/>
    <w:rsid w:val="00183FF7"/>
    <w:rPr>
      <w:rFonts w:ascii="Arial" w:eastAsia="Times New Roman" w:hAnsi="Arial"/>
      <w:color w:val="0000FF"/>
      <w:sz w:val="24"/>
      <w:u w:val="single"/>
    </w:rPr>
  </w:style>
  <w:style w:type="paragraph" w:styleId="BodyText">
    <w:name w:val="Body Text"/>
    <w:basedOn w:val="Normal"/>
    <w:link w:val="BodyTextChar"/>
    <w:rsid w:val="00183FF7"/>
    <w:pPr>
      <w:jc w:val="both"/>
    </w:pPr>
    <w:rPr>
      <w:rFonts w:ascii="Arial" w:hAnsi="Arial" w:cs="Times New Roman"/>
      <w:sz w:val="24"/>
    </w:rPr>
  </w:style>
  <w:style w:type="character" w:customStyle="1" w:styleId="BodyTextChar">
    <w:name w:val="Body Text Char"/>
    <w:link w:val="BodyText"/>
    <w:rsid w:val="00183FF7"/>
    <w:rPr>
      <w:rFonts w:ascii="Arial" w:eastAsia="Times New Roman" w:hAnsi="Arial"/>
      <w:sz w:val="24"/>
    </w:rPr>
  </w:style>
  <w:style w:type="paragraph" w:styleId="BodyText2">
    <w:name w:val="Body Text 2"/>
    <w:basedOn w:val="Normal"/>
    <w:link w:val="BodyText2Char"/>
    <w:rsid w:val="00183FF7"/>
    <w:pPr>
      <w:jc w:val="both"/>
    </w:pPr>
    <w:rPr>
      <w:rFonts w:ascii="Arial" w:hAnsi="Arial" w:cs="Times New Roman"/>
      <w:b/>
      <w:sz w:val="24"/>
    </w:rPr>
  </w:style>
  <w:style w:type="character" w:customStyle="1" w:styleId="BodyText2Char">
    <w:name w:val="Body Text 2 Char"/>
    <w:link w:val="BodyText2"/>
    <w:rsid w:val="00183FF7"/>
    <w:rPr>
      <w:rFonts w:ascii="Arial" w:eastAsia="Times New Roman" w:hAnsi="Arial"/>
      <w:b/>
      <w:sz w:val="24"/>
    </w:rPr>
  </w:style>
  <w:style w:type="paragraph" w:styleId="DocumentMap">
    <w:name w:val="Document Map"/>
    <w:basedOn w:val="Normal"/>
    <w:link w:val="DocumentMapChar"/>
    <w:uiPriority w:val="99"/>
    <w:semiHidden/>
    <w:unhideWhenUsed/>
    <w:rsid w:val="000F2C3C"/>
    <w:rPr>
      <w:rFonts w:ascii="Tahoma" w:hAnsi="Tahoma" w:cs="Tahoma"/>
      <w:sz w:val="16"/>
      <w:szCs w:val="16"/>
    </w:rPr>
  </w:style>
  <w:style w:type="character" w:customStyle="1" w:styleId="DocumentMapChar">
    <w:name w:val="Document Map Char"/>
    <w:link w:val="DocumentMap"/>
    <w:uiPriority w:val="99"/>
    <w:semiHidden/>
    <w:rsid w:val="000F2C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23136">
      <w:bodyDiv w:val="1"/>
      <w:marLeft w:val="0"/>
      <w:marRight w:val="0"/>
      <w:marTop w:val="0"/>
      <w:marBottom w:val="0"/>
      <w:divBdr>
        <w:top w:val="none" w:sz="0" w:space="0" w:color="auto"/>
        <w:left w:val="none" w:sz="0" w:space="0" w:color="auto"/>
        <w:bottom w:val="none" w:sz="0" w:space="0" w:color="auto"/>
        <w:right w:val="none" w:sz="0" w:space="0" w:color="auto"/>
      </w:divBdr>
    </w:div>
    <w:div w:id="395707944">
      <w:bodyDiv w:val="1"/>
      <w:marLeft w:val="0"/>
      <w:marRight w:val="0"/>
      <w:marTop w:val="0"/>
      <w:marBottom w:val="0"/>
      <w:divBdr>
        <w:top w:val="none" w:sz="0" w:space="0" w:color="auto"/>
        <w:left w:val="none" w:sz="0" w:space="0" w:color="auto"/>
        <w:bottom w:val="none" w:sz="0" w:space="0" w:color="auto"/>
        <w:right w:val="none" w:sz="0" w:space="0" w:color="auto"/>
      </w:divBdr>
    </w:div>
    <w:div w:id="435441663">
      <w:bodyDiv w:val="1"/>
      <w:marLeft w:val="0"/>
      <w:marRight w:val="0"/>
      <w:marTop w:val="0"/>
      <w:marBottom w:val="0"/>
      <w:divBdr>
        <w:top w:val="none" w:sz="0" w:space="0" w:color="auto"/>
        <w:left w:val="none" w:sz="0" w:space="0" w:color="auto"/>
        <w:bottom w:val="none" w:sz="0" w:space="0" w:color="auto"/>
        <w:right w:val="none" w:sz="0" w:space="0" w:color="auto"/>
      </w:divBdr>
    </w:div>
    <w:div w:id="1297444817">
      <w:bodyDiv w:val="1"/>
      <w:marLeft w:val="0"/>
      <w:marRight w:val="0"/>
      <w:marTop w:val="0"/>
      <w:marBottom w:val="0"/>
      <w:divBdr>
        <w:top w:val="none" w:sz="0" w:space="0" w:color="auto"/>
        <w:left w:val="none" w:sz="0" w:space="0" w:color="auto"/>
        <w:bottom w:val="none" w:sz="0" w:space="0" w:color="auto"/>
        <w:right w:val="none" w:sz="0" w:space="0" w:color="auto"/>
      </w:divBdr>
    </w:div>
    <w:div w:id="1506243087">
      <w:bodyDiv w:val="1"/>
      <w:marLeft w:val="0"/>
      <w:marRight w:val="0"/>
      <w:marTop w:val="0"/>
      <w:marBottom w:val="0"/>
      <w:divBdr>
        <w:top w:val="none" w:sz="0" w:space="0" w:color="auto"/>
        <w:left w:val="none" w:sz="0" w:space="0" w:color="auto"/>
        <w:bottom w:val="none" w:sz="0" w:space="0" w:color="auto"/>
        <w:right w:val="none" w:sz="0" w:space="0" w:color="auto"/>
      </w:divBdr>
    </w:div>
    <w:div w:id="1657565974">
      <w:bodyDiv w:val="1"/>
      <w:marLeft w:val="0"/>
      <w:marRight w:val="0"/>
      <w:marTop w:val="0"/>
      <w:marBottom w:val="0"/>
      <w:divBdr>
        <w:top w:val="none" w:sz="0" w:space="0" w:color="auto"/>
        <w:left w:val="none" w:sz="0" w:space="0" w:color="auto"/>
        <w:bottom w:val="none" w:sz="0" w:space="0" w:color="auto"/>
        <w:right w:val="none" w:sz="0" w:space="0" w:color="auto"/>
      </w:divBdr>
      <w:divsChild>
        <w:div w:id="1371418490">
          <w:marLeft w:val="0"/>
          <w:marRight w:val="0"/>
          <w:marTop w:val="0"/>
          <w:marBottom w:val="0"/>
          <w:divBdr>
            <w:top w:val="none" w:sz="0" w:space="0" w:color="auto"/>
            <w:left w:val="none" w:sz="0" w:space="0" w:color="auto"/>
            <w:bottom w:val="none" w:sz="0" w:space="0" w:color="auto"/>
            <w:right w:val="none" w:sz="0" w:space="0" w:color="auto"/>
          </w:divBdr>
          <w:divsChild>
            <w:div w:id="1532566485">
              <w:marLeft w:val="0"/>
              <w:marRight w:val="0"/>
              <w:marTop w:val="0"/>
              <w:marBottom w:val="0"/>
              <w:divBdr>
                <w:top w:val="none" w:sz="0" w:space="0" w:color="auto"/>
                <w:left w:val="none" w:sz="0" w:space="0" w:color="auto"/>
                <w:bottom w:val="none" w:sz="0" w:space="0" w:color="auto"/>
                <w:right w:val="none" w:sz="0" w:space="0" w:color="auto"/>
              </w:divBdr>
              <w:divsChild>
                <w:div w:id="653070439">
                  <w:marLeft w:val="0"/>
                  <w:marRight w:val="0"/>
                  <w:marTop w:val="0"/>
                  <w:marBottom w:val="0"/>
                  <w:divBdr>
                    <w:top w:val="none" w:sz="0" w:space="0" w:color="auto"/>
                    <w:left w:val="none" w:sz="0" w:space="0" w:color="auto"/>
                    <w:bottom w:val="none" w:sz="0" w:space="0" w:color="auto"/>
                    <w:right w:val="none" w:sz="0" w:space="0" w:color="auto"/>
                  </w:divBdr>
                  <w:divsChild>
                    <w:div w:id="423303988">
                      <w:marLeft w:val="0"/>
                      <w:marRight w:val="0"/>
                      <w:marTop w:val="0"/>
                      <w:marBottom w:val="0"/>
                      <w:divBdr>
                        <w:top w:val="none" w:sz="0" w:space="0" w:color="auto"/>
                        <w:left w:val="none" w:sz="0" w:space="0" w:color="auto"/>
                        <w:bottom w:val="none" w:sz="0" w:space="0" w:color="auto"/>
                        <w:right w:val="none" w:sz="0" w:space="0" w:color="auto"/>
                      </w:divBdr>
                      <w:divsChild>
                        <w:div w:id="1635482500">
                          <w:marLeft w:val="0"/>
                          <w:marRight w:val="0"/>
                          <w:marTop w:val="0"/>
                          <w:marBottom w:val="0"/>
                          <w:divBdr>
                            <w:top w:val="none" w:sz="0" w:space="0" w:color="auto"/>
                            <w:left w:val="none" w:sz="0" w:space="0" w:color="auto"/>
                            <w:bottom w:val="none" w:sz="0" w:space="0" w:color="auto"/>
                            <w:right w:val="none" w:sz="0" w:space="0" w:color="auto"/>
                          </w:divBdr>
                          <w:divsChild>
                            <w:div w:id="6507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654748">
      <w:bodyDiv w:val="1"/>
      <w:marLeft w:val="0"/>
      <w:marRight w:val="0"/>
      <w:marTop w:val="0"/>
      <w:marBottom w:val="0"/>
      <w:divBdr>
        <w:top w:val="none" w:sz="0" w:space="0" w:color="auto"/>
        <w:left w:val="none" w:sz="0" w:space="0" w:color="auto"/>
        <w:bottom w:val="none" w:sz="0" w:space="0" w:color="auto"/>
        <w:right w:val="none" w:sz="0" w:space="0" w:color="auto"/>
      </w:divBdr>
    </w:div>
    <w:div w:id="206027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duateschool@uwe.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we.ac.uk/graduateschoo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raduateschool@uwe.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we.ac.uk/graduateschoo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1.uwe.ac.uk/comingtouwe/internationalstudents/internationalstudyatuwe/englishlanguagerequirement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2-guppy\Desktop\App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4D73D2A929A02D4EA07960309E086962" ma:contentTypeVersion="4" ma:contentTypeDescription="Create a new document." ma:contentTypeScope="" ma:versionID="6eaffb44a47a8bbe814b05557cf628f9">
  <xsd:schema xmlns:xsd="http://www.w3.org/2001/XMLSchema" xmlns:xs="http://www.w3.org/2001/XMLSchema" xmlns:p="http://schemas.microsoft.com/office/2006/metadata/properties" targetNamespace="http://schemas.microsoft.com/office/2006/metadata/properties" ma:root="true" ma:fieldsID="b713b0039997b518a311e060d882ebe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08AF-1DF0-48A9-A07F-A95783730F87}">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3D15BD8B-54A1-4767-BA4D-1AAC9BBB3141}"/>
</file>

<file path=customXml/itemProps3.xml><?xml version="1.0" encoding="utf-8"?>
<ds:datastoreItem xmlns:ds="http://schemas.openxmlformats.org/officeDocument/2006/customXml" ds:itemID="{19D4721B-1C69-438B-A350-93425536CD8B}"/>
</file>

<file path=customXml/itemProps4.xml><?xml version="1.0" encoding="utf-8"?>
<ds:datastoreItem xmlns:ds="http://schemas.openxmlformats.org/officeDocument/2006/customXml" ds:itemID="{BFF213F5-F01F-45E8-94C1-80062399E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Template>
  <TotalTime>60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8990</CharactersWithSpaces>
  <SharedDoc>false</SharedDoc>
  <HLinks>
    <vt:vector size="36" baseType="variant">
      <vt:variant>
        <vt:i4>1966183</vt:i4>
      </vt:variant>
      <vt:variant>
        <vt:i4>387</vt:i4>
      </vt:variant>
      <vt:variant>
        <vt:i4>0</vt:i4>
      </vt:variant>
      <vt:variant>
        <vt:i4>5</vt:i4>
      </vt:variant>
      <vt:variant>
        <vt:lpwstr>mailto:Graduateschool@uwe.ac.uk</vt:lpwstr>
      </vt:variant>
      <vt:variant>
        <vt:lpwstr/>
      </vt:variant>
      <vt:variant>
        <vt:i4>7077934</vt:i4>
      </vt:variant>
      <vt:variant>
        <vt:i4>378</vt:i4>
      </vt:variant>
      <vt:variant>
        <vt:i4>0</vt:i4>
      </vt:variant>
      <vt:variant>
        <vt:i4>5</vt:i4>
      </vt:variant>
      <vt:variant>
        <vt:lpwstr>http://www.uwe.ac.uk/graduateschool</vt:lpwstr>
      </vt:variant>
      <vt:variant>
        <vt:lpwstr/>
      </vt:variant>
      <vt:variant>
        <vt:i4>7077934</vt:i4>
      </vt:variant>
      <vt:variant>
        <vt:i4>317</vt:i4>
      </vt:variant>
      <vt:variant>
        <vt:i4>0</vt:i4>
      </vt:variant>
      <vt:variant>
        <vt:i4>5</vt:i4>
      </vt:variant>
      <vt:variant>
        <vt:lpwstr>http://www.uwe.ac.uk/graduateschool</vt:lpwstr>
      </vt:variant>
      <vt:variant>
        <vt:lpwstr/>
      </vt:variant>
      <vt:variant>
        <vt:i4>7077934</vt:i4>
      </vt:variant>
      <vt:variant>
        <vt:i4>265</vt:i4>
      </vt:variant>
      <vt:variant>
        <vt:i4>0</vt:i4>
      </vt:variant>
      <vt:variant>
        <vt:i4>5</vt:i4>
      </vt:variant>
      <vt:variant>
        <vt:lpwstr>http://www.uwe.ac.uk/graduateschool</vt:lpwstr>
      </vt:variant>
      <vt:variant>
        <vt:lpwstr/>
      </vt:variant>
      <vt:variant>
        <vt:i4>131089</vt:i4>
      </vt:variant>
      <vt:variant>
        <vt:i4>222</vt:i4>
      </vt:variant>
      <vt:variant>
        <vt:i4>0</vt:i4>
      </vt:variant>
      <vt:variant>
        <vt:i4>5</vt:i4>
      </vt:variant>
      <vt:variant>
        <vt:lpwstr>http://www1.uwe.ac.uk/comingtouwe/internationalstudents/internationalstudyatuwe/englishlanguagerequirements.aspx</vt:lpwstr>
      </vt:variant>
      <vt:variant>
        <vt:lpwstr/>
      </vt:variant>
      <vt:variant>
        <vt:i4>7077934</vt:i4>
      </vt:variant>
      <vt:variant>
        <vt:i4>0</vt:i4>
      </vt:variant>
      <vt:variant>
        <vt:i4>0</vt:i4>
      </vt:variant>
      <vt:variant>
        <vt:i4>5</vt:i4>
      </vt:variant>
      <vt:variant>
        <vt:lpwstr>http://www.uwe.ac.uk/graduateschool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Guppy</dc:creator>
  <cp:keywords/>
  <cp:lastModifiedBy>Lizzie Cooke</cp:lastModifiedBy>
  <cp:revision>16</cp:revision>
  <cp:lastPrinted>2016-10-04T12:54:00Z</cp:lastPrinted>
  <dcterms:created xsi:type="dcterms:W3CDTF">2016-10-04T15:23:00Z</dcterms:created>
  <dcterms:modified xsi:type="dcterms:W3CDTF">2017-06-20T11:04:00Z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0x0101004D73D2A929A02D4EA07960309E086962</vt:lpwstr>
  </property>
</Properties>
</file>