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DA59" w14:textId="77777777" w:rsidR="00756304" w:rsidRDefault="00756304">
      <w:bookmarkStart w:id="0" w:name="_GoBack"/>
      <w:bookmarkEnd w:id="0"/>
    </w:p>
    <w:p w14:paraId="120F73C8" w14:textId="77777777" w:rsidR="00756304" w:rsidRDefault="00756304"/>
    <w:p w14:paraId="75D98543" w14:textId="77777777" w:rsidR="00756304" w:rsidRDefault="00741287" w:rsidP="00741287">
      <w:pPr>
        <w:tabs>
          <w:tab w:val="left" w:pos="2280"/>
        </w:tabs>
      </w:pPr>
      <w:r>
        <w:tab/>
      </w:r>
    </w:p>
    <w:p w14:paraId="34DA51BA" w14:textId="77777777" w:rsidR="005F1FBA" w:rsidRDefault="005F1FBA" w:rsidP="00756304">
      <w:pPr>
        <w:jc w:val="center"/>
        <w:rPr>
          <w:b/>
          <w:sz w:val="96"/>
          <w:szCs w:val="96"/>
        </w:rPr>
      </w:pPr>
    </w:p>
    <w:p w14:paraId="367E261C" w14:textId="77777777" w:rsidR="00590DC6" w:rsidRDefault="00590DC6" w:rsidP="00756304">
      <w:pPr>
        <w:jc w:val="center"/>
        <w:rPr>
          <w:b/>
          <w:sz w:val="96"/>
          <w:szCs w:val="96"/>
        </w:rPr>
      </w:pPr>
    </w:p>
    <w:p w14:paraId="2088DC56" w14:textId="77777777" w:rsidR="00590DC6" w:rsidRDefault="00756304" w:rsidP="00756304">
      <w:pPr>
        <w:jc w:val="center"/>
        <w:rPr>
          <w:b/>
          <w:sz w:val="96"/>
          <w:szCs w:val="96"/>
        </w:rPr>
      </w:pPr>
      <w:r w:rsidRPr="00756304">
        <w:rPr>
          <w:b/>
          <w:sz w:val="96"/>
          <w:szCs w:val="96"/>
        </w:rPr>
        <w:t xml:space="preserve">Staffing </w:t>
      </w:r>
    </w:p>
    <w:p w14:paraId="3D7992C1" w14:textId="77777777" w:rsidR="00756304" w:rsidRPr="00756304" w:rsidRDefault="003872F9" w:rsidP="0075630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</w:t>
      </w:r>
      <w:r w:rsidR="00756304" w:rsidRPr="00756304">
        <w:rPr>
          <w:b/>
          <w:sz w:val="96"/>
          <w:szCs w:val="96"/>
        </w:rPr>
        <w:t>ompendium</w:t>
      </w:r>
    </w:p>
    <w:p w14:paraId="7BFFC2D6" w14:textId="77777777" w:rsidR="00756304" w:rsidRDefault="00756304" w:rsidP="00756304">
      <w:pPr>
        <w:jc w:val="center"/>
        <w:rPr>
          <w:b/>
          <w:sz w:val="72"/>
          <w:szCs w:val="72"/>
        </w:rPr>
      </w:pPr>
    </w:p>
    <w:p w14:paraId="1DE28BF2" w14:textId="77777777" w:rsidR="00756304" w:rsidRDefault="00756304" w:rsidP="00756304">
      <w:pPr>
        <w:jc w:val="center"/>
        <w:rPr>
          <w:b/>
          <w:sz w:val="72"/>
          <w:szCs w:val="72"/>
        </w:rPr>
      </w:pPr>
    </w:p>
    <w:p w14:paraId="171F94AA" w14:textId="77777777" w:rsidR="00756304" w:rsidRPr="005F1FBA" w:rsidRDefault="00756304" w:rsidP="00756304">
      <w:pPr>
        <w:jc w:val="center"/>
        <w:rPr>
          <w:b/>
          <w:sz w:val="52"/>
          <w:szCs w:val="52"/>
        </w:rPr>
      </w:pPr>
      <w:r w:rsidRPr="005F1FBA">
        <w:rPr>
          <w:b/>
          <w:sz w:val="52"/>
          <w:szCs w:val="52"/>
        </w:rPr>
        <w:t>December 20</w:t>
      </w:r>
      <w:r w:rsidR="00AD6CAC">
        <w:rPr>
          <w:b/>
          <w:sz w:val="52"/>
          <w:szCs w:val="52"/>
        </w:rPr>
        <w:t>1</w:t>
      </w:r>
      <w:r w:rsidR="00A120D6">
        <w:rPr>
          <w:b/>
          <w:sz w:val="52"/>
          <w:szCs w:val="52"/>
        </w:rPr>
        <w:t>1</w:t>
      </w:r>
    </w:p>
    <w:p w14:paraId="3196F7C1" w14:textId="77777777" w:rsidR="00756304" w:rsidRDefault="00756304" w:rsidP="00756304">
      <w:pPr>
        <w:jc w:val="center"/>
        <w:rPr>
          <w:b/>
          <w:sz w:val="72"/>
          <w:szCs w:val="72"/>
        </w:rPr>
      </w:pPr>
    </w:p>
    <w:p w14:paraId="07AB7139" w14:textId="77777777" w:rsidR="00756304" w:rsidRDefault="00756304" w:rsidP="00756304">
      <w:pPr>
        <w:jc w:val="center"/>
        <w:rPr>
          <w:b/>
          <w:sz w:val="72"/>
          <w:szCs w:val="72"/>
        </w:rPr>
      </w:pPr>
    </w:p>
    <w:p w14:paraId="57233D78" w14:textId="77777777" w:rsidR="00756304" w:rsidRDefault="00756304" w:rsidP="00756304">
      <w:pPr>
        <w:jc w:val="center"/>
        <w:rPr>
          <w:b/>
          <w:sz w:val="32"/>
          <w:szCs w:val="32"/>
        </w:rPr>
      </w:pPr>
    </w:p>
    <w:p w14:paraId="7DFA1369" w14:textId="77777777" w:rsidR="00756304" w:rsidRDefault="00756304" w:rsidP="00756304">
      <w:pPr>
        <w:jc w:val="center"/>
        <w:rPr>
          <w:b/>
          <w:sz w:val="24"/>
          <w:szCs w:val="24"/>
        </w:rPr>
      </w:pPr>
      <w:r w:rsidRPr="00756304">
        <w:rPr>
          <w:b/>
          <w:sz w:val="24"/>
          <w:szCs w:val="24"/>
        </w:rPr>
        <w:t>Produced by Human Resources</w:t>
      </w:r>
    </w:p>
    <w:p w14:paraId="7DC795C8" w14:textId="77777777" w:rsidR="00590DC6" w:rsidRDefault="00590DC6" w:rsidP="00756304">
      <w:pPr>
        <w:jc w:val="center"/>
        <w:rPr>
          <w:b/>
          <w:sz w:val="24"/>
          <w:szCs w:val="24"/>
        </w:rPr>
      </w:pPr>
    </w:p>
    <w:p w14:paraId="6CCA1669" w14:textId="77777777" w:rsidR="00590DC6" w:rsidRDefault="00F37A21" w:rsidP="00756304">
      <w:pPr>
        <w:jc w:val="both"/>
        <w:sectPr w:rsidR="00590DC6" w:rsidSect="007F3F82">
          <w:headerReference w:type="default" r:id="rId11"/>
          <w:footerReference w:type="default" r:id="rId12"/>
          <w:pgSz w:w="11909" w:h="16834" w:code="9"/>
          <w:pgMar w:top="1440" w:right="0" w:bottom="0" w:left="0" w:header="709" w:footer="709" w:gutter="0"/>
          <w:cols w:space="720"/>
        </w:sectPr>
      </w:pPr>
      <w:r>
        <w:rPr>
          <w:noProof/>
        </w:rPr>
        <w:drawing>
          <wp:inline distT="0" distB="0" distL="0" distR="0" wp14:anchorId="0857FCD5" wp14:editId="328B1EF1">
            <wp:extent cx="7334250" cy="2552700"/>
            <wp:effectExtent l="19050" t="0" r="0" b="0"/>
            <wp:docPr id="1" name="Picture 1" descr="3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AA49F" w14:textId="77777777" w:rsidR="00523770" w:rsidRDefault="00523770" w:rsidP="00523770">
      <w:pPr>
        <w:rPr>
          <w:b/>
          <w:sz w:val="32"/>
          <w:szCs w:val="32"/>
        </w:rPr>
      </w:pPr>
    </w:p>
    <w:p w14:paraId="3C1A1F95" w14:textId="77777777" w:rsidR="008436FF" w:rsidRDefault="008436FF" w:rsidP="0052377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</w:p>
    <w:p w14:paraId="513A7D55" w14:textId="77777777" w:rsidR="008436FF" w:rsidRDefault="008436FF" w:rsidP="00523770">
      <w:pPr>
        <w:rPr>
          <w:b/>
          <w:sz w:val="32"/>
          <w:szCs w:val="32"/>
        </w:rPr>
      </w:pPr>
    </w:p>
    <w:p w14:paraId="4BE6F66D" w14:textId="77777777" w:rsidR="00B96CD6" w:rsidRPr="003C2EA7" w:rsidRDefault="00816681" w:rsidP="00523770">
      <w:pPr>
        <w:rPr>
          <w:sz w:val="28"/>
          <w:szCs w:val="28"/>
        </w:rPr>
      </w:pPr>
      <w:r w:rsidRPr="003C2EA7">
        <w:rPr>
          <w:sz w:val="28"/>
          <w:szCs w:val="28"/>
        </w:rPr>
        <w:t>This is the</w:t>
      </w:r>
      <w:r w:rsidR="00523770" w:rsidRPr="003C2EA7">
        <w:rPr>
          <w:sz w:val="28"/>
          <w:szCs w:val="28"/>
        </w:rPr>
        <w:t xml:space="preserve"> </w:t>
      </w:r>
      <w:r w:rsidR="00210B27">
        <w:rPr>
          <w:sz w:val="28"/>
          <w:szCs w:val="28"/>
        </w:rPr>
        <w:t>fourth</w:t>
      </w:r>
      <w:r w:rsidR="00031698" w:rsidRPr="003C2EA7">
        <w:rPr>
          <w:sz w:val="28"/>
          <w:szCs w:val="28"/>
        </w:rPr>
        <w:t xml:space="preserve"> </w:t>
      </w:r>
      <w:r w:rsidRPr="003C2EA7">
        <w:rPr>
          <w:sz w:val="28"/>
          <w:szCs w:val="28"/>
        </w:rPr>
        <w:t>annual staffing compendium</w:t>
      </w:r>
      <w:r w:rsidR="003872F9" w:rsidRPr="003C2EA7">
        <w:rPr>
          <w:sz w:val="28"/>
          <w:szCs w:val="28"/>
        </w:rPr>
        <w:t xml:space="preserve"> produced</w:t>
      </w:r>
      <w:r w:rsidR="00EB3F58">
        <w:rPr>
          <w:sz w:val="28"/>
          <w:szCs w:val="28"/>
        </w:rPr>
        <w:t xml:space="preserve"> by HR</w:t>
      </w:r>
      <w:r w:rsidR="002375D6" w:rsidRPr="003C2EA7">
        <w:rPr>
          <w:sz w:val="28"/>
          <w:szCs w:val="28"/>
        </w:rPr>
        <w:t xml:space="preserve">.  </w:t>
      </w:r>
    </w:p>
    <w:p w14:paraId="7688978D" w14:textId="77777777" w:rsidR="00B96CD6" w:rsidRPr="003C2EA7" w:rsidRDefault="00B96CD6" w:rsidP="00523770">
      <w:pPr>
        <w:rPr>
          <w:sz w:val="28"/>
          <w:szCs w:val="28"/>
        </w:rPr>
      </w:pPr>
    </w:p>
    <w:p w14:paraId="712AE1E6" w14:textId="77777777" w:rsidR="003C2EA7" w:rsidRPr="003C2EA7" w:rsidRDefault="003C2EA7" w:rsidP="003C2EA7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</w:t>
      </w:r>
      <w:r w:rsidRPr="003C2EA7">
        <w:rPr>
          <w:sz w:val="28"/>
          <w:szCs w:val="28"/>
        </w:rPr>
        <w:t xml:space="preserve">compendium </w:t>
      </w:r>
      <w:r>
        <w:rPr>
          <w:sz w:val="28"/>
          <w:szCs w:val="28"/>
        </w:rPr>
        <w:t xml:space="preserve">is to provide managers and other users with up to date information about UWE’s </w:t>
      </w:r>
      <w:r w:rsidR="00C86D9C">
        <w:rPr>
          <w:sz w:val="28"/>
          <w:szCs w:val="28"/>
        </w:rPr>
        <w:t xml:space="preserve">workforce </w:t>
      </w:r>
      <w:r>
        <w:rPr>
          <w:sz w:val="28"/>
          <w:szCs w:val="28"/>
        </w:rPr>
        <w:t xml:space="preserve">profile and to highlight emerging trends.  Managers will be able to use this information to identify </w:t>
      </w:r>
      <w:r w:rsidRPr="003C2EA7">
        <w:rPr>
          <w:sz w:val="28"/>
          <w:szCs w:val="28"/>
        </w:rPr>
        <w:t xml:space="preserve">where we need to make improvements.  </w:t>
      </w:r>
    </w:p>
    <w:p w14:paraId="15292121" w14:textId="77777777" w:rsidR="003C2EA7" w:rsidRPr="003C2EA7" w:rsidRDefault="003C2EA7" w:rsidP="003C2EA7">
      <w:pPr>
        <w:rPr>
          <w:sz w:val="28"/>
          <w:szCs w:val="28"/>
        </w:rPr>
      </w:pPr>
    </w:p>
    <w:p w14:paraId="65E8AA1B" w14:textId="77777777" w:rsidR="003C2EA7" w:rsidRPr="003C2EA7" w:rsidRDefault="003C2EA7" w:rsidP="003C2EA7">
      <w:pPr>
        <w:rPr>
          <w:sz w:val="28"/>
          <w:szCs w:val="28"/>
        </w:rPr>
      </w:pPr>
      <w:r w:rsidRPr="003C2EA7">
        <w:rPr>
          <w:sz w:val="28"/>
          <w:szCs w:val="28"/>
        </w:rPr>
        <w:t xml:space="preserve">This compendium also provides a rich source of data for managers carrying out equality assessments.   </w:t>
      </w:r>
    </w:p>
    <w:p w14:paraId="29D2B3B6" w14:textId="77777777" w:rsidR="003C2EA7" w:rsidRDefault="003C2EA7" w:rsidP="00523770">
      <w:pPr>
        <w:rPr>
          <w:sz w:val="28"/>
          <w:szCs w:val="28"/>
        </w:rPr>
      </w:pPr>
    </w:p>
    <w:p w14:paraId="13452828" w14:textId="77777777" w:rsidR="003872F9" w:rsidRPr="003C2EA7" w:rsidRDefault="002375D6" w:rsidP="00523770">
      <w:pPr>
        <w:rPr>
          <w:sz w:val="28"/>
          <w:szCs w:val="28"/>
        </w:rPr>
      </w:pPr>
      <w:r w:rsidRPr="003C2EA7">
        <w:rPr>
          <w:sz w:val="28"/>
          <w:szCs w:val="28"/>
        </w:rPr>
        <w:t xml:space="preserve">The compendium </w:t>
      </w:r>
      <w:r w:rsidR="00816681" w:rsidRPr="003C2EA7">
        <w:rPr>
          <w:sz w:val="28"/>
          <w:szCs w:val="28"/>
        </w:rPr>
        <w:t xml:space="preserve">is based on </w:t>
      </w:r>
      <w:r w:rsidR="00B96CD6" w:rsidRPr="003C2EA7">
        <w:rPr>
          <w:sz w:val="28"/>
          <w:szCs w:val="28"/>
        </w:rPr>
        <w:t xml:space="preserve">data </w:t>
      </w:r>
      <w:r w:rsidR="00816681" w:rsidRPr="003C2EA7">
        <w:rPr>
          <w:sz w:val="28"/>
          <w:szCs w:val="28"/>
        </w:rPr>
        <w:t>held in the University’s HR</w:t>
      </w:r>
      <w:r w:rsidRPr="003C2EA7">
        <w:rPr>
          <w:sz w:val="28"/>
          <w:szCs w:val="28"/>
        </w:rPr>
        <w:t xml:space="preserve"> p</w:t>
      </w:r>
      <w:r w:rsidR="00816681" w:rsidRPr="003C2EA7">
        <w:rPr>
          <w:sz w:val="28"/>
          <w:szCs w:val="28"/>
        </w:rPr>
        <w:t xml:space="preserve">ayroll </w:t>
      </w:r>
      <w:r w:rsidRPr="003C2EA7">
        <w:rPr>
          <w:sz w:val="28"/>
          <w:szCs w:val="28"/>
        </w:rPr>
        <w:t>s</w:t>
      </w:r>
      <w:r w:rsidR="00816681" w:rsidRPr="003C2EA7">
        <w:rPr>
          <w:sz w:val="28"/>
          <w:szCs w:val="28"/>
        </w:rPr>
        <w:t>ystem (</w:t>
      </w:r>
      <w:smartTag w:uri="urn:schemas-microsoft-com:office:smarttags" w:element="stockticker">
        <w:r w:rsidR="00816681" w:rsidRPr="003C2EA7">
          <w:rPr>
            <w:sz w:val="28"/>
            <w:szCs w:val="28"/>
          </w:rPr>
          <w:t>SAP</w:t>
        </w:r>
      </w:smartTag>
      <w:r w:rsidR="00816681" w:rsidRPr="003C2EA7">
        <w:rPr>
          <w:sz w:val="28"/>
          <w:szCs w:val="28"/>
        </w:rPr>
        <w:t>)</w:t>
      </w:r>
      <w:r w:rsidR="003872F9" w:rsidRPr="003C2EA7">
        <w:rPr>
          <w:sz w:val="28"/>
          <w:szCs w:val="28"/>
        </w:rPr>
        <w:t xml:space="preserve">. </w:t>
      </w:r>
      <w:r w:rsidR="00816681" w:rsidRPr="003C2EA7">
        <w:rPr>
          <w:sz w:val="28"/>
          <w:szCs w:val="28"/>
        </w:rPr>
        <w:t xml:space="preserve"> </w:t>
      </w:r>
      <w:r w:rsidR="003872F9" w:rsidRPr="003C2EA7">
        <w:rPr>
          <w:sz w:val="28"/>
          <w:szCs w:val="28"/>
        </w:rPr>
        <w:t>T</w:t>
      </w:r>
      <w:r w:rsidR="00816681" w:rsidRPr="003C2EA7">
        <w:rPr>
          <w:sz w:val="28"/>
          <w:szCs w:val="28"/>
        </w:rPr>
        <w:t>h</w:t>
      </w:r>
      <w:r w:rsidRPr="003C2EA7">
        <w:rPr>
          <w:sz w:val="28"/>
          <w:szCs w:val="28"/>
        </w:rPr>
        <w:t xml:space="preserve">e SAP </w:t>
      </w:r>
      <w:r w:rsidR="003872F9" w:rsidRPr="003C2EA7">
        <w:rPr>
          <w:sz w:val="28"/>
          <w:szCs w:val="28"/>
        </w:rPr>
        <w:t xml:space="preserve">database </w:t>
      </w:r>
      <w:r w:rsidR="00816681" w:rsidRPr="003C2EA7">
        <w:rPr>
          <w:sz w:val="28"/>
          <w:szCs w:val="28"/>
        </w:rPr>
        <w:t xml:space="preserve">is populated </w:t>
      </w:r>
      <w:r w:rsidRPr="003C2EA7">
        <w:rPr>
          <w:sz w:val="28"/>
          <w:szCs w:val="28"/>
        </w:rPr>
        <w:t xml:space="preserve">with information </w:t>
      </w:r>
      <w:r w:rsidR="00816681" w:rsidRPr="003C2EA7">
        <w:rPr>
          <w:sz w:val="28"/>
          <w:szCs w:val="28"/>
        </w:rPr>
        <w:t xml:space="preserve">supplied by </w:t>
      </w:r>
      <w:r w:rsidR="008F39D1">
        <w:rPr>
          <w:sz w:val="28"/>
          <w:szCs w:val="28"/>
        </w:rPr>
        <w:t xml:space="preserve">new staff </w:t>
      </w:r>
      <w:r w:rsidR="00816681" w:rsidRPr="003C2EA7">
        <w:rPr>
          <w:sz w:val="28"/>
          <w:szCs w:val="28"/>
        </w:rPr>
        <w:t>on the</w:t>
      </w:r>
      <w:r w:rsidR="003872F9" w:rsidRPr="003C2EA7">
        <w:rPr>
          <w:sz w:val="28"/>
          <w:szCs w:val="28"/>
        </w:rPr>
        <w:t>ir</w:t>
      </w:r>
      <w:r w:rsidR="00816681" w:rsidRPr="003C2EA7">
        <w:rPr>
          <w:sz w:val="28"/>
          <w:szCs w:val="28"/>
        </w:rPr>
        <w:t xml:space="preserve"> application form</w:t>
      </w:r>
      <w:r w:rsidR="008F39D1">
        <w:rPr>
          <w:sz w:val="28"/>
          <w:szCs w:val="28"/>
        </w:rPr>
        <w:t>s</w:t>
      </w:r>
      <w:r w:rsidRPr="003C2EA7">
        <w:rPr>
          <w:sz w:val="28"/>
          <w:szCs w:val="28"/>
        </w:rPr>
        <w:t xml:space="preserve">; </w:t>
      </w:r>
      <w:r w:rsidR="008F39D1">
        <w:rPr>
          <w:sz w:val="28"/>
          <w:szCs w:val="28"/>
        </w:rPr>
        <w:t xml:space="preserve">we then update the </w:t>
      </w:r>
      <w:r w:rsidRPr="003C2EA7">
        <w:rPr>
          <w:sz w:val="28"/>
          <w:szCs w:val="28"/>
        </w:rPr>
        <w:t xml:space="preserve">database </w:t>
      </w:r>
      <w:r w:rsidR="008F39D1">
        <w:rPr>
          <w:sz w:val="28"/>
          <w:szCs w:val="28"/>
        </w:rPr>
        <w:t>with information supplied b</w:t>
      </w:r>
      <w:r w:rsidR="00816681" w:rsidRPr="003C2EA7">
        <w:rPr>
          <w:sz w:val="28"/>
          <w:szCs w:val="28"/>
        </w:rPr>
        <w:t xml:space="preserve">y </w:t>
      </w:r>
      <w:r w:rsidR="008F39D1">
        <w:rPr>
          <w:sz w:val="28"/>
          <w:szCs w:val="28"/>
        </w:rPr>
        <w:t xml:space="preserve">current </w:t>
      </w:r>
      <w:r w:rsidR="00816681" w:rsidRPr="003C2EA7">
        <w:rPr>
          <w:sz w:val="28"/>
          <w:szCs w:val="28"/>
        </w:rPr>
        <w:t xml:space="preserve">employees in response to </w:t>
      </w:r>
      <w:r w:rsidR="00B96CD6" w:rsidRPr="003C2EA7">
        <w:rPr>
          <w:sz w:val="28"/>
          <w:szCs w:val="28"/>
        </w:rPr>
        <w:t xml:space="preserve">periodic </w:t>
      </w:r>
      <w:r w:rsidR="00816681" w:rsidRPr="003C2EA7">
        <w:rPr>
          <w:sz w:val="28"/>
          <w:szCs w:val="28"/>
        </w:rPr>
        <w:t xml:space="preserve">data surveys.  </w:t>
      </w:r>
      <w:r w:rsidR="008F39D1">
        <w:rPr>
          <w:sz w:val="28"/>
          <w:szCs w:val="28"/>
        </w:rPr>
        <w:t xml:space="preserve">Our </w:t>
      </w:r>
      <w:r w:rsidR="00816681" w:rsidRPr="003C2EA7">
        <w:rPr>
          <w:sz w:val="28"/>
          <w:szCs w:val="28"/>
        </w:rPr>
        <w:t>la</w:t>
      </w:r>
      <w:r w:rsidRPr="003C2EA7">
        <w:rPr>
          <w:sz w:val="28"/>
          <w:szCs w:val="28"/>
        </w:rPr>
        <w:t>t</w:t>
      </w:r>
      <w:r w:rsidR="00031698" w:rsidRPr="003C2EA7">
        <w:rPr>
          <w:sz w:val="28"/>
          <w:szCs w:val="28"/>
        </w:rPr>
        <w:t>est</w:t>
      </w:r>
      <w:r w:rsidRPr="003C2EA7">
        <w:rPr>
          <w:sz w:val="28"/>
          <w:szCs w:val="28"/>
        </w:rPr>
        <w:t xml:space="preserve"> </w:t>
      </w:r>
      <w:r w:rsidR="00816681" w:rsidRPr="003C2EA7">
        <w:rPr>
          <w:sz w:val="28"/>
          <w:szCs w:val="28"/>
        </w:rPr>
        <w:t xml:space="preserve">data survey was carried out in </w:t>
      </w:r>
      <w:r w:rsidR="00031698" w:rsidRPr="003C2EA7">
        <w:rPr>
          <w:sz w:val="28"/>
          <w:szCs w:val="28"/>
        </w:rPr>
        <w:t xml:space="preserve">December </w:t>
      </w:r>
      <w:r w:rsidR="00816681" w:rsidRPr="003C2EA7">
        <w:rPr>
          <w:sz w:val="28"/>
          <w:szCs w:val="28"/>
        </w:rPr>
        <w:t>20</w:t>
      </w:r>
      <w:r w:rsidR="00031698" w:rsidRPr="003C2EA7">
        <w:rPr>
          <w:sz w:val="28"/>
          <w:szCs w:val="28"/>
        </w:rPr>
        <w:t>10</w:t>
      </w:r>
      <w:r w:rsidR="008F39D1">
        <w:rPr>
          <w:sz w:val="28"/>
          <w:szCs w:val="28"/>
        </w:rPr>
        <w:t>, and the next one will be carried out within the next 12 months.</w:t>
      </w:r>
      <w:r w:rsidR="00816681" w:rsidRPr="003C2EA7">
        <w:rPr>
          <w:sz w:val="28"/>
          <w:szCs w:val="28"/>
        </w:rPr>
        <w:t xml:space="preserve">   </w:t>
      </w:r>
    </w:p>
    <w:p w14:paraId="5F22549B" w14:textId="77777777" w:rsidR="003872F9" w:rsidRPr="003C2EA7" w:rsidRDefault="003872F9" w:rsidP="00523770">
      <w:pPr>
        <w:rPr>
          <w:sz w:val="28"/>
          <w:szCs w:val="28"/>
        </w:rPr>
      </w:pPr>
    </w:p>
    <w:p w14:paraId="4314A27D" w14:textId="77777777" w:rsidR="00CF6B9C" w:rsidRPr="003C2EA7" w:rsidRDefault="008F39D1" w:rsidP="00523770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EB3F58">
        <w:rPr>
          <w:sz w:val="28"/>
          <w:szCs w:val="28"/>
        </w:rPr>
        <w:t>compendium</w:t>
      </w:r>
      <w:r>
        <w:rPr>
          <w:sz w:val="28"/>
          <w:szCs w:val="28"/>
        </w:rPr>
        <w:t xml:space="preserve"> should be </w:t>
      </w:r>
      <w:r w:rsidR="00EB3F58">
        <w:rPr>
          <w:sz w:val="28"/>
          <w:szCs w:val="28"/>
        </w:rPr>
        <w:t>read in</w:t>
      </w:r>
      <w:r>
        <w:rPr>
          <w:sz w:val="28"/>
          <w:szCs w:val="28"/>
        </w:rPr>
        <w:t xml:space="preserve"> conjunction with results from the 2012 staff survey.  The staff survey results will be available from May.</w:t>
      </w:r>
    </w:p>
    <w:p w14:paraId="09AA69A2" w14:textId="77777777" w:rsidR="00CC36C9" w:rsidRPr="003C2EA7" w:rsidRDefault="00CC36C9" w:rsidP="00523770">
      <w:pPr>
        <w:rPr>
          <w:sz w:val="28"/>
          <w:szCs w:val="28"/>
        </w:rPr>
      </w:pPr>
    </w:p>
    <w:p w14:paraId="69A3259E" w14:textId="77777777" w:rsidR="00250626" w:rsidRPr="003C2EA7" w:rsidRDefault="00250626" w:rsidP="00523770">
      <w:pPr>
        <w:rPr>
          <w:sz w:val="28"/>
          <w:szCs w:val="28"/>
        </w:rPr>
      </w:pPr>
      <w:r w:rsidRPr="003C2EA7">
        <w:rPr>
          <w:sz w:val="28"/>
          <w:szCs w:val="28"/>
        </w:rPr>
        <w:t>I</w:t>
      </w:r>
      <w:r w:rsidR="008F39D1">
        <w:rPr>
          <w:sz w:val="28"/>
          <w:szCs w:val="28"/>
        </w:rPr>
        <w:t xml:space="preserve"> hope you </w:t>
      </w:r>
      <w:r w:rsidR="00EB3F58" w:rsidRPr="003C2EA7">
        <w:rPr>
          <w:sz w:val="28"/>
          <w:szCs w:val="28"/>
        </w:rPr>
        <w:t>f</w:t>
      </w:r>
      <w:r w:rsidR="00EB3F58">
        <w:rPr>
          <w:sz w:val="28"/>
          <w:szCs w:val="28"/>
        </w:rPr>
        <w:t>ind</w:t>
      </w:r>
      <w:r w:rsidR="008F39D1">
        <w:rPr>
          <w:sz w:val="28"/>
          <w:szCs w:val="28"/>
        </w:rPr>
        <w:t xml:space="preserve"> the compendium interesting and informative.  If </w:t>
      </w:r>
      <w:r w:rsidRPr="003C2EA7">
        <w:rPr>
          <w:sz w:val="28"/>
          <w:szCs w:val="28"/>
        </w:rPr>
        <w:t xml:space="preserve">you have any ideas for how </w:t>
      </w:r>
      <w:r w:rsidR="008F39D1">
        <w:rPr>
          <w:sz w:val="28"/>
          <w:szCs w:val="28"/>
        </w:rPr>
        <w:t xml:space="preserve">it </w:t>
      </w:r>
      <w:r w:rsidRPr="003C2EA7">
        <w:rPr>
          <w:sz w:val="28"/>
          <w:szCs w:val="28"/>
        </w:rPr>
        <w:t>might be improved</w:t>
      </w:r>
      <w:r w:rsidR="008F39D1">
        <w:rPr>
          <w:sz w:val="28"/>
          <w:szCs w:val="28"/>
        </w:rPr>
        <w:t>,</w:t>
      </w:r>
      <w:r w:rsidRPr="003C2EA7">
        <w:rPr>
          <w:sz w:val="28"/>
          <w:szCs w:val="28"/>
        </w:rPr>
        <w:t xml:space="preserve"> or have any queries relating to the data and its analysis</w:t>
      </w:r>
      <w:r w:rsidR="008F39D1">
        <w:rPr>
          <w:sz w:val="28"/>
          <w:szCs w:val="28"/>
        </w:rPr>
        <w:t>,</w:t>
      </w:r>
      <w:r w:rsidRPr="003C2EA7">
        <w:rPr>
          <w:sz w:val="28"/>
          <w:szCs w:val="28"/>
        </w:rPr>
        <w:t xml:space="preserve"> then please contact </w:t>
      </w:r>
      <w:r w:rsidR="003872F9" w:rsidRPr="003C2EA7">
        <w:rPr>
          <w:sz w:val="28"/>
          <w:szCs w:val="28"/>
        </w:rPr>
        <w:t xml:space="preserve">Lesley Donnithorne in </w:t>
      </w:r>
      <w:r w:rsidRPr="003C2EA7">
        <w:rPr>
          <w:sz w:val="28"/>
          <w:szCs w:val="28"/>
        </w:rPr>
        <w:t xml:space="preserve">the </w:t>
      </w:r>
      <w:r w:rsidR="008F39D1">
        <w:rPr>
          <w:sz w:val="28"/>
          <w:szCs w:val="28"/>
        </w:rPr>
        <w:t xml:space="preserve">Business Development </w:t>
      </w:r>
      <w:r w:rsidRPr="003C2EA7">
        <w:rPr>
          <w:sz w:val="28"/>
          <w:szCs w:val="28"/>
        </w:rPr>
        <w:t xml:space="preserve">Team </w:t>
      </w:r>
      <w:r w:rsidR="003872F9" w:rsidRPr="003C2EA7">
        <w:rPr>
          <w:sz w:val="28"/>
          <w:szCs w:val="28"/>
        </w:rPr>
        <w:t>(</w:t>
      </w:r>
      <w:hyperlink r:id="rId14" w:history="1">
        <w:r w:rsidR="003872F9" w:rsidRPr="003C2EA7">
          <w:rPr>
            <w:rStyle w:val="Hyperlink"/>
            <w:color w:val="auto"/>
            <w:sz w:val="28"/>
            <w:szCs w:val="28"/>
          </w:rPr>
          <w:t>Lesley2.Donnithorne@uwe.ac.uk</w:t>
        </w:r>
      </w:hyperlink>
      <w:r w:rsidR="003872F9" w:rsidRPr="003C2EA7">
        <w:rPr>
          <w:sz w:val="28"/>
          <w:szCs w:val="28"/>
        </w:rPr>
        <w:t xml:space="preserve">) </w:t>
      </w:r>
      <w:r w:rsidRPr="003C2EA7">
        <w:rPr>
          <w:sz w:val="28"/>
          <w:szCs w:val="28"/>
        </w:rPr>
        <w:t xml:space="preserve">or </w:t>
      </w:r>
      <w:r w:rsidR="001D665D">
        <w:rPr>
          <w:sz w:val="28"/>
          <w:szCs w:val="28"/>
        </w:rPr>
        <w:t>Angeline Carrozza</w:t>
      </w:r>
      <w:r w:rsidR="005B0591" w:rsidRPr="003C2EA7">
        <w:rPr>
          <w:sz w:val="28"/>
          <w:szCs w:val="28"/>
        </w:rPr>
        <w:t xml:space="preserve"> </w:t>
      </w:r>
      <w:r w:rsidR="003872F9" w:rsidRPr="003C2EA7">
        <w:rPr>
          <w:sz w:val="28"/>
          <w:szCs w:val="28"/>
        </w:rPr>
        <w:t xml:space="preserve">in </w:t>
      </w:r>
      <w:r w:rsidRPr="003C2EA7">
        <w:rPr>
          <w:sz w:val="28"/>
          <w:szCs w:val="28"/>
        </w:rPr>
        <w:t>the Equality and Diversity Unit</w:t>
      </w:r>
      <w:r w:rsidR="003872F9" w:rsidRPr="003C2EA7">
        <w:rPr>
          <w:sz w:val="28"/>
          <w:szCs w:val="28"/>
        </w:rPr>
        <w:t xml:space="preserve"> (</w:t>
      </w:r>
      <w:r w:rsidR="00C42B38" w:rsidRPr="00C42B38">
        <w:rPr>
          <w:sz w:val="28"/>
          <w:szCs w:val="28"/>
          <w:u w:val="single"/>
        </w:rPr>
        <w:t>Angeline.Carrozza@uwe.ac.uk</w:t>
      </w:r>
      <w:r w:rsidR="00C42B38">
        <w:rPr>
          <w:sz w:val="28"/>
          <w:szCs w:val="28"/>
        </w:rPr>
        <w:t>)</w:t>
      </w:r>
      <w:r w:rsidRPr="003C2EA7">
        <w:rPr>
          <w:sz w:val="28"/>
          <w:szCs w:val="28"/>
        </w:rPr>
        <w:t>.</w:t>
      </w:r>
    </w:p>
    <w:p w14:paraId="32E72053" w14:textId="77777777" w:rsidR="00250626" w:rsidRPr="003C2EA7" w:rsidRDefault="00250626" w:rsidP="00523770">
      <w:pPr>
        <w:jc w:val="both"/>
        <w:rPr>
          <w:sz w:val="28"/>
          <w:szCs w:val="28"/>
        </w:rPr>
      </w:pPr>
    </w:p>
    <w:p w14:paraId="67CFE8A4" w14:textId="77777777" w:rsidR="00250626" w:rsidRPr="003C2EA7" w:rsidRDefault="00250626" w:rsidP="00523770">
      <w:pPr>
        <w:jc w:val="both"/>
        <w:rPr>
          <w:sz w:val="28"/>
          <w:szCs w:val="28"/>
        </w:rPr>
      </w:pPr>
    </w:p>
    <w:p w14:paraId="2E1CC946" w14:textId="77777777" w:rsidR="00250626" w:rsidRPr="003C2EA7" w:rsidRDefault="00250626" w:rsidP="00523770">
      <w:pPr>
        <w:jc w:val="both"/>
        <w:rPr>
          <w:sz w:val="28"/>
          <w:szCs w:val="28"/>
        </w:rPr>
      </w:pPr>
      <w:r w:rsidRPr="003C2EA7">
        <w:rPr>
          <w:sz w:val="28"/>
          <w:szCs w:val="28"/>
        </w:rPr>
        <w:t>Ian Apperley</w:t>
      </w:r>
    </w:p>
    <w:p w14:paraId="21625946" w14:textId="77777777" w:rsidR="00250626" w:rsidRPr="003C2EA7" w:rsidRDefault="00250626" w:rsidP="00523770">
      <w:pPr>
        <w:jc w:val="both"/>
        <w:rPr>
          <w:sz w:val="28"/>
          <w:szCs w:val="28"/>
        </w:rPr>
      </w:pPr>
      <w:r w:rsidRPr="003C2EA7">
        <w:rPr>
          <w:sz w:val="28"/>
          <w:szCs w:val="28"/>
        </w:rPr>
        <w:t>HR Director</w:t>
      </w:r>
    </w:p>
    <w:p w14:paraId="550799E9" w14:textId="77777777" w:rsidR="0011459E" w:rsidRPr="003C2EA7" w:rsidRDefault="0011459E" w:rsidP="00523770">
      <w:pPr>
        <w:jc w:val="both"/>
        <w:rPr>
          <w:sz w:val="28"/>
          <w:szCs w:val="28"/>
        </w:rPr>
      </w:pPr>
    </w:p>
    <w:p w14:paraId="1FA8646D" w14:textId="77777777" w:rsidR="0011459E" w:rsidRPr="003C2EA7" w:rsidRDefault="005B0591" w:rsidP="00523770">
      <w:pPr>
        <w:jc w:val="both"/>
        <w:rPr>
          <w:sz w:val="28"/>
          <w:szCs w:val="28"/>
        </w:rPr>
      </w:pPr>
      <w:r w:rsidRPr="003C2EA7">
        <w:rPr>
          <w:sz w:val="28"/>
          <w:szCs w:val="28"/>
        </w:rPr>
        <w:t>Ma</w:t>
      </w:r>
      <w:r w:rsidR="00785F99">
        <w:rPr>
          <w:sz w:val="28"/>
          <w:szCs w:val="28"/>
        </w:rPr>
        <w:t>rch</w:t>
      </w:r>
      <w:r w:rsidRPr="003C2EA7">
        <w:rPr>
          <w:sz w:val="28"/>
          <w:szCs w:val="28"/>
        </w:rPr>
        <w:t xml:space="preserve"> </w:t>
      </w:r>
      <w:r w:rsidR="0011459E" w:rsidRPr="003C2EA7">
        <w:rPr>
          <w:sz w:val="28"/>
          <w:szCs w:val="28"/>
        </w:rPr>
        <w:t>201</w:t>
      </w:r>
      <w:r w:rsidR="008F39D1">
        <w:rPr>
          <w:sz w:val="28"/>
          <w:szCs w:val="28"/>
        </w:rPr>
        <w:t>2</w:t>
      </w:r>
    </w:p>
    <w:p w14:paraId="1A2168D7" w14:textId="77777777" w:rsidR="00250626" w:rsidRPr="00523770" w:rsidRDefault="00250626" w:rsidP="00756304">
      <w:pPr>
        <w:jc w:val="both"/>
        <w:rPr>
          <w:sz w:val="24"/>
          <w:szCs w:val="24"/>
        </w:rPr>
      </w:pPr>
    </w:p>
    <w:p w14:paraId="0EBFBF46" w14:textId="77777777" w:rsidR="008436FF" w:rsidRDefault="008436FF" w:rsidP="00756304">
      <w:pPr>
        <w:jc w:val="both"/>
        <w:rPr>
          <w:b/>
          <w:sz w:val="32"/>
          <w:szCs w:val="32"/>
        </w:rPr>
      </w:pPr>
    </w:p>
    <w:p w14:paraId="6D1998A0" w14:textId="77777777" w:rsidR="00FC6AA9" w:rsidRDefault="00FC6AA9" w:rsidP="00756304">
      <w:pPr>
        <w:jc w:val="both"/>
        <w:rPr>
          <w:b/>
          <w:sz w:val="32"/>
          <w:szCs w:val="32"/>
        </w:rPr>
      </w:pPr>
    </w:p>
    <w:p w14:paraId="0A0114CF" w14:textId="77777777" w:rsidR="00FC6AA9" w:rsidRDefault="00FC6AA9" w:rsidP="00756304">
      <w:pPr>
        <w:jc w:val="both"/>
        <w:rPr>
          <w:b/>
          <w:sz w:val="32"/>
          <w:szCs w:val="32"/>
        </w:rPr>
      </w:pPr>
    </w:p>
    <w:p w14:paraId="66880537" w14:textId="77777777" w:rsidR="00FC6AA9" w:rsidRDefault="00FC6AA9" w:rsidP="00756304">
      <w:pPr>
        <w:jc w:val="both"/>
        <w:rPr>
          <w:b/>
          <w:sz w:val="32"/>
          <w:szCs w:val="32"/>
        </w:rPr>
      </w:pPr>
    </w:p>
    <w:p w14:paraId="0B3CFBC8" w14:textId="77777777" w:rsidR="008F39D1" w:rsidRDefault="008F39D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93D13E" w14:textId="77777777" w:rsidR="008436FF" w:rsidRDefault="003872F9" w:rsidP="002375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Index</w:t>
      </w:r>
    </w:p>
    <w:p w14:paraId="6ACF0A18" w14:textId="77777777" w:rsidR="00982D8B" w:rsidRDefault="00982D8B" w:rsidP="002375D6">
      <w:pPr>
        <w:rPr>
          <w:b/>
          <w:sz w:val="32"/>
          <w:szCs w:val="32"/>
        </w:rPr>
      </w:pPr>
    </w:p>
    <w:p w14:paraId="23C31B01" w14:textId="77777777" w:rsidR="00590DC6" w:rsidRPr="00CC36C9" w:rsidRDefault="003872F9" w:rsidP="002375D6">
      <w:pPr>
        <w:rPr>
          <w:b/>
          <w:sz w:val="28"/>
          <w:szCs w:val="28"/>
        </w:rPr>
      </w:pPr>
      <w:r w:rsidRPr="00CC36C9">
        <w:rPr>
          <w:b/>
          <w:sz w:val="28"/>
          <w:szCs w:val="28"/>
        </w:rPr>
        <w:t>Section 1 – Staff employment</w:t>
      </w:r>
    </w:p>
    <w:p w14:paraId="0EEFB894" w14:textId="77777777" w:rsidR="003872F9" w:rsidRDefault="003872F9" w:rsidP="002375D6">
      <w:pPr>
        <w:rPr>
          <w:sz w:val="24"/>
          <w:szCs w:val="24"/>
        </w:rPr>
      </w:pPr>
    </w:p>
    <w:p w14:paraId="1D88B69F" w14:textId="77777777" w:rsidR="00210B27" w:rsidRPr="00280752" w:rsidRDefault="00210B27" w:rsidP="002375D6">
      <w:pPr>
        <w:rPr>
          <w:i/>
          <w:sz w:val="24"/>
          <w:szCs w:val="24"/>
        </w:rPr>
      </w:pPr>
      <w:r w:rsidRPr="00280752">
        <w:rPr>
          <w:i/>
          <w:sz w:val="24"/>
          <w:szCs w:val="24"/>
        </w:rPr>
        <w:t>At a glance</w:t>
      </w:r>
      <w:r w:rsidR="001D4F82">
        <w:rPr>
          <w:i/>
          <w:sz w:val="24"/>
          <w:szCs w:val="24"/>
        </w:rPr>
        <w:t>1:</w:t>
      </w:r>
      <w:r w:rsidR="001D4F82">
        <w:rPr>
          <w:i/>
          <w:sz w:val="24"/>
          <w:szCs w:val="24"/>
        </w:rPr>
        <w:tab/>
      </w:r>
      <w:r w:rsidR="00FB7ABF" w:rsidRPr="00280752">
        <w:rPr>
          <w:i/>
          <w:sz w:val="24"/>
          <w:szCs w:val="24"/>
        </w:rPr>
        <w:t>h</w:t>
      </w:r>
      <w:r w:rsidRPr="00280752">
        <w:rPr>
          <w:i/>
          <w:sz w:val="24"/>
          <w:szCs w:val="24"/>
        </w:rPr>
        <w:t xml:space="preserve">eadcount </w:t>
      </w:r>
      <w:r w:rsidR="007D5116">
        <w:rPr>
          <w:i/>
          <w:sz w:val="24"/>
          <w:szCs w:val="24"/>
        </w:rPr>
        <w:t>of staff and students</w:t>
      </w:r>
    </w:p>
    <w:p w14:paraId="20D2B5B9" w14:textId="77777777" w:rsidR="00210B27" w:rsidRPr="00280752" w:rsidRDefault="001D4F82" w:rsidP="00210B27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85F99" w:rsidRPr="00280752">
        <w:rPr>
          <w:i/>
          <w:sz w:val="24"/>
          <w:szCs w:val="24"/>
        </w:rPr>
        <w:t xml:space="preserve">total </w:t>
      </w:r>
      <w:r w:rsidR="007D5116">
        <w:rPr>
          <w:i/>
          <w:sz w:val="24"/>
          <w:szCs w:val="24"/>
        </w:rPr>
        <w:t>UWE expenditure and staff costs</w:t>
      </w:r>
    </w:p>
    <w:p w14:paraId="4E924A61" w14:textId="77777777" w:rsidR="00210B27" w:rsidRPr="00280752" w:rsidRDefault="00210B27" w:rsidP="002375D6">
      <w:pPr>
        <w:rPr>
          <w:i/>
          <w:sz w:val="24"/>
          <w:szCs w:val="24"/>
        </w:rPr>
      </w:pPr>
    </w:p>
    <w:p w14:paraId="5D3C52B6" w14:textId="77777777" w:rsidR="00982D8B" w:rsidRDefault="00982D8B" w:rsidP="002375D6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3872F9">
        <w:rPr>
          <w:sz w:val="24"/>
          <w:szCs w:val="24"/>
        </w:rPr>
        <w:t xml:space="preserve">1 - </w:t>
      </w:r>
      <w:r w:rsidR="003872F9">
        <w:rPr>
          <w:sz w:val="24"/>
          <w:szCs w:val="24"/>
        </w:rPr>
        <w:tab/>
        <w:t>STAFF IN POST</w:t>
      </w:r>
    </w:p>
    <w:p w14:paraId="6E3E0A66" w14:textId="77777777" w:rsidR="00982D8B" w:rsidRDefault="00982D8B" w:rsidP="002375D6">
      <w:pPr>
        <w:rPr>
          <w:sz w:val="24"/>
          <w:szCs w:val="24"/>
        </w:rPr>
      </w:pPr>
    </w:p>
    <w:p w14:paraId="5D21D5AD" w14:textId="77777777" w:rsidR="00210B27" w:rsidRPr="00280752" w:rsidRDefault="00210B27" w:rsidP="00210B27">
      <w:pPr>
        <w:tabs>
          <w:tab w:val="left" w:pos="1276"/>
        </w:tabs>
        <w:rPr>
          <w:i/>
          <w:sz w:val="24"/>
          <w:szCs w:val="24"/>
        </w:rPr>
      </w:pPr>
      <w:r w:rsidRPr="00280752">
        <w:rPr>
          <w:i/>
          <w:sz w:val="24"/>
          <w:szCs w:val="24"/>
        </w:rPr>
        <w:t>At a glance</w:t>
      </w:r>
      <w:r w:rsidR="001D4F82">
        <w:rPr>
          <w:i/>
          <w:sz w:val="24"/>
          <w:szCs w:val="24"/>
        </w:rPr>
        <w:t xml:space="preserve"> 2:</w:t>
      </w:r>
      <w:r w:rsidR="00FB7ABF" w:rsidRPr="00280752">
        <w:rPr>
          <w:i/>
          <w:sz w:val="24"/>
          <w:szCs w:val="24"/>
        </w:rPr>
        <w:t>s</w:t>
      </w:r>
      <w:r w:rsidRPr="00280752">
        <w:rPr>
          <w:i/>
          <w:sz w:val="24"/>
          <w:szCs w:val="24"/>
        </w:rPr>
        <w:t>taff by employee group</w:t>
      </w:r>
    </w:p>
    <w:p w14:paraId="760F39F7" w14:textId="77777777" w:rsidR="00210B27" w:rsidRPr="00280752" w:rsidRDefault="001D4F82" w:rsidP="00210B27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B7ABF" w:rsidRPr="00280752">
        <w:rPr>
          <w:i/>
          <w:sz w:val="24"/>
          <w:szCs w:val="24"/>
        </w:rPr>
        <w:t>e</w:t>
      </w:r>
      <w:r w:rsidR="00210B27" w:rsidRPr="00280752">
        <w:rPr>
          <w:i/>
          <w:sz w:val="24"/>
          <w:szCs w:val="24"/>
        </w:rPr>
        <w:t>mployee group by gender</w:t>
      </w:r>
    </w:p>
    <w:p w14:paraId="412FBD0E" w14:textId="77777777" w:rsidR="00264FD8" w:rsidRPr="00280752" w:rsidRDefault="001D4F82" w:rsidP="00210B27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64FD8" w:rsidRPr="00280752">
        <w:rPr>
          <w:i/>
          <w:sz w:val="24"/>
          <w:szCs w:val="24"/>
        </w:rPr>
        <w:t xml:space="preserve">black and minority ethnic staff </w:t>
      </w:r>
      <w:r w:rsidR="00210B27" w:rsidRPr="00280752">
        <w:rPr>
          <w:i/>
          <w:sz w:val="24"/>
          <w:szCs w:val="24"/>
        </w:rPr>
        <w:t xml:space="preserve">and disabled staff </w:t>
      </w:r>
    </w:p>
    <w:p w14:paraId="5F749362" w14:textId="77777777" w:rsidR="00210B27" w:rsidRDefault="00210B27" w:rsidP="00210B27">
      <w:pPr>
        <w:tabs>
          <w:tab w:val="left" w:pos="1276"/>
        </w:tabs>
        <w:rPr>
          <w:sz w:val="24"/>
          <w:szCs w:val="24"/>
        </w:rPr>
      </w:pPr>
    </w:p>
    <w:p w14:paraId="1646F384" w14:textId="77777777" w:rsidR="00982D8B" w:rsidRDefault="00982D8B" w:rsidP="00210B27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2 - </w:t>
      </w:r>
      <w:r>
        <w:rPr>
          <w:sz w:val="24"/>
          <w:szCs w:val="24"/>
        </w:rPr>
        <w:tab/>
        <w:t xml:space="preserve">EMPLOYEE GROUP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GRA</w:t>
      </w:r>
      <w:r w:rsidR="00FE543F">
        <w:rPr>
          <w:sz w:val="24"/>
          <w:szCs w:val="24"/>
        </w:rPr>
        <w:t>DE</w:t>
      </w:r>
      <w:r w:rsidR="00210B27">
        <w:rPr>
          <w:sz w:val="24"/>
          <w:szCs w:val="24"/>
        </w:rPr>
        <w:t xml:space="preserve"> BY EQUALITY GROUP</w:t>
      </w:r>
    </w:p>
    <w:p w14:paraId="3AF8CB6C" w14:textId="77777777" w:rsidR="00982D8B" w:rsidRDefault="00982D8B" w:rsidP="002375D6">
      <w:pPr>
        <w:ind w:left="1418" w:hanging="1418"/>
        <w:rPr>
          <w:sz w:val="24"/>
          <w:szCs w:val="24"/>
        </w:rPr>
      </w:pPr>
    </w:p>
    <w:p w14:paraId="75A0B81C" w14:textId="77777777" w:rsidR="00210B27" w:rsidRPr="004F69D3" w:rsidRDefault="00210B27" w:rsidP="00210B27">
      <w:pPr>
        <w:tabs>
          <w:tab w:val="left" w:pos="1276"/>
        </w:tabs>
        <w:rPr>
          <w:i/>
          <w:sz w:val="24"/>
          <w:szCs w:val="24"/>
        </w:rPr>
      </w:pPr>
      <w:r w:rsidRPr="004F69D3">
        <w:rPr>
          <w:i/>
          <w:sz w:val="24"/>
          <w:szCs w:val="24"/>
        </w:rPr>
        <w:t>At</w:t>
      </w:r>
      <w:r w:rsidR="001D4F82">
        <w:rPr>
          <w:i/>
          <w:sz w:val="24"/>
          <w:szCs w:val="24"/>
        </w:rPr>
        <w:t xml:space="preserve"> a glance 3:</w:t>
      </w:r>
      <w:r w:rsidR="00FB7ABF" w:rsidRPr="004F69D3">
        <w:rPr>
          <w:i/>
          <w:sz w:val="24"/>
          <w:szCs w:val="24"/>
        </w:rPr>
        <w:t>s</w:t>
      </w:r>
      <w:r w:rsidRPr="004F69D3">
        <w:rPr>
          <w:i/>
          <w:sz w:val="24"/>
          <w:szCs w:val="24"/>
        </w:rPr>
        <w:t>taff by age band</w:t>
      </w:r>
    </w:p>
    <w:p w14:paraId="31C40E1F" w14:textId="77777777" w:rsidR="00210B27" w:rsidRPr="004F69D3" w:rsidRDefault="001D4F82" w:rsidP="00210B27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B7ABF" w:rsidRPr="004F69D3">
        <w:rPr>
          <w:i/>
          <w:sz w:val="24"/>
          <w:szCs w:val="24"/>
        </w:rPr>
        <w:t>s</w:t>
      </w:r>
      <w:r w:rsidR="00210B27" w:rsidRPr="004F69D3">
        <w:rPr>
          <w:i/>
          <w:sz w:val="24"/>
          <w:szCs w:val="24"/>
        </w:rPr>
        <w:t>taff by sexual orientation</w:t>
      </w:r>
    </w:p>
    <w:p w14:paraId="495E9028" w14:textId="77777777" w:rsidR="00210B27" w:rsidRDefault="00210B27" w:rsidP="00210B27">
      <w:pPr>
        <w:tabs>
          <w:tab w:val="left" w:pos="1276"/>
        </w:tabs>
        <w:rPr>
          <w:sz w:val="24"/>
          <w:szCs w:val="24"/>
        </w:rPr>
      </w:pPr>
    </w:p>
    <w:p w14:paraId="4BCD20A7" w14:textId="77777777" w:rsidR="00982D8B" w:rsidRDefault="00982D8B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3 -</w:t>
      </w:r>
      <w:r>
        <w:rPr>
          <w:sz w:val="24"/>
          <w:szCs w:val="24"/>
        </w:rPr>
        <w:tab/>
      </w:r>
      <w:smartTag w:uri="urn:schemas-microsoft-com:office:smarttags" w:element="stockticker">
        <w:r>
          <w:rPr>
            <w:sz w:val="24"/>
            <w:szCs w:val="24"/>
          </w:rPr>
          <w:t>AGE</w:t>
        </w:r>
      </w:smartTag>
      <w:r>
        <w:rPr>
          <w:sz w:val="24"/>
          <w:szCs w:val="24"/>
        </w:rPr>
        <w:t xml:space="preserve"> </w:t>
      </w:r>
    </w:p>
    <w:p w14:paraId="176A8382" w14:textId="77777777" w:rsidR="00982D8B" w:rsidRDefault="00982D8B" w:rsidP="002375D6">
      <w:pPr>
        <w:ind w:left="1418" w:hanging="1418"/>
        <w:rPr>
          <w:sz w:val="24"/>
          <w:szCs w:val="24"/>
        </w:rPr>
      </w:pPr>
    </w:p>
    <w:p w14:paraId="6C43C7B9" w14:textId="77777777" w:rsidR="00982D8B" w:rsidRDefault="00982D8B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4 -</w:t>
      </w:r>
      <w:r>
        <w:rPr>
          <w:sz w:val="24"/>
          <w:szCs w:val="24"/>
        </w:rPr>
        <w:tab/>
        <w:t xml:space="preserve">SEXUAL ORIENTATION </w:t>
      </w:r>
    </w:p>
    <w:p w14:paraId="7F51F891" w14:textId="77777777" w:rsidR="00982D8B" w:rsidRDefault="00982D8B" w:rsidP="002375D6">
      <w:pPr>
        <w:ind w:left="1418" w:hanging="1418"/>
        <w:rPr>
          <w:sz w:val="24"/>
          <w:szCs w:val="24"/>
        </w:rPr>
      </w:pPr>
    </w:p>
    <w:p w14:paraId="06B9D654" w14:textId="77777777" w:rsidR="00562E70" w:rsidRPr="004F69D3" w:rsidRDefault="00562E70" w:rsidP="00562E70">
      <w:pPr>
        <w:tabs>
          <w:tab w:val="left" w:pos="1276"/>
        </w:tabs>
        <w:rPr>
          <w:i/>
          <w:sz w:val="24"/>
          <w:szCs w:val="24"/>
        </w:rPr>
      </w:pPr>
      <w:r w:rsidRPr="004F69D3">
        <w:rPr>
          <w:i/>
          <w:sz w:val="24"/>
          <w:szCs w:val="24"/>
        </w:rPr>
        <w:t>At a glance</w:t>
      </w:r>
      <w:r w:rsidR="001D4F82">
        <w:rPr>
          <w:i/>
          <w:sz w:val="24"/>
          <w:szCs w:val="24"/>
        </w:rPr>
        <w:t xml:space="preserve"> 4:s</w:t>
      </w:r>
      <w:r w:rsidRPr="004F69D3">
        <w:rPr>
          <w:i/>
          <w:sz w:val="24"/>
          <w:szCs w:val="24"/>
        </w:rPr>
        <w:t>taff by religion and belief</w:t>
      </w:r>
    </w:p>
    <w:p w14:paraId="22600D8A" w14:textId="77777777" w:rsidR="00562E70" w:rsidRDefault="00562E70" w:rsidP="00562E70">
      <w:pPr>
        <w:tabs>
          <w:tab w:val="left" w:pos="1276"/>
        </w:tabs>
        <w:rPr>
          <w:sz w:val="24"/>
          <w:szCs w:val="24"/>
        </w:rPr>
      </w:pPr>
    </w:p>
    <w:p w14:paraId="59F42360" w14:textId="77777777" w:rsidR="00982D8B" w:rsidRDefault="00982D8B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5 -</w:t>
      </w:r>
      <w:r>
        <w:rPr>
          <w:sz w:val="24"/>
          <w:szCs w:val="24"/>
        </w:rPr>
        <w:tab/>
        <w:t xml:space="preserve">RELIGION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BELIEF </w:t>
      </w:r>
    </w:p>
    <w:p w14:paraId="05FDF537" w14:textId="77777777" w:rsidR="00982D8B" w:rsidRDefault="00982D8B" w:rsidP="002375D6">
      <w:pPr>
        <w:ind w:left="1418" w:hanging="1418"/>
        <w:rPr>
          <w:sz w:val="24"/>
          <w:szCs w:val="24"/>
        </w:rPr>
      </w:pPr>
    </w:p>
    <w:p w14:paraId="7AB50290" w14:textId="77777777" w:rsidR="00982D8B" w:rsidRDefault="00982D8B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6 -</w:t>
      </w:r>
      <w:r>
        <w:rPr>
          <w:sz w:val="24"/>
          <w:szCs w:val="24"/>
        </w:rPr>
        <w:tab/>
        <w:t xml:space="preserve">ETHNIC ORIGIN </w:t>
      </w:r>
    </w:p>
    <w:p w14:paraId="0D304860" w14:textId="77777777" w:rsidR="00C67245" w:rsidRDefault="00C67245" w:rsidP="002375D6">
      <w:pPr>
        <w:ind w:left="1418" w:hanging="1418"/>
        <w:rPr>
          <w:sz w:val="24"/>
          <w:szCs w:val="24"/>
        </w:rPr>
      </w:pPr>
    </w:p>
    <w:p w14:paraId="10553A4F" w14:textId="77777777" w:rsidR="00C67245" w:rsidRDefault="00C67245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7 -</w:t>
      </w:r>
      <w:r>
        <w:rPr>
          <w:sz w:val="24"/>
          <w:szCs w:val="24"/>
        </w:rPr>
        <w:tab/>
        <w:t xml:space="preserve">NATIONALITY </w:t>
      </w:r>
    </w:p>
    <w:p w14:paraId="30AA9B5A" w14:textId="77777777" w:rsidR="00C67245" w:rsidRDefault="00C67245" w:rsidP="002375D6">
      <w:pPr>
        <w:ind w:left="1418" w:hanging="1418"/>
        <w:rPr>
          <w:sz w:val="24"/>
          <w:szCs w:val="24"/>
        </w:rPr>
      </w:pPr>
    </w:p>
    <w:p w14:paraId="1C169D72" w14:textId="77777777" w:rsidR="00EE03EC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8 -</w:t>
      </w:r>
      <w:r>
        <w:rPr>
          <w:sz w:val="24"/>
          <w:szCs w:val="24"/>
        </w:rPr>
        <w:tab/>
        <w:t>TRANS/TRANSGENDER</w:t>
      </w:r>
    </w:p>
    <w:p w14:paraId="2AA2D869" w14:textId="77777777" w:rsidR="00EE03EC" w:rsidRDefault="00EE03EC" w:rsidP="002375D6">
      <w:pPr>
        <w:ind w:left="1418" w:hanging="1418"/>
        <w:rPr>
          <w:sz w:val="24"/>
          <w:szCs w:val="24"/>
        </w:rPr>
      </w:pPr>
    </w:p>
    <w:p w14:paraId="4454FE40" w14:textId="77777777" w:rsidR="00EE03EC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9 -</w:t>
      </w:r>
      <w:r>
        <w:rPr>
          <w:sz w:val="24"/>
          <w:szCs w:val="24"/>
        </w:rPr>
        <w:tab/>
        <w:t>PARENTAL LEAVE</w:t>
      </w:r>
    </w:p>
    <w:p w14:paraId="0BAAA961" w14:textId="77777777" w:rsidR="00EE03EC" w:rsidRDefault="00EE03EC" w:rsidP="002375D6">
      <w:pPr>
        <w:ind w:left="1418" w:hanging="1418"/>
        <w:rPr>
          <w:sz w:val="24"/>
          <w:szCs w:val="24"/>
        </w:rPr>
      </w:pPr>
    </w:p>
    <w:p w14:paraId="2D30B6B2" w14:textId="77777777" w:rsidR="00C67245" w:rsidRDefault="00C67245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E03EC">
        <w:rPr>
          <w:sz w:val="24"/>
          <w:szCs w:val="24"/>
        </w:rPr>
        <w:t>10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CONTRACT TYPE </w:t>
      </w:r>
      <w:r w:rsidR="00FB7ABF">
        <w:rPr>
          <w:sz w:val="24"/>
          <w:szCs w:val="24"/>
        </w:rPr>
        <w:t>BY EQUALITY GROUP</w:t>
      </w:r>
    </w:p>
    <w:p w14:paraId="40DD96F1" w14:textId="77777777" w:rsidR="00C67245" w:rsidRDefault="00C67245" w:rsidP="002375D6">
      <w:pPr>
        <w:ind w:left="1418" w:hanging="1418"/>
        <w:rPr>
          <w:sz w:val="24"/>
          <w:szCs w:val="24"/>
        </w:rPr>
      </w:pPr>
    </w:p>
    <w:p w14:paraId="0FF471F2" w14:textId="77777777" w:rsidR="00C67245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11</w:t>
      </w:r>
      <w:r w:rsidR="00C67245">
        <w:rPr>
          <w:sz w:val="24"/>
          <w:szCs w:val="24"/>
        </w:rPr>
        <w:t xml:space="preserve"> -</w:t>
      </w:r>
      <w:r w:rsidR="00C67245">
        <w:rPr>
          <w:sz w:val="24"/>
          <w:szCs w:val="24"/>
        </w:rPr>
        <w:tab/>
        <w:t xml:space="preserve">MODE OF EMPLOYMENT </w:t>
      </w:r>
      <w:r w:rsidR="00FB7ABF">
        <w:rPr>
          <w:sz w:val="24"/>
          <w:szCs w:val="24"/>
        </w:rPr>
        <w:t>BY EQUALITY GROUP</w:t>
      </w:r>
    </w:p>
    <w:p w14:paraId="2FC414F3" w14:textId="77777777" w:rsidR="00982D8B" w:rsidRDefault="00982D8B" w:rsidP="002375D6">
      <w:pPr>
        <w:ind w:left="1418" w:hanging="1418"/>
        <w:rPr>
          <w:sz w:val="24"/>
          <w:szCs w:val="24"/>
        </w:rPr>
      </w:pPr>
    </w:p>
    <w:p w14:paraId="1064856C" w14:textId="77777777" w:rsidR="003872F9" w:rsidRPr="00CC36C9" w:rsidRDefault="003872F9" w:rsidP="002375D6">
      <w:pPr>
        <w:rPr>
          <w:b/>
          <w:sz w:val="28"/>
          <w:szCs w:val="28"/>
        </w:rPr>
      </w:pPr>
      <w:r w:rsidRPr="00CC36C9">
        <w:rPr>
          <w:b/>
          <w:sz w:val="28"/>
          <w:szCs w:val="28"/>
        </w:rPr>
        <w:t>Section 2 – Staff recruitment</w:t>
      </w:r>
    </w:p>
    <w:p w14:paraId="7B5F3D39" w14:textId="77777777" w:rsidR="003872F9" w:rsidRDefault="003872F9" w:rsidP="002375D6">
      <w:pPr>
        <w:ind w:left="1418" w:hanging="1418"/>
        <w:rPr>
          <w:sz w:val="24"/>
          <w:szCs w:val="24"/>
        </w:rPr>
      </w:pPr>
    </w:p>
    <w:p w14:paraId="0FBCAE5E" w14:textId="77777777" w:rsidR="00816681" w:rsidRDefault="00982D8B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C67245">
        <w:rPr>
          <w:sz w:val="24"/>
          <w:szCs w:val="24"/>
        </w:rPr>
        <w:t>1</w:t>
      </w:r>
      <w:r w:rsidR="00EE03EC">
        <w:rPr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RECRUITMENT</w:t>
      </w:r>
      <w:r w:rsidR="003E6D09">
        <w:rPr>
          <w:sz w:val="24"/>
          <w:szCs w:val="24"/>
        </w:rPr>
        <w:t xml:space="preserve"> BY </w:t>
      </w:r>
      <w:r w:rsidR="00264FD8">
        <w:rPr>
          <w:sz w:val="24"/>
          <w:szCs w:val="24"/>
        </w:rPr>
        <w:t>EQUALITY GROUP</w:t>
      </w:r>
    </w:p>
    <w:p w14:paraId="547A0CF6" w14:textId="77777777" w:rsidR="00FB7ABF" w:rsidRDefault="00FB7ABF" w:rsidP="002375D6">
      <w:pPr>
        <w:ind w:left="1418" w:hanging="1418"/>
        <w:rPr>
          <w:sz w:val="24"/>
          <w:szCs w:val="24"/>
        </w:rPr>
      </w:pPr>
    </w:p>
    <w:p w14:paraId="695017C6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13</w:t>
      </w:r>
      <w:r w:rsidR="00816681">
        <w:rPr>
          <w:sz w:val="24"/>
          <w:szCs w:val="24"/>
        </w:rPr>
        <w:t xml:space="preserve"> - </w:t>
      </w:r>
      <w:r w:rsidR="00816681">
        <w:rPr>
          <w:sz w:val="24"/>
          <w:szCs w:val="24"/>
        </w:rPr>
        <w:tab/>
        <w:t xml:space="preserve">RECRUITMENT TO TEMPORARY STAFF </w:t>
      </w:r>
      <w:smartTag w:uri="urn:schemas-microsoft-com:office:smarttags" w:element="stockticker">
        <w:r w:rsidR="00816681">
          <w:rPr>
            <w:sz w:val="24"/>
            <w:szCs w:val="24"/>
          </w:rPr>
          <w:t>UNIT</w:t>
        </w:r>
      </w:smartTag>
      <w:r w:rsidR="00816681">
        <w:rPr>
          <w:sz w:val="24"/>
          <w:szCs w:val="24"/>
        </w:rPr>
        <w:t xml:space="preserve"> </w:t>
      </w:r>
      <w:r w:rsidR="00FB7ABF">
        <w:rPr>
          <w:sz w:val="24"/>
          <w:szCs w:val="24"/>
        </w:rPr>
        <w:t>BY EQUALITY GROUP</w:t>
      </w:r>
    </w:p>
    <w:p w14:paraId="40AD020A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4833FDD1" w14:textId="77777777" w:rsidR="00EE03EC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14 - </w:t>
      </w:r>
      <w:r>
        <w:rPr>
          <w:sz w:val="24"/>
          <w:szCs w:val="24"/>
        </w:rPr>
        <w:tab/>
        <w:t>INTERNAL RECRUITMENT</w:t>
      </w:r>
      <w:r w:rsidR="00FB7ABF">
        <w:rPr>
          <w:sz w:val="24"/>
          <w:szCs w:val="24"/>
        </w:rPr>
        <w:t xml:space="preserve"> BY EQUALITY GROUP</w:t>
      </w:r>
    </w:p>
    <w:p w14:paraId="0D9D2002" w14:textId="77777777" w:rsidR="00EE03EC" w:rsidRDefault="00EE03EC" w:rsidP="002375D6">
      <w:pPr>
        <w:ind w:left="1418" w:hanging="1418"/>
        <w:rPr>
          <w:sz w:val="24"/>
          <w:szCs w:val="24"/>
        </w:rPr>
      </w:pPr>
    </w:p>
    <w:p w14:paraId="5FE1A179" w14:textId="77777777" w:rsidR="004F69D3" w:rsidRDefault="004F69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FC9A5D" w14:textId="77777777" w:rsidR="003872F9" w:rsidRPr="00CC36C9" w:rsidRDefault="003872F9" w:rsidP="002375D6">
      <w:pPr>
        <w:rPr>
          <w:b/>
          <w:sz w:val="28"/>
          <w:szCs w:val="28"/>
        </w:rPr>
      </w:pPr>
      <w:r w:rsidRPr="00CC36C9">
        <w:rPr>
          <w:b/>
          <w:sz w:val="28"/>
          <w:szCs w:val="28"/>
        </w:rPr>
        <w:t>Section 3 – Leavers</w:t>
      </w:r>
    </w:p>
    <w:p w14:paraId="0EBAC1D9" w14:textId="77777777" w:rsidR="003872F9" w:rsidRDefault="003872F9" w:rsidP="002375D6">
      <w:pPr>
        <w:ind w:left="1418" w:hanging="1418"/>
        <w:rPr>
          <w:sz w:val="24"/>
          <w:szCs w:val="24"/>
        </w:rPr>
      </w:pPr>
    </w:p>
    <w:p w14:paraId="2DAB5010" w14:textId="77777777" w:rsidR="00816681" w:rsidRDefault="00C67245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</w:t>
      </w:r>
      <w:r w:rsidR="00EE03EC">
        <w:rPr>
          <w:sz w:val="24"/>
          <w:szCs w:val="24"/>
        </w:rPr>
        <w:t>5</w:t>
      </w:r>
      <w:r w:rsidR="00816681">
        <w:rPr>
          <w:sz w:val="24"/>
          <w:szCs w:val="24"/>
        </w:rPr>
        <w:t xml:space="preserve"> -</w:t>
      </w:r>
      <w:r w:rsidR="00816681">
        <w:rPr>
          <w:sz w:val="24"/>
          <w:szCs w:val="24"/>
        </w:rPr>
        <w:tab/>
        <w:t>LEAVERS</w:t>
      </w:r>
      <w:r w:rsidR="00FB7ABF">
        <w:rPr>
          <w:sz w:val="24"/>
          <w:szCs w:val="24"/>
        </w:rPr>
        <w:t xml:space="preserve"> BY EQUALITY GROUP</w:t>
      </w:r>
    </w:p>
    <w:p w14:paraId="202B526D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3905E68E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16</w:t>
      </w:r>
      <w:r w:rsidR="00816681">
        <w:rPr>
          <w:sz w:val="24"/>
          <w:szCs w:val="24"/>
        </w:rPr>
        <w:t xml:space="preserve"> -</w:t>
      </w:r>
      <w:r w:rsidR="00816681">
        <w:rPr>
          <w:sz w:val="24"/>
          <w:szCs w:val="24"/>
        </w:rPr>
        <w:tab/>
        <w:t>REASONS FOR LEAVING</w:t>
      </w:r>
    </w:p>
    <w:p w14:paraId="326AAFF3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41ECD95D" w14:textId="77777777" w:rsidR="003872F9" w:rsidRPr="00CC36C9" w:rsidRDefault="003872F9" w:rsidP="002375D6">
      <w:pPr>
        <w:rPr>
          <w:b/>
          <w:sz w:val="28"/>
          <w:szCs w:val="28"/>
        </w:rPr>
      </w:pPr>
      <w:r w:rsidRPr="00CC36C9">
        <w:rPr>
          <w:b/>
          <w:sz w:val="28"/>
          <w:szCs w:val="28"/>
        </w:rPr>
        <w:t>Section 4 – Staff development and career progression</w:t>
      </w:r>
    </w:p>
    <w:p w14:paraId="365BA7B1" w14:textId="77777777" w:rsidR="003872F9" w:rsidRDefault="003872F9" w:rsidP="002375D6">
      <w:pPr>
        <w:ind w:left="1418" w:hanging="1418"/>
        <w:rPr>
          <w:sz w:val="24"/>
          <w:szCs w:val="24"/>
        </w:rPr>
      </w:pPr>
    </w:p>
    <w:p w14:paraId="753D0225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17</w:t>
      </w:r>
      <w:r w:rsidR="00816681">
        <w:rPr>
          <w:sz w:val="24"/>
          <w:szCs w:val="24"/>
        </w:rPr>
        <w:t xml:space="preserve"> -</w:t>
      </w:r>
      <w:r w:rsidR="00816681">
        <w:rPr>
          <w:sz w:val="24"/>
          <w:szCs w:val="24"/>
        </w:rPr>
        <w:tab/>
        <w:t>INTERNAL TRAINING ATTENDANCES</w:t>
      </w:r>
      <w:r w:rsidR="00FB7ABF">
        <w:rPr>
          <w:sz w:val="24"/>
          <w:szCs w:val="24"/>
        </w:rPr>
        <w:t xml:space="preserve"> BY EQUALITY GROUP</w:t>
      </w:r>
    </w:p>
    <w:p w14:paraId="40884545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46D63D43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18</w:t>
      </w:r>
      <w:r w:rsidR="00816681">
        <w:rPr>
          <w:sz w:val="24"/>
          <w:szCs w:val="24"/>
        </w:rPr>
        <w:t xml:space="preserve"> -</w:t>
      </w:r>
      <w:r w:rsidR="00816681">
        <w:rPr>
          <w:sz w:val="24"/>
          <w:szCs w:val="24"/>
        </w:rPr>
        <w:tab/>
        <w:t xml:space="preserve">CAREER PROGRESSION </w:t>
      </w:r>
      <w:r w:rsidR="00FB7ABF">
        <w:rPr>
          <w:sz w:val="24"/>
          <w:szCs w:val="24"/>
        </w:rPr>
        <w:t>BY EQUALITY GROUP</w:t>
      </w:r>
    </w:p>
    <w:p w14:paraId="23F8FAF9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21C0EED0" w14:textId="77777777" w:rsidR="003872F9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19</w:t>
      </w:r>
      <w:r w:rsidR="003872F9">
        <w:rPr>
          <w:sz w:val="24"/>
          <w:szCs w:val="24"/>
        </w:rPr>
        <w:t xml:space="preserve"> - </w:t>
      </w:r>
      <w:r w:rsidR="003872F9">
        <w:rPr>
          <w:sz w:val="24"/>
          <w:szCs w:val="24"/>
        </w:rPr>
        <w:tab/>
        <w:t>CAREER PROGRESSION</w:t>
      </w:r>
      <w:r w:rsidR="00FB7ABF">
        <w:rPr>
          <w:sz w:val="24"/>
          <w:szCs w:val="24"/>
        </w:rPr>
        <w:t xml:space="preserve"> BY TYPE</w:t>
      </w:r>
    </w:p>
    <w:p w14:paraId="01965890" w14:textId="77777777" w:rsidR="00EE03EC" w:rsidRDefault="00EE03EC" w:rsidP="002375D6">
      <w:pPr>
        <w:ind w:left="1418" w:hanging="1418"/>
        <w:rPr>
          <w:sz w:val="24"/>
          <w:szCs w:val="24"/>
        </w:rPr>
      </w:pPr>
    </w:p>
    <w:p w14:paraId="7FD04C39" w14:textId="77777777" w:rsidR="00EE03EC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20 -</w:t>
      </w:r>
      <w:r>
        <w:rPr>
          <w:sz w:val="24"/>
          <w:szCs w:val="24"/>
        </w:rPr>
        <w:tab/>
        <w:t>GENDER PAY GAP</w:t>
      </w:r>
    </w:p>
    <w:p w14:paraId="75092496" w14:textId="77777777" w:rsidR="00523770" w:rsidRDefault="00523770" w:rsidP="002375D6">
      <w:pPr>
        <w:rPr>
          <w:b/>
          <w:sz w:val="28"/>
          <w:szCs w:val="28"/>
        </w:rPr>
      </w:pPr>
    </w:p>
    <w:p w14:paraId="7ACD79DC" w14:textId="77777777" w:rsidR="003872F9" w:rsidRPr="00CC36C9" w:rsidRDefault="003872F9" w:rsidP="002375D6">
      <w:pPr>
        <w:rPr>
          <w:b/>
          <w:sz w:val="28"/>
          <w:szCs w:val="28"/>
        </w:rPr>
      </w:pPr>
      <w:r w:rsidRPr="00CC36C9">
        <w:rPr>
          <w:b/>
          <w:sz w:val="28"/>
          <w:szCs w:val="28"/>
        </w:rPr>
        <w:t>Section 5 – Formal procedures</w:t>
      </w:r>
    </w:p>
    <w:p w14:paraId="37C8F85D" w14:textId="77777777" w:rsidR="003872F9" w:rsidRDefault="003872F9" w:rsidP="002375D6">
      <w:pPr>
        <w:ind w:left="1418" w:hanging="1418"/>
        <w:rPr>
          <w:sz w:val="24"/>
          <w:szCs w:val="24"/>
        </w:rPr>
      </w:pPr>
    </w:p>
    <w:p w14:paraId="33ECE2F9" w14:textId="77777777" w:rsidR="00816681" w:rsidRDefault="00816681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E03EC">
        <w:rPr>
          <w:sz w:val="24"/>
          <w:szCs w:val="24"/>
        </w:rPr>
        <w:t>21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ab/>
        <w:t>STAFF GRIEVANCES</w:t>
      </w:r>
      <w:r w:rsidR="00FB7ABF">
        <w:rPr>
          <w:sz w:val="24"/>
          <w:szCs w:val="24"/>
        </w:rPr>
        <w:t xml:space="preserve"> BY EQUALITY GROUP</w:t>
      </w:r>
    </w:p>
    <w:p w14:paraId="21CC4679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34B84588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22</w:t>
      </w:r>
      <w:r w:rsidR="00816681">
        <w:rPr>
          <w:sz w:val="24"/>
          <w:szCs w:val="24"/>
        </w:rPr>
        <w:t xml:space="preserve"> -</w:t>
      </w:r>
      <w:r w:rsidR="00816681">
        <w:rPr>
          <w:sz w:val="24"/>
          <w:szCs w:val="24"/>
        </w:rPr>
        <w:tab/>
        <w:t>STAFF DISCIPLINARY CASES</w:t>
      </w:r>
      <w:r w:rsidR="00FB7ABF">
        <w:rPr>
          <w:sz w:val="24"/>
          <w:szCs w:val="24"/>
        </w:rPr>
        <w:t xml:space="preserve"> BY TYPE BY EQUALITY GROUP</w:t>
      </w:r>
    </w:p>
    <w:p w14:paraId="1C504761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4ECF06F7" w14:textId="77777777" w:rsidR="003872F9" w:rsidRPr="00CC36C9" w:rsidRDefault="00CC36C9" w:rsidP="00237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6 – Sickness a</w:t>
      </w:r>
      <w:r w:rsidR="003872F9" w:rsidRPr="00CC36C9">
        <w:rPr>
          <w:b/>
          <w:sz w:val="28"/>
          <w:szCs w:val="28"/>
        </w:rPr>
        <w:t>bsence</w:t>
      </w:r>
    </w:p>
    <w:p w14:paraId="774B0A71" w14:textId="77777777" w:rsidR="003872F9" w:rsidRDefault="003872F9" w:rsidP="002375D6">
      <w:pPr>
        <w:ind w:left="1418" w:hanging="1418"/>
        <w:rPr>
          <w:sz w:val="24"/>
          <w:szCs w:val="24"/>
        </w:rPr>
      </w:pPr>
    </w:p>
    <w:p w14:paraId="14DC93A7" w14:textId="77777777" w:rsidR="00562E70" w:rsidRPr="004F69D3" w:rsidRDefault="00562E70" w:rsidP="00562E70">
      <w:pPr>
        <w:tabs>
          <w:tab w:val="left" w:pos="1276"/>
        </w:tabs>
        <w:rPr>
          <w:i/>
          <w:sz w:val="24"/>
          <w:szCs w:val="24"/>
        </w:rPr>
      </w:pPr>
      <w:r w:rsidRPr="004F69D3">
        <w:rPr>
          <w:i/>
          <w:sz w:val="24"/>
          <w:szCs w:val="24"/>
        </w:rPr>
        <w:t>At a glanc</w:t>
      </w:r>
      <w:r w:rsidR="007D5116">
        <w:rPr>
          <w:i/>
          <w:sz w:val="24"/>
          <w:szCs w:val="24"/>
        </w:rPr>
        <w:t>e</w:t>
      </w:r>
      <w:r w:rsidR="001D4F82">
        <w:rPr>
          <w:i/>
          <w:sz w:val="24"/>
          <w:szCs w:val="24"/>
        </w:rPr>
        <w:t xml:space="preserve"> 5:</w:t>
      </w:r>
      <w:r w:rsidR="007D5116">
        <w:rPr>
          <w:i/>
          <w:sz w:val="24"/>
          <w:szCs w:val="24"/>
        </w:rPr>
        <w:t>UWE sickness rate</w:t>
      </w:r>
    </w:p>
    <w:p w14:paraId="6D193838" w14:textId="77777777" w:rsidR="00562E70" w:rsidRDefault="00562E70" w:rsidP="00562E70">
      <w:pPr>
        <w:tabs>
          <w:tab w:val="left" w:pos="1276"/>
        </w:tabs>
        <w:rPr>
          <w:sz w:val="24"/>
          <w:szCs w:val="24"/>
        </w:rPr>
      </w:pPr>
    </w:p>
    <w:p w14:paraId="7B8EB247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23</w:t>
      </w:r>
      <w:r w:rsidR="00816681">
        <w:rPr>
          <w:sz w:val="24"/>
          <w:szCs w:val="24"/>
        </w:rPr>
        <w:t xml:space="preserve"> - </w:t>
      </w:r>
      <w:r w:rsidR="00816681">
        <w:rPr>
          <w:sz w:val="24"/>
          <w:szCs w:val="24"/>
        </w:rPr>
        <w:tab/>
        <w:t>SICKNESS RATES</w:t>
      </w:r>
    </w:p>
    <w:p w14:paraId="2C5A4A40" w14:textId="77777777" w:rsidR="00816681" w:rsidRDefault="00816681" w:rsidP="002375D6">
      <w:pPr>
        <w:ind w:left="1418" w:hanging="1418"/>
        <w:rPr>
          <w:sz w:val="24"/>
          <w:szCs w:val="24"/>
        </w:rPr>
      </w:pPr>
    </w:p>
    <w:p w14:paraId="1EDF47DA" w14:textId="77777777" w:rsidR="00816681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24</w:t>
      </w:r>
      <w:r w:rsidR="00816681">
        <w:rPr>
          <w:sz w:val="24"/>
          <w:szCs w:val="24"/>
        </w:rPr>
        <w:t xml:space="preserve"> - </w:t>
      </w:r>
      <w:r w:rsidR="00816681">
        <w:rPr>
          <w:sz w:val="24"/>
          <w:szCs w:val="24"/>
        </w:rPr>
        <w:tab/>
        <w:t>REASONS FOR SICKNESS ABSENCE</w:t>
      </w:r>
    </w:p>
    <w:p w14:paraId="76D43E6C" w14:textId="77777777" w:rsidR="00982D8B" w:rsidRDefault="00982D8B" w:rsidP="002375D6">
      <w:pPr>
        <w:rPr>
          <w:sz w:val="24"/>
          <w:szCs w:val="24"/>
        </w:rPr>
      </w:pPr>
    </w:p>
    <w:p w14:paraId="476BB955" w14:textId="77777777" w:rsidR="00C67245" w:rsidRDefault="00C67245" w:rsidP="002375D6">
      <w:pPr>
        <w:ind w:left="1418" w:hanging="1418"/>
        <w:rPr>
          <w:sz w:val="24"/>
          <w:szCs w:val="24"/>
        </w:rPr>
      </w:pPr>
      <w:r>
        <w:rPr>
          <w:b/>
          <w:sz w:val="28"/>
          <w:szCs w:val="28"/>
        </w:rPr>
        <w:t>Section 7 – Employee assistance programm</w:t>
      </w:r>
      <w:r w:rsidR="00FB7ABF">
        <w:rPr>
          <w:b/>
          <w:sz w:val="28"/>
          <w:szCs w:val="28"/>
        </w:rPr>
        <w:t>e (EAP)</w:t>
      </w:r>
      <w:r w:rsidRPr="00C67245">
        <w:rPr>
          <w:sz w:val="24"/>
          <w:szCs w:val="24"/>
        </w:rPr>
        <w:t xml:space="preserve"> </w:t>
      </w:r>
    </w:p>
    <w:p w14:paraId="0AB1D4B7" w14:textId="77777777" w:rsidR="00C67245" w:rsidRDefault="00C67245" w:rsidP="002375D6">
      <w:pPr>
        <w:ind w:left="1418" w:hanging="1418"/>
        <w:rPr>
          <w:sz w:val="24"/>
          <w:szCs w:val="24"/>
        </w:rPr>
      </w:pPr>
    </w:p>
    <w:p w14:paraId="633A13FF" w14:textId="77777777" w:rsidR="00C67245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TABLE 25</w:t>
      </w:r>
      <w:r w:rsidR="00C67245">
        <w:rPr>
          <w:sz w:val="24"/>
          <w:szCs w:val="24"/>
        </w:rPr>
        <w:t xml:space="preserve"> - </w:t>
      </w:r>
      <w:r w:rsidR="00C67245">
        <w:rPr>
          <w:sz w:val="24"/>
          <w:szCs w:val="24"/>
        </w:rPr>
        <w:tab/>
      </w:r>
      <w:r w:rsidR="006F2699">
        <w:rPr>
          <w:sz w:val="24"/>
          <w:szCs w:val="24"/>
        </w:rPr>
        <w:t xml:space="preserve">USE OF </w:t>
      </w:r>
      <w:r w:rsidR="00FB7ABF">
        <w:rPr>
          <w:sz w:val="24"/>
          <w:szCs w:val="24"/>
        </w:rPr>
        <w:t xml:space="preserve">EAP </w:t>
      </w:r>
      <w:r w:rsidR="00C67245">
        <w:rPr>
          <w:sz w:val="24"/>
          <w:szCs w:val="24"/>
        </w:rPr>
        <w:t>SERVICES</w:t>
      </w:r>
    </w:p>
    <w:p w14:paraId="461DFB39" w14:textId="77777777" w:rsidR="00C67245" w:rsidRPr="00C67245" w:rsidRDefault="00C67245" w:rsidP="002375D6">
      <w:pPr>
        <w:rPr>
          <w:b/>
          <w:sz w:val="28"/>
          <w:szCs w:val="28"/>
        </w:rPr>
      </w:pPr>
    </w:p>
    <w:p w14:paraId="073B8E88" w14:textId="77777777" w:rsidR="008B4D32" w:rsidRPr="00A618B7" w:rsidRDefault="009120D7" w:rsidP="002375D6">
      <w:pPr>
        <w:rPr>
          <w:b/>
          <w:sz w:val="28"/>
          <w:szCs w:val="28"/>
        </w:rPr>
      </w:pPr>
      <w:r w:rsidRPr="00A618B7">
        <w:rPr>
          <w:b/>
          <w:sz w:val="28"/>
          <w:szCs w:val="28"/>
        </w:rPr>
        <w:t>Section 8 – Benchmark performance indicators</w:t>
      </w:r>
    </w:p>
    <w:p w14:paraId="12D79C33" w14:textId="77777777" w:rsidR="008B4D32" w:rsidRDefault="008B4D32" w:rsidP="002375D6">
      <w:pPr>
        <w:rPr>
          <w:b/>
          <w:sz w:val="32"/>
          <w:szCs w:val="32"/>
        </w:rPr>
      </w:pPr>
    </w:p>
    <w:p w14:paraId="74900B1E" w14:textId="77777777" w:rsidR="009120D7" w:rsidRDefault="00EE03EC" w:rsidP="002375D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B3F58">
        <w:rPr>
          <w:sz w:val="24"/>
          <w:szCs w:val="24"/>
        </w:rPr>
        <w:t>26 -</w:t>
      </w:r>
      <w:r w:rsidR="009120D7">
        <w:rPr>
          <w:sz w:val="24"/>
          <w:szCs w:val="24"/>
        </w:rPr>
        <w:t xml:space="preserve"> </w:t>
      </w:r>
      <w:r w:rsidR="009120D7">
        <w:rPr>
          <w:sz w:val="24"/>
          <w:szCs w:val="24"/>
        </w:rPr>
        <w:tab/>
      </w:r>
      <w:r w:rsidR="002375D6">
        <w:rPr>
          <w:sz w:val="24"/>
          <w:szCs w:val="24"/>
        </w:rPr>
        <w:t xml:space="preserve">COMPARISONS WITH </w:t>
      </w:r>
      <w:r w:rsidR="00CF6B9C">
        <w:rPr>
          <w:sz w:val="24"/>
          <w:szCs w:val="24"/>
        </w:rPr>
        <w:t>OT</w:t>
      </w:r>
      <w:r w:rsidR="009120D7">
        <w:rPr>
          <w:sz w:val="24"/>
          <w:szCs w:val="24"/>
        </w:rPr>
        <w:t>HE</w:t>
      </w:r>
      <w:r w:rsidR="00CF6B9C">
        <w:rPr>
          <w:sz w:val="24"/>
          <w:szCs w:val="24"/>
        </w:rPr>
        <w:t>R UNIVERSITIES</w:t>
      </w:r>
      <w:r w:rsidR="009120D7">
        <w:rPr>
          <w:sz w:val="24"/>
          <w:szCs w:val="24"/>
        </w:rPr>
        <w:t xml:space="preserve"> </w:t>
      </w:r>
    </w:p>
    <w:p w14:paraId="55077FC0" w14:textId="77777777" w:rsidR="008B4D32" w:rsidRDefault="008B4D32" w:rsidP="002375D6">
      <w:pPr>
        <w:rPr>
          <w:b/>
          <w:sz w:val="32"/>
          <w:szCs w:val="32"/>
        </w:rPr>
      </w:pPr>
    </w:p>
    <w:p w14:paraId="1BBCBA59" w14:textId="77777777" w:rsidR="008B4D32" w:rsidRDefault="008B4D32" w:rsidP="002375D6">
      <w:pPr>
        <w:rPr>
          <w:b/>
          <w:sz w:val="32"/>
          <w:szCs w:val="32"/>
        </w:rPr>
      </w:pPr>
    </w:p>
    <w:p w14:paraId="3245BAC1" w14:textId="77777777" w:rsidR="008B4D32" w:rsidRDefault="008B4D32" w:rsidP="002375D6">
      <w:pPr>
        <w:rPr>
          <w:b/>
          <w:sz w:val="32"/>
          <w:szCs w:val="32"/>
        </w:rPr>
      </w:pPr>
    </w:p>
    <w:p w14:paraId="381A5076" w14:textId="77777777" w:rsidR="008B4D32" w:rsidRDefault="008B4D32" w:rsidP="002375D6">
      <w:pPr>
        <w:rPr>
          <w:b/>
          <w:sz w:val="32"/>
          <w:szCs w:val="32"/>
        </w:rPr>
      </w:pPr>
    </w:p>
    <w:p w14:paraId="648D8A3E" w14:textId="77777777" w:rsidR="008B4D32" w:rsidRDefault="008B4D32" w:rsidP="00756304">
      <w:pPr>
        <w:jc w:val="both"/>
        <w:rPr>
          <w:b/>
          <w:sz w:val="32"/>
          <w:szCs w:val="32"/>
        </w:rPr>
      </w:pPr>
    </w:p>
    <w:p w14:paraId="24FD6263" w14:textId="77777777" w:rsidR="001D4F82" w:rsidRDefault="001D4F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B43F17" w14:textId="77777777" w:rsidR="00756304" w:rsidRPr="00A618B7" w:rsidRDefault="00756304" w:rsidP="00756304">
      <w:pPr>
        <w:jc w:val="both"/>
        <w:rPr>
          <w:b/>
          <w:sz w:val="28"/>
          <w:szCs w:val="28"/>
        </w:rPr>
      </w:pPr>
      <w:r w:rsidRPr="00A618B7">
        <w:rPr>
          <w:b/>
          <w:sz w:val="28"/>
          <w:szCs w:val="28"/>
        </w:rPr>
        <w:t xml:space="preserve">Section 1 – Staff </w:t>
      </w:r>
      <w:r w:rsidR="00A41332" w:rsidRPr="00A618B7">
        <w:rPr>
          <w:b/>
          <w:sz w:val="28"/>
          <w:szCs w:val="28"/>
        </w:rPr>
        <w:t>e</w:t>
      </w:r>
      <w:r w:rsidRPr="00A618B7">
        <w:rPr>
          <w:b/>
          <w:sz w:val="28"/>
          <w:szCs w:val="28"/>
        </w:rPr>
        <w:t>mployment</w:t>
      </w:r>
    </w:p>
    <w:p w14:paraId="48E52800" w14:textId="77777777" w:rsidR="00756304" w:rsidRDefault="00756304" w:rsidP="00756304">
      <w:pPr>
        <w:jc w:val="both"/>
        <w:rPr>
          <w:sz w:val="28"/>
          <w:szCs w:val="28"/>
        </w:rPr>
      </w:pPr>
    </w:p>
    <w:p w14:paraId="1A3C6F41" w14:textId="77777777" w:rsidR="00880D12" w:rsidRPr="001D4F82" w:rsidRDefault="00DF353D" w:rsidP="00756304">
      <w:pPr>
        <w:jc w:val="both"/>
        <w:rPr>
          <w:i/>
          <w:sz w:val="28"/>
          <w:szCs w:val="28"/>
        </w:rPr>
      </w:pPr>
      <w:r w:rsidRPr="001D4F82">
        <w:rPr>
          <w:i/>
          <w:sz w:val="28"/>
          <w:szCs w:val="28"/>
        </w:rPr>
        <w:t>At a glance</w:t>
      </w:r>
      <w:r w:rsidR="001D4F82" w:rsidRPr="001D4F82">
        <w:rPr>
          <w:i/>
          <w:sz w:val="28"/>
          <w:szCs w:val="28"/>
        </w:rPr>
        <w:t xml:space="preserve"> 1</w:t>
      </w:r>
      <w:r w:rsidR="00C80390" w:rsidRPr="001D4F82">
        <w:rPr>
          <w:i/>
          <w:sz w:val="28"/>
          <w:szCs w:val="28"/>
        </w:rPr>
        <w:t>:</w:t>
      </w:r>
    </w:p>
    <w:p w14:paraId="1B84CFA1" w14:textId="77777777" w:rsidR="00880D12" w:rsidRPr="00A618B7" w:rsidRDefault="00880D12" w:rsidP="00880D12">
      <w:pPr>
        <w:spacing w:line="276" w:lineRule="auto"/>
        <w:jc w:val="both"/>
        <w:rPr>
          <w:sz w:val="28"/>
          <w:szCs w:val="28"/>
        </w:rPr>
      </w:pPr>
    </w:p>
    <w:p w14:paraId="511E241C" w14:textId="77777777" w:rsidR="00880D12" w:rsidRDefault="00880D12" w:rsidP="00880D12">
      <w:pPr>
        <w:spacing w:line="276" w:lineRule="auto"/>
        <w:jc w:val="both"/>
        <w:rPr>
          <w:sz w:val="28"/>
          <w:szCs w:val="28"/>
        </w:rPr>
      </w:pPr>
      <w:r w:rsidRPr="00880D12">
        <w:rPr>
          <w:noProof/>
          <w:sz w:val="28"/>
          <w:szCs w:val="28"/>
        </w:rPr>
        <w:drawing>
          <wp:inline distT="0" distB="0" distL="0" distR="0" wp14:anchorId="1E2ED9CC" wp14:editId="06661D36">
            <wp:extent cx="6169099" cy="3540641"/>
            <wp:effectExtent l="19050" t="0" r="22151" b="2659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5C3119" w14:textId="77777777" w:rsidR="00880D12" w:rsidRDefault="00880D12" w:rsidP="00880D12">
      <w:pPr>
        <w:spacing w:line="276" w:lineRule="auto"/>
        <w:jc w:val="both"/>
        <w:rPr>
          <w:sz w:val="28"/>
          <w:szCs w:val="28"/>
        </w:rPr>
      </w:pPr>
    </w:p>
    <w:p w14:paraId="47D44746" w14:textId="77777777" w:rsidR="00E32077" w:rsidRDefault="00523C75">
      <w:pPr>
        <w:rPr>
          <w:sz w:val="28"/>
          <w:szCs w:val="28"/>
        </w:rPr>
      </w:pPr>
      <w:r w:rsidRPr="00523C75">
        <w:rPr>
          <w:noProof/>
          <w:sz w:val="28"/>
          <w:szCs w:val="28"/>
        </w:rPr>
        <w:drawing>
          <wp:inline distT="0" distB="0" distL="0" distR="0" wp14:anchorId="167B59A4" wp14:editId="152AA4D3">
            <wp:extent cx="6168774" cy="3795823"/>
            <wp:effectExtent l="19050" t="0" r="22476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BF354D" w14:textId="77777777" w:rsidR="00E32077" w:rsidRDefault="00E32077">
      <w:pPr>
        <w:rPr>
          <w:sz w:val="28"/>
          <w:szCs w:val="28"/>
        </w:rPr>
      </w:pPr>
    </w:p>
    <w:p w14:paraId="036CA1E5" w14:textId="77777777" w:rsidR="00880D12" w:rsidRDefault="00880D12" w:rsidP="00E3207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8B7646" w14:textId="77777777" w:rsidR="00756304" w:rsidRPr="00A618B7" w:rsidRDefault="00756304" w:rsidP="00756304">
      <w:pPr>
        <w:jc w:val="both"/>
        <w:rPr>
          <w:sz w:val="28"/>
          <w:szCs w:val="28"/>
        </w:rPr>
      </w:pPr>
      <w:r w:rsidRPr="00A618B7">
        <w:rPr>
          <w:sz w:val="28"/>
          <w:szCs w:val="28"/>
        </w:rPr>
        <w:t xml:space="preserve">TABLE 1 – STAFF </w:t>
      </w:r>
      <w:r w:rsidR="00B01678" w:rsidRPr="00A618B7">
        <w:rPr>
          <w:sz w:val="28"/>
          <w:szCs w:val="28"/>
        </w:rPr>
        <w:t>IN POST AT 31/12/20</w:t>
      </w:r>
      <w:r w:rsidR="00AD6CAC">
        <w:rPr>
          <w:sz w:val="28"/>
          <w:szCs w:val="28"/>
        </w:rPr>
        <w:t>1</w:t>
      </w:r>
      <w:r w:rsidR="001B198B">
        <w:rPr>
          <w:sz w:val="28"/>
          <w:szCs w:val="28"/>
        </w:rPr>
        <w:t>1</w:t>
      </w:r>
    </w:p>
    <w:p w14:paraId="76456273" w14:textId="77777777" w:rsidR="00756304" w:rsidRDefault="00756304" w:rsidP="00756304">
      <w:pPr>
        <w:jc w:val="both"/>
        <w:rPr>
          <w:sz w:val="24"/>
          <w:szCs w:val="24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3652"/>
        <w:gridCol w:w="1076"/>
        <w:gridCol w:w="1141"/>
        <w:gridCol w:w="1057"/>
        <w:gridCol w:w="990"/>
        <w:gridCol w:w="1123"/>
        <w:gridCol w:w="850"/>
      </w:tblGrid>
      <w:tr w:rsidR="00B6274A" w14:paraId="03AB0A64" w14:textId="77777777" w:rsidTr="004F69D3">
        <w:tc>
          <w:tcPr>
            <w:tcW w:w="3652" w:type="dxa"/>
            <w:shd w:val="clear" w:color="auto" w:fill="B8CCE4" w:themeFill="accent1" w:themeFillTint="66"/>
          </w:tcPr>
          <w:p w14:paraId="5EDEBBC1" w14:textId="77777777" w:rsidR="00B6274A" w:rsidRPr="00CC36C9" w:rsidRDefault="00B6274A" w:rsidP="00756304">
            <w:pPr>
              <w:jc w:val="both"/>
              <w:rPr>
                <w:b/>
                <w:sz w:val="24"/>
                <w:szCs w:val="24"/>
              </w:rPr>
            </w:pPr>
            <w:r w:rsidRPr="00CC36C9">
              <w:rPr>
                <w:b/>
                <w:sz w:val="24"/>
                <w:szCs w:val="24"/>
              </w:rPr>
              <w:t>FACULTY</w:t>
            </w:r>
            <w:r w:rsidR="00A65E27">
              <w:rPr>
                <w:b/>
                <w:sz w:val="24"/>
                <w:szCs w:val="24"/>
              </w:rPr>
              <w:t xml:space="preserve"> </w:t>
            </w:r>
            <w:r w:rsidRPr="00CC36C9">
              <w:rPr>
                <w:b/>
                <w:sz w:val="24"/>
                <w:szCs w:val="24"/>
              </w:rPr>
              <w:t>/</w:t>
            </w:r>
            <w:r w:rsidR="00A65E27">
              <w:rPr>
                <w:b/>
                <w:sz w:val="24"/>
                <w:szCs w:val="24"/>
              </w:rPr>
              <w:t xml:space="preserve"> </w:t>
            </w:r>
            <w:r w:rsidRPr="00CC36C9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076" w:type="dxa"/>
            <w:shd w:val="clear" w:color="auto" w:fill="B8CCE4" w:themeFill="accent1" w:themeFillTint="66"/>
          </w:tcPr>
          <w:p w14:paraId="21D5BD32" w14:textId="77777777" w:rsidR="00B6274A" w:rsidRDefault="00B6274A" w:rsidP="00756304">
            <w:pPr>
              <w:jc w:val="center"/>
              <w:rPr>
                <w:b/>
                <w:sz w:val="24"/>
                <w:szCs w:val="24"/>
              </w:rPr>
            </w:pPr>
            <w:r w:rsidRPr="00CC36C9">
              <w:rPr>
                <w:b/>
                <w:sz w:val="24"/>
                <w:szCs w:val="24"/>
              </w:rPr>
              <w:t>HEADS</w:t>
            </w:r>
          </w:p>
          <w:p w14:paraId="1FC7F817" w14:textId="77777777" w:rsidR="001B198B" w:rsidRPr="00CC36C9" w:rsidRDefault="001B198B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41" w:type="dxa"/>
            <w:shd w:val="clear" w:color="auto" w:fill="B8CCE4" w:themeFill="accent1" w:themeFillTint="66"/>
          </w:tcPr>
          <w:p w14:paraId="5585446D" w14:textId="77777777" w:rsidR="00B6274A" w:rsidRDefault="00B6274A" w:rsidP="00756304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stockticker">
              <w:r w:rsidRPr="00CC36C9">
                <w:rPr>
                  <w:b/>
                  <w:sz w:val="24"/>
                  <w:szCs w:val="24"/>
                </w:rPr>
                <w:t>FTE</w:t>
              </w:r>
              <w:r w:rsidR="00B96AC2">
                <w:rPr>
                  <w:b/>
                  <w:sz w:val="24"/>
                  <w:szCs w:val="24"/>
                </w:rPr>
                <w:t>*</w:t>
              </w:r>
            </w:smartTag>
          </w:p>
          <w:p w14:paraId="749EDAAB" w14:textId="77777777" w:rsidR="001B198B" w:rsidRPr="00CC36C9" w:rsidRDefault="001B198B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14:paraId="0D37C07E" w14:textId="77777777" w:rsidR="00B6274A" w:rsidRPr="00CC36C9" w:rsidRDefault="00B6274A" w:rsidP="009B3DDE">
            <w:pPr>
              <w:jc w:val="center"/>
              <w:rPr>
                <w:b/>
                <w:sz w:val="24"/>
                <w:szCs w:val="24"/>
              </w:rPr>
            </w:pPr>
            <w:r w:rsidRPr="00CC36C9">
              <w:rPr>
                <w:b/>
                <w:sz w:val="24"/>
                <w:szCs w:val="24"/>
              </w:rPr>
              <w:t>HEADS 20</w:t>
            </w:r>
            <w:r w:rsidR="009B3D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2EE06AAE" w14:textId="77777777" w:rsidR="00B6274A" w:rsidRDefault="00B6274A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FTE</w:t>
            </w:r>
            <w:r w:rsidR="00B96AC2">
              <w:rPr>
                <w:b/>
                <w:sz w:val="24"/>
                <w:szCs w:val="24"/>
              </w:rPr>
              <w:t>*</w:t>
            </w:r>
          </w:p>
          <w:p w14:paraId="726964EF" w14:textId="77777777" w:rsidR="00B6274A" w:rsidRPr="00CC36C9" w:rsidRDefault="00B6274A" w:rsidP="009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3D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shd w:val="clear" w:color="auto" w:fill="B8CCE4" w:themeFill="accent1" w:themeFillTint="66"/>
          </w:tcPr>
          <w:p w14:paraId="505208DA" w14:textId="77777777" w:rsidR="00B6274A" w:rsidRDefault="00B6274A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HEADS</w:t>
            </w:r>
          </w:p>
          <w:p w14:paraId="762A7FEA" w14:textId="77777777" w:rsidR="00B6274A" w:rsidRPr="00CC36C9" w:rsidRDefault="00B6274A" w:rsidP="009B3DDE">
            <w:pPr>
              <w:jc w:val="center"/>
              <w:rPr>
                <w:b/>
                <w:sz w:val="24"/>
                <w:szCs w:val="24"/>
              </w:rPr>
            </w:pPr>
            <w:r w:rsidRPr="00CC36C9">
              <w:rPr>
                <w:b/>
                <w:sz w:val="24"/>
                <w:szCs w:val="24"/>
              </w:rPr>
              <w:t>20</w:t>
            </w:r>
            <w:r w:rsidR="009B3DD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577A235A" w14:textId="77777777" w:rsidR="00B6274A" w:rsidRPr="00CC36C9" w:rsidRDefault="00B6274A" w:rsidP="009B3DDE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stockticker">
              <w:r w:rsidRPr="00CC36C9">
                <w:rPr>
                  <w:b/>
                  <w:sz w:val="24"/>
                  <w:szCs w:val="24"/>
                </w:rPr>
                <w:t>FTE</w:t>
              </w:r>
              <w:r w:rsidR="00B96AC2">
                <w:rPr>
                  <w:b/>
                  <w:sz w:val="24"/>
                  <w:szCs w:val="24"/>
                </w:rPr>
                <w:t>*</w:t>
              </w:r>
            </w:smartTag>
            <w:r w:rsidRPr="00CC36C9">
              <w:rPr>
                <w:b/>
                <w:sz w:val="24"/>
                <w:szCs w:val="24"/>
              </w:rPr>
              <w:t xml:space="preserve"> 20</w:t>
            </w:r>
            <w:r w:rsidR="009B3DDE">
              <w:rPr>
                <w:b/>
                <w:sz w:val="24"/>
                <w:szCs w:val="24"/>
              </w:rPr>
              <w:t>09</w:t>
            </w:r>
          </w:p>
        </w:tc>
      </w:tr>
      <w:tr w:rsidR="0037641A" w:rsidRPr="00A618B7" w14:paraId="28A9250D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3BA57DF" w14:textId="77777777" w:rsidR="0037641A" w:rsidRPr="00756304" w:rsidRDefault="00AD6CAC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Business and Law</w:t>
            </w:r>
          </w:p>
        </w:tc>
        <w:tc>
          <w:tcPr>
            <w:tcW w:w="1076" w:type="dxa"/>
          </w:tcPr>
          <w:p w14:paraId="2EC9F309" w14:textId="77777777" w:rsidR="00217AAE" w:rsidRPr="00A618B7" w:rsidRDefault="009B3DDE" w:rsidP="0021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141" w:type="dxa"/>
          </w:tcPr>
          <w:p w14:paraId="147D5EC3" w14:textId="77777777" w:rsidR="0037641A" w:rsidRPr="00A618B7" w:rsidRDefault="009B3DDE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37641A" w:rsidRPr="00A618B7" w14:paraId="5C700BF2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7BFF1EC3" w14:textId="77777777" w:rsidR="0037641A" w:rsidRPr="00756304" w:rsidRDefault="00195818" w:rsidP="0019581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Arts Creative Inds &amp; Education</w:t>
            </w:r>
          </w:p>
        </w:tc>
        <w:tc>
          <w:tcPr>
            <w:tcW w:w="1076" w:type="dxa"/>
          </w:tcPr>
          <w:p w14:paraId="054C2424" w14:textId="77777777" w:rsidR="0037641A" w:rsidRPr="00A618B7" w:rsidRDefault="009B3DDE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41" w:type="dxa"/>
          </w:tcPr>
          <w:p w14:paraId="551331F3" w14:textId="77777777" w:rsidR="0037641A" w:rsidRPr="00A618B7" w:rsidRDefault="009B3DDE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37641A" w:rsidRPr="00A618B7" w14:paraId="681B4DBA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187267E" w14:textId="77777777" w:rsidR="0037641A" w:rsidRPr="00756304" w:rsidRDefault="0037641A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756304">
              <w:rPr>
                <w:szCs w:val="22"/>
              </w:rPr>
              <w:t xml:space="preserve">nvironment </w:t>
            </w:r>
            <w:r>
              <w:rPr>
                <w:szCs w:val="22"/>
              </w:rPr>
              <w:t>&amp;</w:t>
            </w:r>
            <w:r w:rsidRPr="00756304">
              <w:rPr>
                <w:szCs w:val="22"/>
              </w:rPr>
              <w:t xml:space="preserve"> Technology</w:t>
            </w:r>
          </w:p>
        </w:tc>
        <w:tc>
          <w:tcPr>
            <w:tcW w:w="1076" w:type="dxa"/>
          </w:tcPr>
          <w:p w14:paraId="48DC98F9" w14:textId="77777777" w:rsidR="0037641A" w:rsidRPr="00A618B7" w:rsidRDefault="009B3DDE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141" w:type="dxa"/>
          </w:tcPr>
          <w:p w14:paraId="51E56332" w14:textId="77777777" w:rsidR="0037641A" w:rsidRPr="00A618B7" w:rsidRDefault="009B3DDE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37641A" w:rsidRPr="00A618B7" w14:paraId="235AE83E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7A81CD3B" w14:textId="77777777" w:rsidR="0037641A" w:rsidRPr="00756304" w:rsidRDefault="0037641A" w:rsidP="00756304">
            <w:pPr>
              <w:jc w:val="both"/>
              <w:rPr>
                <w:szCs w:val="22"/>
              </w:rPr>
            </w:pPr>
            <w:r w:rsidRPr="00756304">
              <w:rPr>
                <w:szCs w:val="22"/>
              </w:rPr>
              <w:t xml:space="preserve">Health </w:t>
            </w:r>
            <w:r>
              <w:rPr>
                <w:szCs w:val="22"/>
              </w:rPr>
              <w:t>&amp;</w:t>
            </w:r>
            <w:r w:rsidRPr="00756304">
              <w:rPr>
                <w:szCs w:val="22"/>
              </w:rPr>
              <w:t xml:space="preserve"> Life Sciences</w:t>
            </w:r>
          </w:p>
        </w:tc>
        <w:tc>
          <w:tcPr>
            <w:tcW w:w="1076" w:type="dxa"/>
          </w:tcPr>
          <w:p w14:paraId="60AB4984" w14:textId="77777777" w:rsidR="0037641A" w:rsidRPr="00A618B7" w:rsidRDefault="009B3DDE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141" w:type="dxa"/>
          </w:tcPr>
          <w:p w14:paraId="26303B2D" w14:textId="77777777" w:rsidR="0037641A" w:rsidRPr="00A618B7" w:rsidRDefault="009B3DDE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37641A" w14:paraId="7A2C0F1B" w14:textId="77777777" w:rsidTr="001D42EF">
        <w:tc>
          <w:tcPr>
            <w:tcW w:w="3652" w:type="dxa"/>
          </w:tcPr>
          <w:p w14:paraId="718C6385" w14:textId="77777777" w:rsidR="0037641A" w:rsidRPr="00CC36C9" w:rsidRDefault="0037641A" w:rsidP="00A618B7">
            <w:pPr>
              <w:jc w:val="right"/>
              <w:rPr>
                <w:i/>
                <w:szCs w:val="22"/>
              </w:rPr>
            </w:pPr>
            <w:r w:rsidRPr="00CC36C9">
              <w:rPr>
                <w:i/>
                <w:szCs w:val="22"/>
              </w:rPr>
              <w:t>F</w:t>
            </w:r>
            <w:r w:rsidR="00A618B7">
              <w:rPr>
                <w:i/>
                <w:szCs w:val="22"/>
              </w:rPr>
              <w:t>aculty totals</w:t>
            </w:r>
          </w:p>
        </w:tc>
        <w:tc>
          <w:tcPr>
            <w:tcW w:w="1076" w:type="dxa"/>
          </w:tcPr>
          <w:p w14:paraId="31D2CCB8" w14:textId="77777777" w:rsidR="0037641A" w:rsidRPr="00A618B7" w:rsidRDefault="009B3DDE" w:rsidP="007563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1695</w:t>
            </w:r>
          </w:p>
        </w:tc>
        <w:tc>
          <w:tcPr>
            <w:tcW w:w="1141" w:type="dxa"/>
          </w:tcPr>
          <w:p w14:paraId="7F047BCB" w14:textId="77777777" w:rsidR="001F1339" w:rsidRPr="00A618B7" w:rsidRDefault="009B3DDE" w:rsidP="001F133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1493</w:t>
            </w:r>
          </w:p>
        </w:tc>
        <w:tc>
          <w:tcPr>
            <w:tcW w:w="1057" w:type="dxa"/>
          </w:tcPr>
          <w:p w14:paraId="6A0E097D" w14:textId="77777777" w:rsidR="0037641A" w:rsidRPr="00A618B7" w:rsidRDefault="009B3DDE" w:rsidP="007563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1896</w:t>
            </w:r>
          </w:p>
        </w:tc>
        <w:tc>
          <w:tcPr>
            <w:tcW w:w="990" w:type="dxa"/>
          </w:tcPr>
          <w:p w14:paraId="378EEC15" w14:textId="77777777" w:rsidR="0037641A" w:rsidRPr="00A618B7" w:rsidRDefault="009B3DDE" w:rsidP="007563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1659</w:t>
            </w:r>
          </w:p>
        </w:tc>
        <w:tc>
          <w:tcPr>
            <w:tcW w:w="1123" w:type="dxa"/>
          </w:tcPr>
          <w:p w14:paraId="0103BC25" w14:textId="77777777" w:rsidR="0037641A" w:rsidRPr="00A618B7" w:rsidRDefault="009B3DDE" w:rsidP="00B627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1872</w:t>
            </w:r>
          </w:p>
        </w:tc>
        <w:tc>
          <w:tcPr>
            <w:tcW w:w="850" w:type="dxa"/>
          </w:tcPr>
          <w:p w14:paraId="07559B1B" w14:textId="77777777" w:rsidR="0037641A" w:rsidRPr="00A618B7" w:rsidRDefault="009B3DDE" w:rsidP="00B627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1665</w:t>
            </w:r>
          </w:p>
        </w:tc>
      </w:tr>
      <w:tr w:rsidR="0037641A" w:rsidRPr="00A618B7" w14:paraId="29B37A89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074C8246" w14:textId="77777777" w:rsidR="0037641A" w:rsidRPr="00756304" w:rsidRDefault="009B3DDE" w:rsidP="0019581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Corporate </w:t>
            </w:r>
            <w:r w:rsidR="00195818">
              <w:rPr>
                <w:szCs w:val="22"/>
              </w:rPr>
              <w:t>&amp;</w:t>
            </w:r>
            <w:r>
              <w:rPr>
                <w:szCs w:val="22"/>
              </w:rPr>
              <w:t xml:space="preserve"> Academic Services</w:t>
            </w:r>
            <w:r w:rsidR="00195818">
              <w:rPr>
                <w:szCs w:val="22"/>
              </w:rPr>
              <w:t>***</w:t>
            </w:r>
          </w:p>
        </w:tc>
        <w:tc>
          <w:tcPr>
            <w:tcW w:w="1076" w:type="dxa"/>
          </w:tcPr>
          <w:p w14:paraId="1D2E721A" w14:textId="77777777" w:rsidR="0037641A" w:rsidRPr="00A618B7" w:rsidRDefault="009B3DDE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41" w:type="dxa"/>
          </w:tcPr>
          <w:p w14:paraId="19DC0B8A" w14:textId="77777777" w:rsidR="00F70754" w:rsidRPr="00A618B7" w:rsidRDefault="00036351" w:rsidP="00F7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7641A" w:rsidRPr="00A618B7" w14:paraId="4E8807BB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6570A598" w14:textId="77777777" w:rsidR="0037641A" w:rsidRPr="00756304" w:rsidRDefault="0037641A" w:rsidP="00B50957">
            <w:pPr>
              <w:jc w:val="both"/>
              <w:rPr>
                <w:szCs w:val="22"/>
              </w:rPr>
            </w:pPr>
            <w:r w:rsidRPr="00756304">
              <w:rPr>
                <w:szCs w:val="22"/>
              </w:rPr>
              <w:t>A</w:t>
            </w:r>
            <w:r>
              <w:rPr>
                <w:szCs w:val="22"/>
              </w:rPr>
              <w:t xml:space="preserve">dmissions </w:t>
            </w:r>
            <w:r w:rsidR="00B50957">
              <w:rPr>
                <w:szCs w:val="22"/>
              </w:rPr>
              <w:t>&amp;</w:t>
            </w:r>
            <w:r w:rsidR="00A618B7">
              <w:rPr>
                <w:szCs w:val="22"/>
              </w:rPr>
              <w:t xml:space="preserve"> </w:t>
            </w:r>
            <w:r w:rsidRPr="00756304">
              <w:rPr>
                <w:szCs w:val="22"/>
              </w:rPr>
              <w:t>I</w:t>
            </w:r>
            <w:r>
              <w:rPr>
                <w:szCs w:val="22"/>
              </w:rPr>
              <w:t xml:space="preserve">nternational </w:t>
            </w:r>
            <w:r w:rsidR="00B50957">
              <w:rPr>
                <w:szCs w:val="22"/>
              </w:rPr>
              <w:t>Dev</w:t>
            </w:r>
            <w:r>
              <w:rPr>
                <w:szCs w:val="22"/>
              </w:rPr>
              <w:t>.</w:t>
            </w:r>
          </w:p>
        </w:tc>
        <w:tc>
          <w:tcPr>
            <w:tcW w:w="1076" w:type="dxa"/>
          </w:tcPr>
          <w:p w14:paraId="2D8DB187" w14:textId="77777777" w:rsidR="0037641A" w:rsidRPr="00A618B7" w:rsidRDefault="009B3DDE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14:paraId="2FE064CE" w14:textId="77777777" w:rsidR="0037641A" w:rsidRPr="00A618B7" w:rsidRDefault="00036351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42EF" w:rsidRPr="00A618B7" w14:paraId="6928BC95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39D630E" w14:textId="77777777" w:rsidR="001D42EF" w:rsidRPr="00756304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Centre for Performing Arts</w:t>
            </w:r>
          </w:p>
        </w:tc>
        <w:tc>
          <w:tcPr>
            <w:tcW w:w="1076" w:type="dxa"/>
          </w:tcPr>
          <w:p w14:paraId="57EDECEC" w14:textId="77777777" w:rsidR="001D42EF" w:rsidRPr="00A618B7" w:rsidRDefault="001D42EF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5DA6F598" w14:textId="77777777" w:rsidR="001D42EF" w:rsidRPr="00A618B7" w:rsidRDefault="00036351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42EF" w:rsidRPr="00A618B7" w14:paraId="2F7E7692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AD77D57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Directorate</w:t>
            </w:r>
          </w:p>
        </w:tc>
        <w:tc>
          <w:tcPr>
            <w:tcW w:w="1076" w:type="dxa"/>
          </w:tcPr>
          <w:p w14:paraId="17F04AF3" w14:textId="77777777" w:rsidR="001D42EF" w:rsidRPr="00A618B7" w:rsidRDefault="001D42EF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1" w:type="dxa"/>
          </w:tcPr>
          <w:p w14:paraId="787805AB" w14:textId="77777777" w:rsidR="001D42EF" w:rsidRPr="00A618B7" w:rsidRDefault="00036351" w:rsidP="0068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42EF" w:rsidRPr="00A618B7" w14:paraId="354E6C7E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219785D9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Dean of Students</w:t>
            </w:r>
          </w:p>
        </w:tc>
        <w:tc>
          <w:tcPr>
            <w:tcW w:w="1076" w:type="dxa"/>
          </w:tcPr>
          <w:p w14:paraId="4CF6A242" w14:textId="77777777" w:rsidR="001D42EF" w:rsidRPr="00A618B7" w:rsidRDefault="001D42EF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14:paraId="2CBBA24F" w14:textId="77777777" w:rsidR="001D42EF" w:rsidRPr="00A618B7" w:rsidRDefault="00036351" w:rsidP="00376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42EF" w:rsidRPr="00A618B7" w14:paraId="637F9478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1CA4F5AB" w14:textId="77777777" w:rsidR="001D42EF" w:rsidRDefault="001D42EF" w:rsidP="00A618B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Development and Alumni</w:t>
            </w:r>
          </w:p>
        </w:tc>
        <w:tc>
          <w:tcPr>
            <w:tcW w:w="1076" w:type="dxa"/>
          </w:tcPr>
          <w:p w14:paraId="7F715711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14:paraId="3A261EFD" w14:textId="77777777" w:rsidR="001D42EF" w:rsidRPr="00A618B7" w:rsidRDefault="00036351" w:rsidP="00F7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42EF" w:rsidRPr="00A618B7" w14:paraId="766B37A6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306FA127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Facilities</w:t>
            </w:r>
          </w:p>
        </w:tc>
        <w:tc>
          <w:tcPr>
            <w:tcW w:w="1076" w:type="dxa"/>
          </w:tcPr>
          <w:p w14:paraId="45861BAD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141" w:type="dxa"/>
          </w:tcPr>
          <w:p w14:paraId="44E092C4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1D42EF" w:rsidRPr="00A618B7" w14:paraId="753F9797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0A42E254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Finance</w:t>
            </w:r>
          </w:p>
        </w:tc>
        <w:tc>
          <w:tcPr>
            <w:tcW w:w="1076" w:type="dxa"/>
          </w:tcPr>
          <w:p w14:paraId="42F17021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41" w:type="dxa"/>
          </w:tcPr>
          <w:p w14:paraId="436783FF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D42EF" w:rsidRPr="00A618B7" w14:paraId="14BBC513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23A76069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Human Resources</w:t>
            </w:r>
          </w:p>
        </w:tc>
        <w:tc>
          <w:tcPr>
            <w:tcW w:w="1076" w:type="dxa"/>
          </w:tcPr>
          <w:p w14:paraId="672A6CD7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41" w:type="dxa"/>
          </w:tcPr>
          <w:p w14:paraId="619E65FF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D42EF" w:rsidRPr="00A618B7" w14:paraId="32DDD204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028430CA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IT Services</w:t>
            </w:r>
          </w:p>
        </w:tc>
        <w:tc>
          <w:tcPr>
            <w:tcW w:w="1076" w:type="dxa"/>
          </w:tcPr>
          <w:p w14:paraId="2450626B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41" w:type="dxa"/>
          </w:tcPr>
          <w:p w14:paraId="3ADC5CB8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1D42EF" w:rsidRPr="00A618B7" w14:paraId="7115D5BB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02CEAEC3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Library Services</w:t>
            </w:r>
          </w:p>
        </w:tc>
        <w:tc>
          <w:tcPr>
            <w:tcW w:w="1076" w:type="dxa"/>
          </w:tcPr>
          <w:p w14:paraId="4E131102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41" w:type="dxa"/>
          </w:tcPr>
          <w:p w14:paraId="4C804CF9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1D42EF" w:rsidRPr="00A618B7" w14:paraId="1AD3F4A2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6DB548A3" w14:textId="77777777" w:rsidR="001D42EF" w:rsidRDefault="001D42EF" w:rsidP="00A618B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Marketing and Communications</w:t>
            </w:r>
          </w:p>
        </w:tc>
        <w:tc>
          <w:tcPr>
            <w:tcW w:w="1076" w:type="dxa"/>
          </w:tcPr>
          <w:p w14:paraId="5EB09005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1" w:type="dxa"/>
          </w:tcPr>
          <w:p w14:paraId="369204EE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42EF" w:rsidRPr="00A618B7" w14:paraId="739FC77A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05C99FB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Research, Business &amp; Innovation</w:t>
            </w:r>
          </w:p>
        </w:tc>
        <w:tc>
          <w:tcPr>
            <w:tcW w:w="1076" w:type="dxa"/>
          </w:tcPr>
          <w:p w14:paraId="0B8C15B1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41" w:type="dxa"/>
          </w:tcPr>
          <w:p w14:paraId="1828E32C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42EF" w:rsidRPr="00A618B7" w14:paraId="111E52A6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3B491E0" w14:textId="77777777" w:rsidR="001D42EF" w:rsidRDefault="001D42EF" w:rsidP="00AD6CA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Schools &amp; Colleges Partnership</w:t>
            </w:r>
          </w:p>
        </w:tc>
        <w:tc>
          <w:tcPr>
            <w:tcW w:w="1076" w:type="dxa"/>
          </w:tcPr>
          <w:p w14:paraId="514D1045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14:paraId="1476155D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42EF" w:rsidRPr="00A618B7" w14:paraId="3202853F" w14:textId="77777777" w:rsidTr="001D42EF">
        <w:trPr>
          <w:gridAfter w:val="4"/>
          <w:wAfter w:w="4020" w:type="dxa"/>
        </w:trPr>
        <w:tc>
          <w:tcPr>
            <w:tcW w:w="3652" w:type="dxa"/>
          </w:tcPr>
          <w:p w14:paraId="5355772E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Student Services</w:t>
            </w:r>
          </w:p>
        </w:tc>
        <w:tc>
          <w:tcPr>
            <w:tcW w:w="1076" w:type="dxa"/>
          </w:tcPr>
          <w:p w14:paraId="10CA077D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41" w:type="dxa"/>
          </w:tcPr>
          <w:p w14:paraId="318E0FD7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D42EF" w:rsidRPr="00A618B7" w14:paraId="696507C1" w14:textId="77777777" w:rsidTr="001D42EF">
        <w:tc>
          <w:tcPr>
            <w:tcW w:w="3652" w:type="dxa"/>
          </w:tcPr>
          <w:p w14:paraId="25BE8912" w14:textId="77777777" w:rsidR="001D42EF" w:rsidRPr="00CC36C9" w:rsidRDefault="001D42EF" w:rsidP="00A618B7">
            <w:pPr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Service totals</w:t>
            </w:r>
          </w:p>
        </w:tc>
        <w:tc>
          <w:tcPr>
            <w:tcW w:w="1076" w:type="dxa"/>
          </w:tcPr>
          <w:p w14:paraId="199D4072" w14:textId="77777777" w:rsidR="001D42EF" w:rsidRPr="00A618B7" w:rsidRDefault="00036351" w:rsidP="007563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1186</w:t>
            </w:r>
          </w:p>
        </w:tc>
        <w:tc>
          <w:tcPr>
            <w:tcW w:w="1141" w:type="dxa"/>
          </w:tcPr>
          <w:p w14:paraId="40BE2523" w14:textId="77777777" w:rsidR="001D42EF" w:rsidRPr="00A618B7" w:rsidRDefault="00036351" w:rsidP="007563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984</w:t>
            </w:r>
          </w:p>
        </w:tc>
        <w:tc>
          <w:tcPr>
            <w:tcW w:w="1057" w:type="dxa"/>
          </w:tcPr>
          <w:p w14:paraId="59A393BE" w14:textId="77777777" w:rsidR="001D42EF" w:rsidRPr="00A618B7" w:rsidRDefault="001D42EF" w:rsidP="001D42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1246</w:t>
            </w:r>
          </w:p>
        </w:tc>
        <w:tc>
          <w:tcPr>
            <w:tcW w:w="990" w:type="dxa"/>
          </w:tcPr>
          <w:p w14:paraId="7367CCAB" w14:textId="77777777" w:rsidR="001D42EF" w:rsidRPr="00A618B7" w:rsidRDefault="001D42EF" w:rsidP="001D42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1040</w:t>
            </w:r>
          </w:p>
        </w:tc>
        <w:tc>
          <w:tcPr>
            <w:tcW w:w="1123" w:type="dxa"/>
          </w:tcPr>
          <w:p w14:paraId="7023A47E" w14:textId="77777777" w:rsidR="001D42EF" w:rsidRPr="00A618B7" w:rsidRDefault="001D42EF" w:rsidP="001D42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1124</w:t>
            </w:r>
          </w:p>
        </w:tc>
        <w:tc>
          <w:tcPr>
            <w:tcW w:w="850" w:type="dxa"/>
          </w:tcPr>
          <w:p w14:paraId="226A7707" w14:textId="77777777" w:rsidR="001D42EF" w:rsidRPr="00A618B7" w:rsidRDefault="001D42EF" w:rsidP="001D42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937</w:t>
            </w:r>
          </w:p>
        </w:tc>
      </w:tr>
      <w:tr w:rsidR="001D42EF" w14:paraId="77C67432" w14:textId="77777777" w:rsidTr="001D42EF">
        <w:trPr>
          <w:trHeight w:val="342"/>
        </w:trPr>
        <w:tc>
          <w:tcPr>
            <w:tcW w:w="3652" w:type="dxa"/>
          </w:tcPr>
          <w:p w14:paraId="63E76A80" w14:textId="77777777" w:rsidR="001D42EF" w:rsidRPr="00A618B7" w:rsidRDefault="001D42EF" w:rsidP="00A618B7">
            <w:pPr>
              <w:jc w:val="right"/>
              <w:rPr>
                <w:szCs w:val="22"/>
              </w:rPr>
            </w:pPr>
            <w:r w:rsidRPr="00A618B7">
              <w:rPr>
                <w:szCs w:val="22"/>
              </w:rPr>
              <w:t>Faculty and service sub total</w:t>
            </w:r>
          </w:p>
        </w:tc>
        <w:tc>
          <w:tcPr>
            <w:tcW w:w="1076" w:type="dxa"/>
          </w:tcPr>
          <w:p w14:paraId="3FEDA636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</w:t>
            </w:r>
          </w:p>
        </w:tc>
        <w:tc>
          <w:tcPr>
            <w:tcW w:w="1141" w:type="dxa"/>
          </w:tcPr>
          <w:p w14:paraId="1B0E4D2C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</w:p>
        </w:tc>
        <w:tc>
          <w:tcPr>
            <w:tcW w:w="1057" w:type="dxa"/>
          </w:tcPr>
          <w:p w14:paraId="0EB34583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</w:t>
            </w:r>
          </w:p>
        </w:tc>
        <w:tc>
          <w:tcPr>
            <w:tcW w:w="990" w:type="dxa"/>
          </w:tcPr>
          <w:p w14:paraId="0E7E72BB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</w:t>
            </w:r>
          </w:p>
        </w:tc>
        <w:tc>
          <w:tcPr>
            <w:tcW w:w="1123" w:type="dxa"/>
          </w:tcPr>
          <w:p w14:paraId="240435FE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  <w:tc>
          <w:tcPr>
            <w:tcW w:w="850" w:type="dxa"/>
          </w:tcPr>
          <w:p w14:paraId="509824BE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</w:t>
            </w:r>
          </w:p>
        </w:tc>
      </w:tr>
      <w:tr w:rsidR="001D42EF" w14:paraId="1F08B56E" w14:textId="77777777" w:rsidTr="001D42EF">
        <w:trPr>
          <w:trHeight w:val="386"/>
        </w:trPr>
        <w:tc>
          <w:tcPr>
            <w:tcW w:w="3652" w:type="dxa"/>
          </w:tcPr>
          <w:p w14:paraId="1364A6F1" w14:textId="77777777" w:rsidR="001D42EF" w:rsidRDefault="00036351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Associate Lecturers</w:t>
            </w:r>
          </w:p>
        </w:tc>
        <w:tc>
          <w:tcPr>
            <w:tcW w:w="1076" w:type="dxa"/>
          </w:tcPr>
          <w:p w14:paraId="176519EF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41" w:type="dxa"/>
          </w:tcPr>
          <w:p w14:paraId="1CA0AA03" w14:textId="77777777" w:rsidR="001D42EF" w:rsidRPr="00AF51D1" w:rsidRDefault="00AF51D1" w:rsidP="00756304">
            <w:pPr>
              <w:jc w:val="center"/>
              <w:rPr>
                <w:sz w:val="24"/>
                <w:szCs w:val="24"/>
              </w:rPr>
            </w:pPr>
            <w:r w:rsidRPr="00AF51D1">
              <w:rPr>
                <w:sz w:val="24"/>
                <w:szCs w:val="24"/>
              </w:rPr>
              <w:t>75</w:t>
            </w:r>
          </w:p>
        </w:tc>
        <w:tc>
          <w:tcPr>
            <w:tcW w:w="1057" w:type="dxa"/>
          </w:tcPr>
          <w:p w14:paraId="5AA6F3CE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990" w:type="dxa"/>
          </w:tcPr>
          <w:p w14:paraId="51E400F3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111**</w:t>
            </w:r>
          </w:p>
        </w:tc>
        <w:tc>
          <w:tcPr>
            <w:tcW w:w="1123" w:type="dxa"/>
          </w:tcPr>
          <w:p w14:paraId="33053F52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850" w:type="dxa"/>
          </w:tcPr>
          <w:p w14:paraId="6B5B0CD8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618B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</w:p>
        </w:tc>
      </w:tr>
      <w:tr w:rsidR="001D42EF" w14:paraId="19C48B91" w14:textId="77777777" w:rsidTr="001D42EF">
        <w:tc>
          <w:tcPr>
            <w:tcW w:w="3652" w:type="dxa"/>
          </w:tcPr>
          <w:p w14:paraId="2C24F349" w14:textId="77777777" w:rsidR="001D42EF" w:rsidRDefault="001D42EF" w:rsidP="007563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Temporary </w:t>
            </w:r>
            <w:r w:rsidRPr="00A618B7">
              <w:rPr>
                <w:szCs w:val="22"/>
              </w:rPr>
              <w:t>staff (in assignment)</w:t>
            </w:r>
          </w:p>
        </w:tc>
        <w:tc>
          <w:tcPr>
            <w:tcW w:w="1076" w:type="dxa"/>
          </w:tcPr>
          <w:p w14:paraId="20960572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141" w:type="dxa"/>
          </w:tcPr>
          <w:p w14:paraId="365BBCA8" w14:textId="77777777" w:rsidR="001D42EF" w:rsidRPr="00A618B7" w:rsidRDefault="00036351" w:rsidP="0075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57" w:type="dxa"/>
          </w:tcPr>
          <w:p w14:paraId="7861557D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990" w:type="dxa"/>
          </w:tcPr>
          <w:p w14:paraId="4919A228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23" w:type="dxa"/>
          </w:tcPr>
          <w:p w14:paraId="776EBB35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</w:tcPr>
          <w:p w14:paraId="6E10E8EC" w14:textId="77777777" w:rsidR="001D42EF" w:rsidRPr="00A618B7" w:rsidRDefault="001D42EF" w:rsidP="001D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1D42EF" w14:paraId="1A7D5487" w14:textId="77777777" w:rsidTr="001D42EF">
        <w:tc>
          <w:tcPr>
            <w:tcW w:w="3652" w:type="dxa"/>
          </w:tcPr>
          <w:p w14:paraId="242AE776" w14:textId="77777777" w:rsidR="001D42EF" w:rsidRPr="00CC36C9" w:rsidRDefault="001D42EF" w:rsidP="0075630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All staff</w:t>
            </w:r>
          </w:p>
        </w:tc>
        <w:tc>
          <w:tcPr>
            <w:tcW w:w="1076" w:type="dxa"/>
          </w:tcPr>
          <w:p w14:paraId="1CFE4CAC" w14:textId="77777777" w:rsidR="001D42EF" w:rsidRPr="00A618B7" w:rsidRDefault="00036351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</w:t>
            </w:r>
          </w:p>
        </w:tc>
        <w:tc>
          <w:tcPr>
            <w:tcW w:w="1141" w:type="dxa"/>
          </w:tcPr>
          <w:p w14:paraId="62D01BCD" w14:textId="77777777" w:rsidR="001D42EF" w:rsidRPr="00A618B7" w:rsidRDefault="00036351" w:rsidP="00756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2701</w:t>
            </w:r>
          </w:p>
        </w:tc>
        <w:tc>
          <w:tcPr>
            <w:tcW w:w="1057" w:type="dxa"/>
          </w:tcPr>
          <w:p w14:paraId="64C785F3" w14:textId="77777777" w:rsidR="001D42EF" w:rsidRPr="00A618B7" w:rsidRDefault="001D42EF" w:rsidP="001D4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3810</w:t>
            </w:r>
          </w:p>
        </w:tc>
        <w:tc>
          <w:tcPr>
            <w:tcW w:w="990" w:type="dxa"/>
          </w:tcPr>
          <w:p w14:paraId="556AAC7E" w14:textId="77777777" w:rsidR="001D42EF" w:rsidRPr="00A618B7" w:rsidRDefault="001D42EF" w:rsidP="001D4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</w:t>
            </w:r>
          </w:p>
        </w:tc>
        <w:tc>
          <w:tcPr>
            <w:tcW w:w="1123" w:type="dxa"/>
          </w:tcPr>
          <w:p w14:paraId="78684938" w14:textId="77777777" w:rsidR="001D42EF" w:rsidRPr="00A618B7" w:rsidRDefault="001D42EF" w:rsidP="001D4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3786</w:t>
            </w:r>
          </w:p>
        </w:tc>
        <w:tc>
          <w:tcPr>
            <w:tcW w:w="850" w:type="dxa"/>
          </w:tcPr>
          <w:p w14:paraId="53CDD551" w14:textId="77777777" w:rsidR="001D42EF" w:rsidRPr="00A618B7" w:rsidRDefault="001D42EF" w:rsidP="001D4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2904</w:t>
            </w:r>
          </w:p>
        </w:tc>
      </w:tr>
    </w:tbl>
    <w:p w14:paraId="55207930" w14:textId="77777777" w:rsidR="00617F82" w:rsidRDefault="00617F82" w:rsidP="00756304">
      <w:pPr>
        <w:jc w:val="both"/>
        <w:rPr>
          <w:sz w:val="24"/>
          <w:szCs w:val="24"/>
        </w:rPr>
      </w:pPr>
    </w:p>
    <w:p w14:paraId="59D5FE7A" w14:textId="77777777" w:rsidR="00B96AC2" w:rsidRDefault="00A314DD" w:rsidP="00A314DD">
      <w:pPr>
        <w:jc w:val="both"/>
        <w:rPr>
          <w:szCs w:val="22"/>
        </w:rPr>
      </w:pPr>
      <w:r w:rsidRPr="00A618B7">
        <w:rPr>
          <w:szCs w:val="22"/>
        </w:rPr>
        <w:t xml:space="preserve">* </w:t>
      </w:r>
      <w:r w:rsidR="00A65E27">
        <w:rPr>
          <w:szCs w:val="22"/>
        </w:rPr>
        <w:tab/>
      </w:r>
      <w:r w:rsidR="008F63A0">
        <w:rPr>
          <w:szCs w:val="22"/>
        </w:rPr>
        <w:t>FTE</w:t>
      </w:r>
      <w:r w:rsidR="00B96AC2">
        <w:rPr>
          <w:szCs w:val="22"/>
        </w:rPr>
        <w:t xml:space="preserve"> = </w:t>
      </w:r>
      <w:r w:rsidRPr="00A618B7">
        <w:rPr>
          <w:szCs w:val="22"/>
        </w:rPr>
        <w:t>full time equivalent</w:t>
      </w:r>
    </w:p>
    <w:p w14:paraId="01907893" w14:textId="77777777" w:rsidR="00A314DD" w:rsidRDefault="00B96AC2" w:rsidP="00A314DD">
      <w:pPr>
        <w:jc w:val="both"/>
        <w:rPr>
          <w:szCs w:val="22"/>
        </w:rPr>
      </w:pPr>
      <w:r w:rsidRPr="00AF51D1">
        <w:rPr>
          <w:szCs w:val="22"/>
        </w:rPr>
        <w:t xml:space="preserve">** </w:t>
      </w:r>
      <w:r w:rsidR="00A65E27">
        <w:rPr>
          <w:szCs w:val="22"/>
        </w:rPr>
        <w:tab/>
      </w:r>
      <w:r w:rsidR="00AF51D1" w:rsidRPr="00AF51D1">
        <w:rPr>
          <w:szCs w:val="22"/>
        </w:rPr>
        <w:t>AL</w:t>
      </w:r>
      <w:r w:rsidR="008F63A0" w:rsidRPr="00AF51D1">
        <w:rPr>
          <w:szCs w:val="22"/>
        </w:rPr>
        <w:t xml:space="preserve"> FTE </w:t>
      </w:r>
      <w:r w:rsidR="00A314DD" w:rsidRPr="00AF51D1">
        <w:rPr>
          <w:szCs w:val="22"/>
        </w:rPr>
        <w:t>relates to the total for the previous academic year.</w:t>
      </w:r>
    </w:p>
    <w:p w14:paraId="1E6E423F" w14:textId="77777777" w:rsidR="00AF51D1" w:rsidRPr="00AF51D1" w:rsidRDefault="00AF51D1" w:rsidP="00A65E27">
      <w:pPr>
        <w:ind w:left="720" w:hanging="720"/>
        <w:jc w:val="both"/>
        <w:rPr>
          <w:szCs w:val="22"/>
        </w:rPr>
      </w:pPr>
      <w:r>
        <w:rPr>
          <w:szCs w:val="22"/>
        </w:rPr>
        <w:t xml:space="preserve">*** </w:t>
      </w:r>
      <w:r w:rsidR="00A65E27">
        <w:rPr>
          <w:szCs w:val="22"/>
        </w:rPr>
        <w:tab/>
      </w:r>
      <w:r>
        <w:rPr>
          <w:szCs w:val="22"/>
        </w:rPr>
        <w:t xml:space="preserve">Includes Academic Registry and BIP staff; census predates </w:t>
      </w:r>
      <w:r w:rsidR="00A65E27">
        <w:rPr>
          <w:szCs w:val="22"/>
        </w:rPr>
        <w:t xml:space="preserve">the </w:t>
      </w:r>
      <w:r>
        <w:rPr>
          <w:szCs w:val="22"/>
        </w:rPr>
        <w:t>OUA transfer of faculty based staff.</w:t>
      </w:r>
    </w:p>
    <w:p w14:paraId="06F03020" w14:textId="77777777" w:rsidR="00A314DD" w:rsidRDefault="00A314DD" w:rsidP="00756304">
      <w:pPr>
        <w:jc w:val="both"/>
        <w:rPr>
          <w:sz w:val="24"/>
          <w:szCs w:val="24"/>
        </w:rPr>
      </w:pPr>
    </w:p>
    <w:p w14:paraId="4772F44F" w14:textId="77777777" w:rsidR="003F4228" w:rsidRPr="00E32077" w:rsidRDefault="00B96AC2" w:rsidP="000942F5">
      <w:pPr>
        <w:rPr>
          <w:sz w:val="24"/>
          <w:szCs w:val="24"/>
        </w:rPr>
      </w:pPr>
      <w:r w:rsidRPr="00E32077">
        <w:rPr>
          <w:sz w:val="24"/>
          <w:szCs w:val="24"/>
        </w:rPr>
        <w:t xml:space="preserve">In </w:t>
      </w:r>
      <w:r w:rsidR="00A314DD" w:rsidRPr="00E32077">
        <w:rPr>
          <w:sz w:val="24"/>
          <w:szCs w:val="24"/>
        </w:rPr>
        <w:t>20</w:t>
      </w:r>
      <w:r w:rsidR="008176BC" w:rsidRPr="00E32077">
        <w:rPr>
          <w:sz w:val="24"/>
          <w:szCs w:val="24"/>
        </w:rPr>
        <w:t>1</w:t>
      </w:r>
      <w:r w:rsidR="00C80390" w:rsidRPr="00E32077">
        <w:rPr>
          <w:sz w:val="24"/>
          <w:szCs w:val="24"/>
        </w:rPr>
        <w:t>1</w:t>
      </w:r>
      <w:r w:rsidRPr="00E32077">
        <w:rPr>
          <w:sz w:val="24"/>
          <w:szCs w:val="24"/>
        </w:rPr>
        <w:t xml:space="preserve">, </w:t>
      </w:r>
      <w:r w:rsidR="008176BC" w:rsidRPr="00E32077">
        <w:rPr>
          <w:sz w:val="24"/>
          <w:szCs w:val="24"/>
        </w:rPr>
        <w:t>6</w:t>
      </w:r>
      <w:r w:rsidR="00C80390" w:rsidRPr="00E32077">
        <w:rPr>
          <w:sz w:val="24"/>
          <w:szCs w:val="24"/>
        </w:rPr>
        <w:t>0</w:t>
      </w:r>
      <w:r w:rsidR="00A314DD" w:rsidRPr="00E32077">
        <w:rPr>
          <w:sz w:val="24"/>
          <w:szCs w:val="24"/>
        </w:rPr>
        <w:t xml:space="preserve">% </w:t>
      </w:r>
      <w:r w:rsidRPr="00E32077">
        <w:rPr>
          <w:sz w:val="24"/>
          <w:szCs w:val="24"/>
        </w:rPr>
        <w:t xml:space="preserve">of all staff were </w:t>
      </w:r>
      <w:r w:rsidR="000942F5">
        <w:rPr>
          <w:sz w:val="24"/>
          <w:szCs w:val="24"/>
        </w:rPr>
        <w:t xml:space="preserve">located </w:t>
      </w:r>
      <w:r w:rsidRPr="00E32077">
        <w:rPr>
          <w:sz w:val="24"/>
          <w:szCs w:val="24"/>
        </w:rPr>
        <w:t>in f</w:t>
      </w:r>
      <w:r w:rsidR="00C80390" w:rsidRPr="00E32077">
        <w:rPr>
          <w:sz w:val="24"/>
          <w:szCs w:val="24"/>
        </w:rPr>
        <w:t>aculties and 40</w:t>
      </w:r>
      <w:r w:rsidR="00A314DD" w:rsidRPr="00E32077">
        <w:rPr>
          <w:sz w:val="24"/>
          <w:szCs w:val="24"/>
        </w:rPr>
        <w:t xml:space="preserve">% </w:t>
      </w:r>
      <w:r w:rsidRPr="00E32077">
        <w:rPr>
          <w:sz w:val="24"/>
          <w:szCs w:val="24"/>
        </w:rPr>
        <w:t>in s</w:t>
      </w:r>
      <w:r w:rsidR="00A314DD" w:rsidRPr="00E32077">
        <w:rPr>
          <w:sz w:val="24"/>
          <w:szCs w:val="24"/>
        </w:rPr>
        <w:t>ervices</w:t>
      </w:r>
      <w:r w:rsidRPr="00E32077">
        <w:rPr>
          <w:sz w:val="24"/>
          <w:szCs w:val="24"/>
        </w:rPr>
        <w:t xml:space="preserve">.  </w:t>
      </w:r>
      <w:r w:rsidR="000942F5">
        <w:rPr>
          <w:sz w:val="24"/>
          <w:szCs w:val="24"/>
        </w:rPr>
        <w:t xml:space="preserve">In </w:t>
      </w:r>
      <w:r w:rsidR="008176BC" w:rsidRPr="00E32077">
        <w:rPr>
          <w:sz w:val="24"/>
          <w:szCs w:val="24"/>
        </w:rPr>
        <w:t>20</w:t>
      </w:r>
      <w:r w:rsidR="00C80390" w:rsidRPr="00E32077">
        <w:rPr>
          <w:sz w:val="24"/>
          <w:szCs w:val="24"/>
        </w:rPr>
        <w:t>10</w:t>
      </w:r>
      <w:r w:rsidRPr="00E32077">
        <w:rPr>
          <w:sz w:val="24"/>
          <w:szCs w:val="24"/>
        </w:rPr>
        <w:t xml:space="preserve">, </w:t>
      </w:r>
      <w:r w:rsidR="000942F5">
        <w:rPr>
          <w:sz w:val="24"/>
          <w:szCs w:val="24"/>
        </w:rPr>
        <w:t xml:space="preserve">these figures were </w:t>
      </w:r>
      <w:r w:rsidR="008176BC" w:rsidRPr="00E32077">
        <w:rPr>
          <w:sz w:val="24"/>
          <w:szCs w:val="24"/>
        </w:rPr>
        <w:t>6</w:t>
      </w:r>
      <w:r w:rsidR="00C80390" w:rsidRPr="00E32077">
        <w:rPr>
          <w:sz w:val="24"/>
          <w:szCs w:val="24"/>
        </w:rPr>
        <w:t>2</w:t>
      </w:r>
      <w:r w:rsidR="003864D3" w:rsidRPr="00E32077">
        <w:rPr>
          <w:sz w:val="24"/>
          <w:szCs w:val="24"/>
        </w:rPr>
        <w:t xml:space="preserve">% </w:t>
      </w:r>
      <w:r w:rsidR="000942F5">
        <w:rPr>
          <w:sz w:val="24"/>
          <w:szCs w:val="24"/>
        </w:rPr>
        <w:t xml:space="preserve">and </w:t>
      </w:r>
      <w:r w:rsidR="003F4228" w:rsidRPr="00E32077">
        <w:rPr>
          <w:sz w:val="24"/>
          <w:szCs w:val="24"/>
        </w:rPr>
        <w:t>3</w:t>
      </w:r>
      <w:r w:rsidR="00C80390" w:rsidRPr="00E32077">
        <w:rPr>
          <w:sz w:val="24"/>
          <w:szCs w:val="24"/>
        </w:rPr>
        <w:t>8</w:t>
      </w:r>
      <w:r w:rsidR="003F4228" w:rsidRPr="00E32077">
        <w:rPr>
          <w:sz w:val="24"/>
          <w:szCs w:val="24"/>
        </w:rPr>
        <w:t xml:space="preserve">% </w:t>
      </w:r>
      <w:r w:rsidR="000942F5">
        <w:rPr>
          <w:sz w:val="24"/>
          <w:szCs w:val="24"/>
        </w:rPr>
        <w:t>respectively</w:t>
      </w:r>
      <w:r w:rsidR="00A314DD" w:rsidRPr="00E32077">
        <w:rPr>
          <w:sz w:val="24"/>
          <w:szCs w:val="24"/>
        </w:rPr>
        <w:t xml:space="preserve">.  This </w:t>
      </w:r>
      <w:r w:rsidR="000942F5">
        <w:rPr>
          <w:sz w:val="24"/>
          <w:szCs w:val="24"/>
        </w:rPr>
        <w:t xml:space="preserve">change follows </w:t>
      </w:r>
      <w:r w:rsidR="00A314DD" w:rsidRPr="00E32077">
        <w:rPr>
          <w:sz w:val="24"/>
          <w:szCs w:val="24"/>
        </w:rPr>
        <w:t xml:space="preserve">the </w:t>
      </w:r>
      <w:r w:rsidR="00C80390" w:rsidRPr="00E32077">
        <w:rPr>
          <w:sz w:val="24"/>
          <w:szCs w:val="24"/>
        </w:rPr>
        <w:t>impact of academi</w:t>
      </w:r>
      <w:r w:rsidR="00E32077" w:rsidRPr="00E32077">
        <w:rPr>
          <w:sz w:val="24"/>
          <w:szCs w:val="24"/>
        </w:rPr>
        <w:t>c restructuring in summer 2011</w:t>
      </w:r>
      <w:r w:rsidR="008C0096" w:rsidRPr="00E32077">
        <w:rPr>
          <w:sz w:val="24"/>
          <w:szCs w:val="24"/>
        </w:rPr>
        <w:t>.</w:t>
      </w:r>
      <w:r w:rsidR="003F4228" w:rsidRPr="00E32077">
        <w:rPr>
          <w:sz w:val="24"/>
          <w:szCs w:val="24"/>
        </w:rPr>
        <w:t xml:space="preserve">   </w:t>
      </w:r>
    </w:p>
    <w:p w14:paraId="20135122" w14:textId="77777777" w:rsidR="00A314DD" w:rsidRPr="00E32077" w:rsidRDefault="00A314DD" w:rsidP="00B96AC2">
      <w:pPr>
        <w:rPr>
          <w:sz w:val="24"/>
          <w:szCs w:val="24"/>
        </w:rPr>
      </w:pPr>
    </w:p>
    <w:p w14:paraId="201C39BB" w14:textId="77777777" w:rsidR="00586E22" w:rsidRPr="00E32077" w:rsidRDefault="00586E22" w:rsidP="00B96AC2">
      <w:pPr>
        <w:rPr>
          <w:sz w:val="24"/>
          <w:szCs w:val="24"/>
        </w:rPr>
      </w:pPr>
      <w:r w:rsidRPr="00E32077">
        <w:rPr>
          <w:sz w:val="24"/>
          <w:szCs w:val="24"/>
        </w:rPr>
        <w:t>The</w:t>
      </w:r>
      <w:r w:rsidR="00E32077" w:rsidRPr="00E32077">
        <w:rPr>
          <w:sz w:val="24"/>
          <w:szCs w:val="24"/>
        </w:rPr>
        <w:t xml:space="preserve">re has been an 8% reduction is staffing numbers and a 9% reduction in staffing FTEs compared </w:t>
      </w:r>
      <w:r w:rsidR="000942F5">
        <w:rPr>
          <w:sz w:val="24"/>
          <w:szCs w:val="24"/>
        </w:rPr>
        <w:t xml:space="preserve">with </w:t>
      </w:r>
      <w:r w:rsidR="00E32077" w:rsidRPr="00E32077">
        <w:rPr>
          <w:sz w:val="24"/>
          <w:szCs w:val="24"/>
        </w:rPr>
        <w:t>2010</w:t>
      </w:r>
      <w:r w:rsidR="000942F5">
        <w:rPr>
          <w:sz w:val="24"/>
          <w:szCs w:val="24"/>
        </w:rPr>
        <w:t xml:space="preserve">; this was </w:t>
      </w:r>
      <w:r w:rsidR="00E32077" w:rsidRPr="00E32077">
        <w:rPr>
          <w:sz w:val="24"/>
          <w:szCs w:val="24"/>
        </w:rPr>
        <w:t xml:space="preserve">as a result of organisational restructuring.  </w:t>
      </w:r>
    </w:p>
    <w:p w14:paraId="75DF6D22" w14:textId="77777777" w:rsidR="00444972" w:rsidRPr="00AD6CAC" w:rsidRDefault="00444972" w:rsidP="00756304">
      <w:pPr>
        <w:jc w:val="both"/>
        <w:rPr>
          <w:i/>
          <w:color w:val="FF0000"/>
          <w:sz w:val="24"/>
          <w:szCs w:val="24"/>
        </w:rPr>
      </w:pPr>
    </w:p>
    <w:p w14:paraId="176AA605" w14:textId="77777777" w:rsidR="00E32077" w:rsidRDefault="00E32077" w:rsidP="00FC6AA9">
      <w:pPr>
        <w:jc w:val="right"/>
        <w:rPr>
          <w:szCs w:val="22"/>
        </w:rPr>
      </w:pPr>
    </w:p>
    <w:p w14:paraId="716FBA3F" w14:textId="77777777" w:rsidR="00E32077" w:rsidRDefault="00E32077" w:rsidP="00FC6AA9">
      <w:pPr>
        <w:jc w:val="right"/>
        <w:rPr>
          <w:szCs w:val="22"/>
        </w:rPr>
      </w:pPr>
    </w:p>
    <w:p w14:paraId="6648F813" w14:textId="77777777" w:rsidR="00E32077" w:rsidRDefault="00E32077" w:rsidP="00FC6AA9">
      <w:pPr>
        <w:jc w:val="right"/>
        <w:rPr>
          <w:szCs w:val="22"/>
        </w:rPr>
      </w:pPr>
    </w:p>
    <w:p w14:paraId="1861CE0A" w14:textId="77777777" w:rsidR="00E32077" w:rsidRDefault="00E32077" w:rsidP="00FC6AA9">
      <w:pPr>
        <w:jc w:val="right"/>
        <w:rPr>
          <w:szCs w:val="22"/>
        </w:rPr>
      </w:pPr>
    </w:p>
    <w:p w14:paraId="7B2A2700" w14:textId="77777777" w:rsidR="00FC6AA9" w:rsidRPr="007216B4" w:rsidRDefault="00FC6AA9" w:rsidP="00FC6AA9">
      <w:pPr>
        <w:jc w:val="right"/>
        <w:rPr>
          <w:szCs w:val="22"/>
        </w:rPr>
      </w:pPr>
    </w:p>
    <w:p w14:paraId="1B27353F" w14:textId="77777777" w:rsidR="00444972" w:rsidRDefault="00444972" w:rsidP="00756304">
      <w:pPr>
        <w:jc w:val="both"/>
        <w:rPr>
          <w:sz w:val="24"/>
          <w:szCs w:val="24"/>
        </w:rPr>
      </w:pPr>
    </w:p>
    <w:p w14:paraId="4A326A4F" w14:textId="77777777" w:rsidR="00444972" w:rsidRDefault="004449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529ED" w14:textId="77777777" w:rsidR="001A6957" w:rsidRDefault="001A6957" w:rsidP="00756304">
      <w:pPr>
        <w:jc w:val="both"/>
        <w:rPr>
          <w:sz w:val="24"/>
          <w:szCs w:val="24"/>
        </w:rPr>
        <w:sectPr w:rsidR="001A6957" w:rsidSect="00523770">
          <w:pgSz w:w="11909" w:h="16834" w:code="9"/>
          <w:pgMar w:top="1418" w:right="1277" w:bottom="1134" w:left="1134" w:header="709" w:footer="709" w:gutter="0"/>
          <w:cols w:space="720"/>
          <w:docGrid w:linePitch="299"/>
        </w:sectPr>
      </w:pPr>
    </w:p>
    <w:p w14:paraId="2BC618AE" w14:textId="77777777" w:rsidR="00DF353D" w:rsidRPr="001D4F82" w:rsidRDefault="00DF353D" w:rsidP="001D4F82">
      <w:pPr>
        <w:ind w:firstLine="720"/>
        <w:jc w:val="both"/>
        <w:rPr>
          <w:i/>
          <w:sz w:val="28"/>
          <w:szCs w:val="28"/>
        </w:rPr>
      </w:pPr>
      <w:r w:rsidRPr="001D4F82">
        <w:rPr>
          <w:i/>
          <w:sz w:val="28"/>
          <w:szCs w:val="28"/>
        </w:rPr>
        <w:t>At a glance</w:t>
      </w:r>
      <w:r w:rsidR="001D4F82" w:rsidRPr="001D4F82">
        <w:rPr>
          <w:i/>
          <w:sz w:val="28"/>
          <w:szCs w:val="28"/>
        </w:rPr>
        <w:t xml:space="preserve"> 2</w:t>
      </w:r>
      <w:r w:rsidR="003E40A0" w:rsidRPr="001D4F82">
        <w:rPr>
          <w:i/>
          <w:sz w:val="28"/>
          <w:szCs w:val="28"/>
        </w:rPr>
        <w:t>:</w:t>
      </w:r>
    </w:p>
    <w:p w14:paraId="69AD8BCC" w14:textId="77777777" w:rsidR="00DF353D" w:rsidRDefault="004D7401" w:rsidP="00DF353D">
      <w:pPr>
        <w:spacing w:line="276" w:lineRule="auto"/>
        <w:jc w:val="center"/>
        <w:rPr>
          <w:sz w:val="24"/>
          <w:szCs w:val="24"/>
        </w:rPr>
      </w:pPr>
      <w:r w:rsidRPr="004D7401">
        <w:rPr>
          <w:noProof/>
          <w:sz w:val="24"/>
          <w:szCs w:val="24"/>
        </w:rPr>
        <w:drawing>
          <wp:inline distT="0" distB="0" distL="0" distR="0" wp14:anchorId="2001E7A1" wp14:editId="041FCF14">
            <wp:extent cx="4446462" cy="2934586"/>
            <wp:effectExtent l="19050" t="0" r="11238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1D900FA" w14:textId="77777777" w:rsidR="007D09D4" w:rsidRDefault="004D7401" w:rsidP="00DF353D">
      <w:pPr>
        <w:spacing w:line="276" w:lineRule="auto"/>
        <w:jc w:val="center"/>
        <w:rPr>
          <w:sz w:val="24"/>
          <w:szCs w:val="24"/>
        </w:rPr>
      </w:pPr>
      <w:r w:rsidRPr="004D7401">
        <w:rPr>
          <w:noProof/>
          <w:sz w:val="24"/>
          <w:szCs w:val="24"/>
        </w:rPr>
        <w:drawing>
          <wp:inline distT="0" distB="0" distL="0" distR="0" wp14:anchorId="5357DF99" wp14:editId="6D29C64C">
            <wp:extent cx="4446624" cy="2955852"/>
            <wp:effectExtent l="19050" t="0" r="11076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D0757EE" w14:textId="77777777" w:rsidR="001B198B" w:rsidRDefault="00264FD8" w:rsidP="00DF353D">
      <w:pPr>
        <w:spacing w:line="276" w:lineRule="auto"/>
        <w:jc w:val="center"/>
        <w:rPr>
          <w:sz w:val="24"/>
          <w:szCs w:val="24"/>
        </w:rPr>
      </w:pPr>
      <w:r w:rsidRPr="00264FD8">
        <w:rPr>
          <w:noProof/>
          <w:sz w:val="24"/>
          <w:szCs w:val="24"/>
        </w:rPr>
        <w:drawing>
          <wp:inline distT="0" distB="0" distL="0" distR="0" wp14:anchorId="76A94A04" wp14:editId="578977C2">
            <wp:extent cx="4488992" cy="2583712"/>
            <wp:effectExtent l="19050" t="0" r="25858" b="7088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DC50885" w14:textId="77777777" w:rsidR="00AD780F" w:rsidRDefault="00AD780F" w:rsidP="00DF353D">
      <w:pPr>
        <w:spacing w:line="276" w:lineRule="auto"/>
        <w:jc w:val="center"/>
        <w:rPr>
          <w:sz w:val="24"/>
          <w:szCs w:val="24"/>
        </w:rPr>
      </w:pPr>
    </w:p>
    <w:p w14:paraId="6AE4C5F5" w14:textId="77777777" w:rsidR="00AD780F" w:rsidRPr="00AD780F" w:rsidRDefault="00AD780F" w:rsidP="00AD780F">
      <w:pPr>
        <w:spacing w:line="276" w:lineRule="auto"/>
        <w:ind w:right="994"/>
        <w:jc w:val="right"/>
        <w:rPr>
          <w:szCs w:val="22"/>
        </w:rPr>
        <w:sectPr w:rsidR="00AD780F" w:rsidRPr="00AD780F" w:rsidSect="00DF353D">
          <w:pgSz w:w="11909" w:h="16834" w:code="9"/>
          <w:pgMar w:top="851" w:right="0" w:bottom="709" w:left="425" w:header="709" w:footer="709" w:gutter="0"/>
          <w:cols w:space="720"/>
          <w:docGrid w:linePitch="299"/>
        </w:sectPr>
      </w:pPr>
      <w:r>
        <w:rPr>
          <w:szCs w:val="22"/>
        </w:rPr>
        <w:tab/>
      </w:r>
    </w:p>
    <w:p w14:paraId="658B3A91" w14:textId="77777777" w:rsidR="00880D12" w:rsidRDefault="00880D12" w:rsidP="001B198B">
      <w:pPr>
        <w:spacing w:line="276" w:lineRule="auto"/>
        <w:rPr>
          <w:sz w:val="24"/>
          <w:szCs w:val="24"/>
        </w:rPr>
      </w:pPr>
    </w:p>
    <w:p w14:paraId="2952C28A" w14:textId="77777777" w:rsidR="00880D12" w:rsidRDefault="00880D12" w:rsidP="00880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2 –EMPLOYEE GROUP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GRADE</w:t>
      </w:r>
      <w:r w:rsidR="00264FD8">
        <w:rPr>
          <w:sz w:val="24"/>
          <w:szCs w:val="24"/>
        </w:rPr>
        <w:t xml:space="preserve"> BY EQUALITY GROUP</w:t>
      </w:r>
    </w:p>
    <w:p w14:paraId="66FDF741" w14:textId="77777777" w:rsidR="00444972" w:rsidRDefault="00444972" w:rsidP="00756304">
      <w:pPr>
        <w:jc w:val="both"/>
        <w:rPr>
          <w:sz w:val="24"/>
          <w:szCs w:val="24"/>
        </w:rPr>
      </w:pPr>
    </w:p>
    <w:tbl>
      <w:tblPr>
        <w:tblStyle w:val="TableGrid"/>
        <w:tblW w:w="15277" w:type="dxa"/>
        <w:tblLayout w:type="fixed"/>
        <w:tblLook w:val="01E0" w:firstRow="1" w:lastRow="1" w:firstColumn="1" w:lastColumn="1" w:noHBand="0" w:noVBand="0"/>
      </w:tblPr>
      <w:tblGrid>
        <w:gridCol w:w="1525"/>
        <w:gridCol w:w="856"/>
        <w:gridCol w:w="707"/>
        <w:gridCol w:w="708"/>
        <w:gridCol w:w="709"/>
        <w:gridCol w:w="708"/>
        <w:gridCol w:w="709"/>
        <w:gridCol w:w="708"/>
        <w:gridCol w:w="851"/>
        <w:gridCol w:w="711"/>
        <w:gridCol w:w="850"/>
        <w:gridCol w:w="701"/>
        <w:gridCol w:w="855"/>
        <w:gridCol w:w="705"/>
        <w:gridCol w:w="854"/>
        <w:gridCol w:w="710"/>
        <w:gridCol w:w="851"/>
        <w:gridCol w:w="703"/>
        <w:gridCol w:w="856"/>
      </w:tblGrid>
      <w:tr w:rsidR="00A618B7" w:rsidRPr="0074794B" w14:paraId="2EFE23E6" w14:textId="77777777" w:rsidTr="004F69D3">
        <w:tc>
          <w:tcPr>
            <w:tcW w:w="1525" w:type="dxa"/>
            <w:vMerge w:val="restart"/>
            <w:shd w:val="clear" w:color="auto" w:fill="B8CCE4" w:themeFill="accent1" w:themeFillTint="66"/>
          </w:tcPr>
          <w:p w14:paraId="380371A0" w14:textId="77777777" w:rsidR="00A618B7" w:rsidRPr="00CC36C9" w:rsidRDefault="00A618B7" w:rsidP="00756304">
            <w:pPr>
              <w:jc w:val="both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EMPLOYEE GROUP/ GRADE</w:t>
            </w:r>
          </w:p>
        </w:tc>
        <w:tc>
          <w:tcPr>
            <w:tcW w:w="856" w:type="dxa"/>
            <w:shd w:val="clear" w:color="auto" w:fill="B8CCE4" w:themeFill="accent1" w:themeFillTint="66"/>
          </w:tcPr>
          <w:p w14:paraId="772AC803" w14:textId="77777777" w:rsidR="00A618B7" w:rsidRPr="0023353D" w:rsidRDefault="00A618B7" w:rsidP="00100D85">
            <w:pPr>
              <w:ind w:left="34"/>
              <w:jc w:val="both"/>
              <w:rPr>
                <w:rFonts w:cs="Arial"/>
                <w:b/>
                <w:sz w:val="21"/>
                <w:szCs w:val="21"/>
              </w:rPr>
            </w:pPr>
            <w:r w:rsidRPr="0023353D">
              <w:rPr>
                <w:rFonts w:cs="Arial"/>
                <w:b/>
                <w:sz w:val="21"/>
                <w:szCs w:val="21"/>
              </w:rPr>
              <w:t>YEAR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F480078" w14:textId="77777777" w:rsidR="00A618B7" w:rsidRPr="00CC36C9" w:rsidRDefault="00A618B7" w:rsidP="00100D85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C36C9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846CC4B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F1824C6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C479D5E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561" w:type="dxa"/>
            <w:gridSpan w:val="2"/>
            <w:shd w:val="clear" w:color="auto" w:fill="B8CCE4" w:themeFill="accent1" w:themeFillTint="66"/>
          </w:tcPr>
          <w:p w14:paraId="226CE608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556" w:type="dxa"/>
            <w:gridSpan w:val="2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C1944D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B632E2F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561" w:type="dxa"/>
            <w:gridSpan w:val="2"/>
            <w:shd w:val="clear" w:color="auto" w:fill="B8CCE4" w:themeFill="accent1" w:themeFillTint="66"/>
          </w:tcPr>
          <w:p w14:paraId="76EF7D3D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NOT DISABLED*</w:t>
            </w:r>
          </w:p>
        </w:tc>
        <w:tc>
          <w:tcPr>
            <w:tcW w:w="1558" w:type="dxa"/>
            <w:gridSpan w:val="2"/>
            <w:shd w:val="clear" w:color="auto" w:fill="B8CCE4" w:themeFill="accent1" w:themeFillTint="66"/>
          </w:tcPr>
          <w:p w14:paraId="5CA487E4" w14:textId="77777777" w:rsidR="00A618B7" w:rsidRPr="00CC36C9" w:rsidRDefault="00A618B7" w:rsidP="00264FD8">
            <w:pPr>
              <w:jc w:val="center"/>
              <w:rPr>
                <w:rFonts w:cs="Arial"/>
                <w:b/>
                <w:sz w:val="20"/>
              </w:rPr>
            </w:pPr>
            <w:r w:rsidRPr="00CC36C9">
              <w:rPr>
                <w:rFonts w:cs="Arial"/>
                <w:b/>
                <w:sz w:val="20"/>
              </w:rPr>
              <w:t>DISAB</w:t>
            </w:r>
            <w:r w:rsidR="00264FD8">
              <w:rPr>
                <w:rFonts w:cs="Arial"/>
                <w:b/>
                <w:sz w:val="20"/>
              </w:rPr>
              <w:t>LED</w:t>
            </w:r>
            <w:r w:rsidR="00601539">
              <w:rPr>
                <w:rFonts w:cs="Arial"/>
                <w:b/>
                <w:sz w:val="20"/>
              </w:rPr>
              <w:t xml:space="preserve"> STATUS  </w:t>
            </w:r>
            <w:r w:rsidRPr="00CC36C9">
              <w:rPr>
                <w:rFonts w:cs="Arial"/>
                <w:b/>
                <w:sz w:val="20"/>
              </w:rPr>
              <w:t xml:space="preserve"> NOT KNOWN*</w:t>
            </w:r>
          </w:p>
        </w:tc>
      </w:tr>
      <w:tr w:rsidR="004F69D3" w:rsidRPr="0074794B" w14:paraId="352D18CE" w14:textId="77777777" w:rsidTr="004F69D3">
        <w:tc>
          <w:tcPr>
            <w:tcW w:w="1525" w:type="dxa"/>
            <w:vMerge/>
            <w:shd w:val="clear" w:color="auto" w:fill="B8CCE4" w:themeFill="accent1" w:themeFillTint="66"/>
          </w:tcPr>
          <w:p w14:paraId="66B401DF" w14:textId="77777777" w:rsidR="00A618B7" w:rsidRPr="00CC36C9" w:rsidRDefault="00A618B7" w:rsidP="0075630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6" w:type="dxa"/>
            <w:shd w:val="clear" w:color="auto" w:fill="B8CCE4" w:themeFill="accent1" w:themeFillTint="66"/>
          </w:tcPr>
          <w:p w14:paraId="22B8C79E" w14:textId="77777777" w:rsidR="00A618B7" w:rsidRPr="00CC36C9" w:rsidRDefault="00A618B7" w:rsidP="0075630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5CEB8B0" w14:textId="77777777" w:rsidR="00A618B7" w:rsidRPr="0023353D" w:rsidRDefault="0023353D" w:rsidP="0062630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6900BF0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5F269B0D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14:paraId="671729A5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EA59CAB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2784462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AE42B9B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14:paraId="2E69C881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2B3DC59F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1" w:type="dxa"/>
            <w:shd w:val="clear" w:color="auto" w:fill="B8CCE4" w:themeFill="accent1" w:themeFillTint="66"/>
          </w:tcPr>
          <w:p w14:paraId="7BD3268C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E7AB521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5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4839EF5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78761376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14:paraId="64D59CD0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71EDB6A5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3" w:type="dxa"/>
            <w:shd w:val="clear" w:color="auto" w:fill="B8CCE4" w:themeFill="accent1" w:themeFillTint="66"/>
          </w:tcPr>
          <w:p w14:paraId="4784C509" w14:textId="77777777" w:rsidR="00A618B7" w:rsidRPr="00CC36C9" w:rsidRDefault="0023353D" w:rsidP="00626305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6" w:type="dxa"/>
            <w:shd w:val="clear" w:color="auto" w:fill="B8CCE4" w:themeFill="accent1" w:themeFillTint="66"/>
          </w:tcPr>
          <w:p w14:paraId="4B87D617" w14:textId="77777777" w:rsidR="00A618B7" w:rsidRPr="00CC36C9" w:rsidRDefault="00A618B7" w:rsidP="00626305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</w:tr>
      <w:tr w:rsidR="00B75011" w:rsidRPr="0074794B" w14:paraId="4967FA98" w14:textId="77777777" w:rsidTr="009F0AA6">
        <w:tc>
          <w:tcPr>
            <w:tcW w:w="1525" w:type="dxa"/>
          </w:tcPr>
          <w:p w14:paraId="1E1D789F" w14:textId="77777777" w:rsidR="00B75011" w:rsidRPr="0074794B" w:rsidRDefault="00B75011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Senior Management</w:t>
            </w:r>
          </w:p>
          <w:p w14:paraId="6BA920CF" w14:textId="77777777" w:rsidR="00B75011" w:rsidRPr="0074794B" w:rsidRDefault="00B75011" w:rsidP="0075630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525C961E" w14:textId="77777777" w:rsidR="00B75011" w:rsidRDefault="00B75011" w:rsidP="00626305">
            <w:pPr>
              <w:jc w:val="center"/>
              <w:rPr>
                <w:rFonts w:cs="Arial"/>
                <w:i/>
                <w:szCs w:val="22"/>
              </w:rPr>
            </w:pPr>
          </w:p>
          <w:p w14:paraId="44F7CC8C" w14:textId="77777777" w:rsidR="002D137C" w:rsidRDefault="002D137C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716EF3EB" w14:textId="77777777" w:rsidR="00487989" w:rsidRDefault="00487989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48906F23" w14:textId="77777777" w:rsidR="00697C6D" w:rsidRPr="007B0E45" w:rsidRDefault="00697C6D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680479CA" w14:textId="77777777" w:rsidR="00B75011" w:rsidRPr="007B0E45" w:rsidRDefault="00B75011" w:rsidP="002D137C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0EC11FB0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21E96C98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</w:t>
            </w:r>
          </w:p>
          <w:p w14:paraId="12F7CBE7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</w:t>
            </w:r>
          </w:p>
          <w:p w14:paraId="475617BD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4CD977B0" w14:textId="77777777" w:rsidR="00B75011" w:rsidRPr="0074794B" w:rsidRDefault="00B75011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DD18676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7A202971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</w:t>
            </w:r>
          </w:p>
          <w:p w14:paraId="3EE2C651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</w:t>
            </w:r>
          </w:p>
          <w:p w14:paraId="1CDEEB6B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</w:p>
          <w:p w14:paraId="2EFA211E" w14:textId="77777777" w:rsidR="00B75011" w:rsidRPr="0074794B" w:rsidRDefault="00B75011" w:rsidP="004879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CD54D0C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2DF99456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5ABC6BF3" w14:textId="77777777" w:rsidR="00487989" w:rsidRDefault="00F572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098638C6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7D3CC231" w14:textId="77777777" w:rsidR="00B75011" w:rsidRPr="0074794B" w:rsidRDefault="00B75011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EF2CFD5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641BE5C9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1D4B2DD5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  <w:p w14:paraId="682A07BD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2F77C2D1" w14:textId="77777777" w:rsidR="00B75011" w:rsidRPr="0074794B" w:rsidRDefault="00B750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07987A5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715595DC" w14:textId="77777777" w:rsidR="00487989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  <w:r w:rsidR="00F57244">
              <w:rPr>
                <w:rFonts w:cs="Arial"/>
                <w:szCs w:val="22"/>
              </w:rPr>
              <w:t>29%</w:t>
            </w:r>
          </w:p>
          <w:p w14:paraId="7B631FB7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24%</w:t>
            </w:r>
          </w:p>
          <w:p w14:paraId="24C4A6FE" w14:textId="77777777" w:rsidR="00B75011" w:rsidRPr="0074794B" w:rsidRDefault="00B750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7472D53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70A294D4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28347464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7F61DF0A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68B6841B" w14:textId="77777777" w:rsidR="00B75011" w:rsidRPr="0074794B" w:rsidRDefault="00B75011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3CF6FB37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6A104D09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0E684D3B" w14:textId="77777777" w:rsidR="00F57244" w:rsidRPr="0074794B" w:rsidRDefault="00F57244" w:rsidP="00F5724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526786AE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8A6AE87" w14:textId="77777777" w:rsidR="00B75011" w:rsidRPr="0074794B" w:rsidRDefault="00B750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1" w:type="dxa"/>
          </w:tcPr>
          <w:p w14:paraId="5D8271C5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70536EA7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  <w:p w14:paraId="4BC8DF93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</w:t>
            </w:r>
          </w:p>
          <w:p w14:paraId="7435DB3F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</w:t>
            </w:r>
          </w:p>
          <w:p w14:paraId="5128FFB7" w14:textId="77777777" w:rsidR="00B75011" w:rsidRPr="0074794B" w:rsidRDefault="00B750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2CE6E4AD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30DF887B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0A83A30A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</w:t>
            </w:r>
            <w:r w:rsidR="00F57244">
              <w:rPr>
                <w:rFonts w:cs="Arial"/>
                <w:szCs w:val="22"/>
              </w:rPr>
              <w:t>%</w:t>
            </w:r>
          </w:p>
          <w:p w14:paraId="77126DA1" w14:textId="77777777" w:rsidR="00697C6D" w:rsidRPr="0074794B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  <w:p w14:paraId="19049FC5" w14:textId="77777777" w:rsidR="00B75011" w:rsidRPr="0074794B" w:rsidRDefault="00B75011" w:rsidP="004879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1" w:type="dxa"/>
          </w:tcPr>
          <w:p w14:paraId="6171F9CB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6C88C78C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565C27CA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86F59CF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52D5237A" w14:textId="77777777" w:rsidR="00691E84" w:rsidRPr="0074794B" w:rsidRDefault="00691E84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14:paraId="55BEF1E2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195260E4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2.6%</w:t>
            </w:r>
          </w:p>
          <w:p w14:paraId="085BD2FD" w14:textId="77777777" w:rsidR="00487989" w:rsidRDefault="00F572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45B9E450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0778B7F1" w14:textId="77777777" w:rsidR="009F22AE" w:rsidRPr="0074794B" w:rsidRDefault="009F22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3D355B16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42F44038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2F508D65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404D287E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6B174A94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4" w:type="dxa"/>
          </w:tcPr>
          <w:p w14:paraId="779503AD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2ABB040D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7.8%</w:t>
            </w:r>
          </w:p>
          <w:p w14:paraId="63973878" w14:textId="77777777" w:rsidR="00487989" w:rsidRDefault="00F572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7.3%</w:t>
            </w:r>
          </w:p>
          <w:p w14:paraId="3B5E33F4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</w:t>
            </w:r>
            <w:r w:rsidR="00534AD1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27FBE1BF" w14:textId="77777777" w:rsidR="000E41ED" w:rsidRPr="0074794B" w:rsidRDefault="000E41ED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</w:tcPr>
          <w:p w14:paraId="05102885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57EF1868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</w:t>
            </w:r>
          </w:p>
          <w:p w14:paraId="0A88406D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  <w:p w14:paraId="281C45A1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</w:t>
            </w:r>
          </w:p>
          <w:p w14:paraId="5FA7F586" w14:textId="77777777" w:rsidR="00DB7DFB" w:rsidRPr="0074794B" w:rsidRDefault="00DB7DFB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4982ECD2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3EC417A5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03CBE93D" w14:textId="77777777" w:rsidR="00487989" w:rsidRDefault="00F572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904FCD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40BF89E6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0F1A1400" w14:textId="77777777" w:rsidR="00DB7DFB" w:rsidRPr="0074794B" w:rsidRDefault="00DB7DFB" w:rsidP="004879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3" w:type="dxa"/>
          </w:tcPr>
          <w:p w14:paraId="767DF680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596676AC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AE38D29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16AB2E38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018E965" w14:textId="77777777" w:rsidR="00B75011" w:rsidRPr="0074794B" w:rsidRDefault="00B75011" w:rsidP="004879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16BE935F" w14:textId="77777777" w:rsidR="00B75011" w:rsidRDefault="00B75011" w:rsidP="00626305">
            <w:pPr>
              <w:jc w:val="center"/>
              <w:rPr>
                <w:rFonts w:cs="Arial"/>
                <w:szCs w:val="22"/>
              </w:rPr>
            </w:pPr>
          </w:p>
          <w:p w14:paraId="28286886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313E9B52" w14:textId="77777777" w:rsidR="00487989" w:rsidRDefault="00F572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49D96CEF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A04EEF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%</w:t>
            </w:r>
          </w:p>
          <w:p w14:paraId="3534E5FD" w14:textId="77777777" w:rsidR="00B75011" w:rsidRPr="0074794B" w:rsidRDefault="00B75011" w:rsidP="00487989">
            <w:pPr>
              <w:jc w:val="center"/>
              <w:rPr>
                <w:rFonts w:cs="Arial"/>
                <w:szCs w:val="22"/>
              </w:rPr>
            </w:pPr>
          </w:p>
        </w:tc>
      </w:tr>
      <w:tr w:rsidR="0074794B" w:rsidRPr="0074794B" w14:paraId="6DF4A8FE" w14:textId="77777777" w:rsidTr="009F0AA6">
        <w:tc>
          <w:tcPr>
            <w:tcW w:w="1525" w:type="dxa"/>
          </w:tcPr>
          <w:p w14:paraId="35057156" w14:textId="77777777" w:rsidR="0074794B" w:rsidRPr="0074794B" w:rsidRDefault="0074794B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Academic</w:t>
            </w:r>
          </w:p>
          <w:p w14:paraId="2CD9BB19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J</w:t>
            </w:r>
          </w:p>
          <w:p w14:paraId="37EB732B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5EADFE3A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53FEED75" w14:textId="77777777" w:rsidR="00487989" w:rsidRDefault="00487989" w:rsidP="00300F65">
            <w:pPr>
              <w:jc w:val="right"/>
              <w:rPr>
                <w:rFonts w:cs="Arial"/>
                <w:szCs w:val="22"/>
              </w:rPr>
            </w:pPr>
          </w:p>
          <w:p w14:paraId="75E87B0A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I</w:t>
            </w:r>
          </w:p>
          <w:p w14:paraId="72C53128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11FBB568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006B2396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2940EBF0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H</w:t>
            </w:r>
          </w:p>
          <w:p w14:paraId="3AA823BD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5F6FEEED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642DD37C" w14:textId="77777777" w:rsidR="006A1E2A" w:rsidRDefault="006A1E2A" w:rsidP="00300F65">
            <w:pPr>
              <w:jc w:val="right"/>
              <w:rPr>
                <w:rFonts w:cs="Arial"/>
                <w:szCs w:val="22"/>
              </w:rPr>
            </w:pPr>
          </w:p>
          <w:p w14:paraId="4D1730A3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G</w:t>
            </w:r>
          </w:p>
          <w:p w14:paraId="0DB1A8F9" w14:textId="77777777" w:rsidR="0074794B" w:rsidRPr="0074794B" w:rsidRDefault="0074794B" w:rsidP="00AC59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73ABFE11" w14:textId="77777777" w:rsidR="00697C6D" w:rsidRPr="007B0E45" w:rsidRDefault="00697C6D" w:rsidP="00697C6D">
            <w:pPr>
              <w:rPr>
                <w:rFonts w:cs="Arial"/>
                <w:i/>
                <w:szCs w:val="22"/>
              </w:rPr>
            </w:pPr>
          </w:p>
          <w:p w14:paraId="283ED96C" w14:textId="77777777" w:rsidR="002D137C" w:rsidRDefault="002D137C" w:rsidP="002D137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0E27D8D5" w14:textId="77777777" w:rsidR="00487989" w:rsidRDefault="00487989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29B619A1" w14:textId="77777777" w:rsidR="00697C6D" w:rsidRDefault="00697C6D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4A01FC72" w14:textId="77777777" w:rsidR="0074794B" w:rsidRPr="007B0E45" w:rsidRDefault="0074794B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493E7BC7" w14:textId="77777777" w:rsidR="002D137C" w:rsidRDefault="002D137C" w:rsidP="002D137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7D1F5D60" w14:textId="77777777" w:rsidR="00487989" w:rsidRDefault="00487989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374E3525" w14:textId="77777777" w:rsidR="000B7B4A" w:rsidRDefault="000B7B4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4E599D4A" w14:textId="77777777" w:rsidR="0074794B" w:rsidRPr="007B0E45" w:rsidRDefault="0074794B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5EF3F958" w14:textId="77777777" w:rsidR="002D137C" w:rsidRDefault="002D137C" w:rsidP="002D137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50B1A086" w14:textId="77777777" w:rsidR="006A1E2A" w:rsidRDefault="006A1E2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496822AD" w14:textId="77777777" w:rsidR="000B7B4A" w:rsidRDefault="000B7B4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3B071333" w14:textId="77777777" w:rsidR="0074794B" w:rsidRDefault="0074794B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197868E4" w14:textId="77777777" w:rsidR="002D137C" w:rsidRDefault="002D137C" w:rsidP="002D137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3B5CB2BE" w14:textId="77777777" w:rsidR="006A1E2A" w:rsidRDefault="006A1E2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6E41FA8A" w14:textId="77777777" w:rsidR="000B7B4A" w:rsidRPr="007B0E45" w:rsidRDefault="000B7B4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74355FF7" w14:textId="77777777" w:rsidR="0074794B" w:rsidRPr="007B0E45" w:rsidRDefault="0074794B" w:rsidP="002D137C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3EAF6CDC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6AEFFD93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</w:t>
            </w:r>
          </w:p>
          <w:p w14:paraId="13DFDF73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107</w:t>
            </w:r>
          </w:p>
          <w:p w14:paraId="0E8BF999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133</w:t>
            </w:r>
          </w:p>
          <w:p w14:paraId="2AF32C9D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E034832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163</w:t>
            </w:r>
          </w:p>
          <w:p w14:paraId="6EF572BD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206</w:t>
            </w:r>
          </w:p>
          <w:p w14:paraId="593FAEED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212</w:t>
            </w:r>
          </w:p>
          <w:p w14:paraId="7B269415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20BEF9B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751</w:t>
            </w:r>
          </w:p>
          <w:p w14:paraId="6EF3B817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785</w:t>
            </w:r>
          </w:p>
          <w:p w14:paraId="16EA3FB2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748</w:t>
            </w:r>
          </w:p>
          <w:p w14:paraId="339A5460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2A3B001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1CA3FAFF" w14:textId="77777777" w:rsidR="0074794B" w:rsidRPr="0074794B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  <w:p w14:paraId="59E0B9F0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1D4A19F6" w14:textId="77777777" w:rsidR="006A1E2A" w:rsidRPr="0074794B" w:rsidRDefault="006A1E2A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ED2A9D1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2C97A4A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</w:t>
            </w:r>
          </w:p>
          <w:p w14:paraId="766527AB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  <w:p w14:paraId="21AFD391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</w:t>
            </w:r>
          </w:p>
          <w:p w14:paraId="715432AC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628D7E3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  <w:p w14:paraId="27EEEC6B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111</w:t>
            </w:r>
          </w:p>
          <w:p w14:paraId="13F08D41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</w:t>
            </w:r>
          </w:p>
          <w:p w14:paraId="0E67BBED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CA12740" w14:textId="77777777" w:rsidR="002D137C" w:rsidRDefault="002D137C" w:rsidP="002D137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348</w:t>
            </w:r>
          </w:p>
          <w:p w14:paraId="0D6B85EA" w14:textId="77777777" w:rsidR="00487989" w:rsidRDefault="00BB747D" w:rsidP="002D137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365</w:t>
            </w:r>
          </w:p>
          <w:p w14:paraId="70FD164E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357</w:t>
            </w:r>
          </w:p>
          <w:p w14:paraId="384DA64C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5F1841C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6D65D91F" w14:textId="77777777" w:rsidR="006A1E2A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  <w:p w14:paraId="774767E1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0969190E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FF2DA5F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2B02F66" w14:textId="77777777" w:rsidR="002D137C" w:rsidRDefault="002D137C" w:rsidP="00F572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FF202A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7C17416E" w14:textId="77777777" w:rsidR="00487989" w:rsidRDefault="009603A7" w:rsidP="00F572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63%</w:t>
            </w:r>
          </w:p>
          <w:p w14:paraId="23360FF3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62%</w:t>
            </w:r>
          </w:p>
          <w:p w14:paraId="6C0EA1D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863704D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  <w:p w14:paraId="69D8007A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  <w:p w14:paraId="1E97459A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53%</w:t>
            </w:r>
          </w:p>
          <w:p w14:paraId="2C55F36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8674A59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  <w:p w14:paraId="2D9C1E50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  <w:p w14:paraId="59439EC7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48%</w:t>
            </w:r>
          </w:p>
          <w:p w14:paraId="122F2F95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7412133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41%</w:t>
            </w:r>
          </w:p>
          <w:p w14:paraId="58A37299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  <w:p w14:paraId="117045F4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  <w:p w14:paraId="1B386A79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E596CB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7AC6A45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  <w:p w14:paraId="1C759EFA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  <w:p w14:paraId="6760A25A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  <w:p w14:paraId="0141461E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02BA432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  <w:p w14:paraId="6546EDF3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  <w:p w14:paraId="6D237C22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</w:t>
            </w:r>
          </w:p>
          <w:p w14:paraId="055E2409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7990E2B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403</w:t>
            </w:r>
          </w:p>
          <w:p w14:paraId="15C13122" w14:textId="77777777" w:rsidR="00487989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420</w:t>
            </w:r>
          </w:p>
          <w:p w14:paraId="2F86B0F5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391</w:t>
            </w:r>
          </w:p>
          <w:p w14:paraId="5D3F650B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6414401E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77ECB907" w14:textId="77777777" w:rsidR="006A1E2A" w:rsidRDefault="00BB747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4F834498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  <w:p w14:paraId="79EB4937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264C68E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F220DEC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FF202A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%</w:t>
            </w:r>
          </w:p>
          <w:p w14:paraId="587D1CDB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37%</w:t>
            </w:r>
          </w:p>
          <w:p w14:paraId="52C8DCA4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38%</w:t>
            </w:r>
          </w:p>
          <w:p w14:paraId="7EC56CAC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6E6EE4E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  <w:p w14:paraId="14510EDD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  <w:p w14:paraId="04B3F6C0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47%</w:t>
            </w:r>
          </w:p>
          <w:p w14:paraId="070DDBA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9B0361D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  <w:p w14:paraId="3818C2F6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  <w:p w14:paraId="28FC3BB3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52%</w:t>
            </w:r>
          </w:p>
          <w:p w14:paraId="6F8AFDD1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238392E" w14:textId="77777777" w:rsidR="002D137C" w:rsidRDefault="002D13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59%</w:t>
            </w:r>
          </w:p>
          <w:p w14:paraId="01F6761A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  <w:p w14:paraId="671D757F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  <w:p w14:paraId="70316FDD" w14:textId="77777777" w:rsidR="0074794B" w:rsidRPr="0074794B" w:rsidRDefault="0074794B" w:rsidP="002E1811">
            <w:pPr>
              <w:tabs>
                <w:tab w:val="center" w:pos="246"/>
              </w:tabs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39D6341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7F572BB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5E3F39A9" w14:textId="77777777" w:rsidR="00930144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3A93FE68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5A93B8D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02700DF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23595304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34D2786D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0962BB60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BBB1A2F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  <w:p w14:paraId="43E83B6A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</w:t>
            </w:r>
          </w:p>
          <w:p w14:paraId="3F3C3025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</w:t>
            </w:r>
          </w:p>
          <w:p w14:paraId="030FBEBB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E14C3C2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4DA6A951" w14:textId="77777777" w:rsidR="006A1E2A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0DBA6FFB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4466A4B5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30C99A42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12F9C09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5.9%</w:t>
            </w:r>
          </w:p>
          <w:p w14:paraId="5A81D8BD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4.6</w:t>
            </w:r>
            <w:r w:rsidR="009603A7">
              <w:rPr>
                <w:rFonts w:cs="Arial"/>
                <w:szCs w:val="22"/>
              </w:rPr>
              <w:t>%</w:t>
            </w:r>
          </w:p>
          <w:p w14:paraId="4264B1D6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2C073D2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CC1D5EA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8.0%</w:t>
            </w:r>
          </w:p>
          <w:p w14:paraId="23383632" w14:textId="77777777" w:rsidR="00487989" w:rsidRDefault="00EC1B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  <w:r w:rsidR="009603A7">
              <w:rPr>
                <w:rFonts w:cs="Arial"/>
                <w:szCs w:val="22"/>
              </w:rPr>
              <w:t>%</w:t>
            </w:r>
          </w:p>
          <w:p w14:paraId="3E83DAE1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7.0%</w:t>
            </w:r>
          </w:p>
          <w:p w14:paraId="6370C4D9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83CB43C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6.1%</w:t>
            </w:r>
          </w:p>
          <w:p w14:paraId="4BDB6838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6.7%</w:t>
            </w:r>
          </w:p>
          <w:p w14:paraId="3B3A00F0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6.6%</w:t>
            </w:r>
          </w:p>
          <w:p w14:paraId="3B42D3CD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DC4266F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23%</w:t>
            </w:r>
          </w:p>
          <w:p w14:paraId="39032453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16%</w:t>
            </w:r>
          </w:p>
          <w:p w14:paraId="4895603D" w14:textId="77777777" w:rsidR="000B7B4A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  <w:r w:rsidR="00DF6CDA">
              <w:rPr>
                <w:rFonts w:cs="Arial"/>
                <w:szCs w:val="22"/>
              </w:rPr>
              <w:t>%</w:t>
            </w:r>
          </w:p>
          <w:p w14:paraId="2599E711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1" w:type="dxa"/>
          </w:tcPr>
          <w:p w14:paraId="1C42480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5D1E7A5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78</w:t>
            </w:r>
          </w:p>
          <w:p w14:paraId="50B07A22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</w:t>
            </w:r>
          </w:p>
          <w:p w14:paraId="1D4A5859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126</w:t>
            </w:r>
          </w:p>
          <w:p w14:paraId="482C1AAF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F0888EF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147</w:t>
            </w:r>
          </w:p>
          <w:p w14:paraId="657A1F19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181</w:t>
            </w:r>
          </w:p>
          <w:p w14:paraId="1907FFF7" w14:textId="77777777" w:rsidR="0074794B" w:rsidRPr="0074794B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</w:t>
            </w:r>
          </w:p>
          <w:p w14:paraId="62F36033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2DBE6A95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678</w:t>
            </w:r>
          </w:p>
          <w:p w14:paraId="7D0B98BD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703</w:t>
            </w:r>
          </w:p>
          <w:p w14:paraId="40EF76DB" w14:textId="77777777" w:rsidR="00C64216" w:rsidRPr="0074794B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669</w:t>
            </w:r>
          </w:p>
          <w:p w14:paraId="3DAF947D" w14:textId="77777777" w:rsidR="007A3645" w:rsidRDefault="007A3645" w:rsidP="00626305">
            <w:pPr>
              <w:jc w:val="center"/>
              <w:rPr>
                <w:rFonts w:cs="Arial"/>
                <w:szCs w:val="22"/>
              </w:rPr>
            </w:pPr>
          </w:p>
          <w:p w14:paraId="13E04C97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1EE6F3C8" w14:textId="77777777" w:rsidR="006A1E2A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  <w:p w14:paraId="1D22F89B" w14:textId="77777777" w:rsidR="007A3645" w:rsidRPr="0074794B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  <w:p w14:paraId="61A80795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637BE9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3976A11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  <w:p w14:paraId="02CCE565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904FCD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%</w:t>
            </w:r>
          </w:p>
          <w:p w14:paraId="098917A8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2E1811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6B5D31D7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14E0393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58EC0055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904FCD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70D5A64D" w14:textId="77777777" w:rsidR="0074794B" w:rsidRPr="0074794B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</w:t>
            </w:r>
            <w:r w:rsidR="00DF6CDA">
              <w:rPr>
                <w:rFonts w:cs="Arial"/>
                <w:szCs w:val="22"/>
              </w:rPr>
              <w:t>%</w:t>
            </w:r>
          </w:p>
          <w:p w14:paraId="4F59C79D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424BC49A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6FC2175E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04075FAC" w14:textId="77777777" w:rsidR="00C64216" w:rsidRPr="0074794B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  <w:r w:rsidR="00DF6CDA">
              <w:rPr>
                <w:rFonts w:cs="Arial"/>
                <w:szCs w:val="22"/>
              </w:rPr>
              <w:t>%</w:t>
            </w:r>
          </w:p>
          <w:p w14:paraId="29EDF9F7" w14:textId="77777777" w:rsidR="007A3645" w:rsidRDefault="007A3645" w:rsidP="00626305">
            <w:pPr>
              <w:jc w:val="center"/>
              <w:rPr>
                <w:rFonts w:cs="Arial"/>
                <w:szCs w:val="22"/>
              </w:rPr>
            </w:pPr>
          </w:p>
          <w:p w14:paraId="299B4037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73%</w:t>
            </w:r>
          </w:p>
          <w:p w14:paraId="43FB3C65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1848D44C" w14:textId="77777777" w:rsidR="007A3645" w:rsidRPr="0074794B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</w:t>
            </w:r>
            <w:r w:rsidR="00DF6CDA">
              <w:rPr>
                <w:rFonts w:cs="Arial"/>
                <w:szCs w:val="22"/>
              </w:rPr>
              <w:t>%</w:t>
            </w:r>
          </w:p>
          <w:p w14:paraId="3D0526C6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1" w:type="dxa"/>
          </w:tcPr>
          <w:p w14:paraId="09AD587E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A289617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6212D2A9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0728833A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83EF5C7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6267A57D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3D449037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0A5D65BA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3C143895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6ECB85D1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10D98D07" w14:textId="77777777" w:rsidR="00487989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  <w:p w14:paraId="050400D1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  <w:p w14:paraId="059FF90B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6521C76D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5BEC95C9" w14:textId="77777777" w:rsidR="006A1E2A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1E3B1D28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5CDA58E7" w14:textId="77777777" w:rsidR="00C64216" w:rsidRPr="0074794B" w:rsidRDefault="00C64216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14:paraId="3F9179CC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AFA65D2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2.4%</w:t>
            </w:r>
          </w:p>
          <w:p w14:paraId="0320F38C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4.6%</w:t>
            </w:r>
          </w:p>
          <w:p w14:paraId="222BF590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0B785588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22760013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23ED9F30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  <w:p w14:paraId="6E00B672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2C643498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1B426464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  <w:p w14:paraId="5D121A81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3.7%</w:t>
            </w:r>
          </w:p>
          <w:p w14:paraId="1A8FC053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4.0%</w:t>
            </w:r>
          </w:p>
          <w:p w14:paraId="17D1F47D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6C9D2C0F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64B034AE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7.8%</w:t>
            </w:r>
          </w:p>
          <w:p w14:paraId="56E1F35E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0.6%</w:t>
            </w:r>
          </w:p>
          <w:p w14:paraId="3542362A" w14:textId="77777777" w:rsidR="00C64216" w:rsidRPr="0074794B" w:rsidRDefault="00C64216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4824BB01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426F5B9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25AD8450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0CB9BD31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4C9BC942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F84B542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712A5501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000BF1C4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65469CFB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1012C8A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5F4F07">
              <w:rPr>
                <w:rFonts w:cs="Arial"/>
                <w:szCs w:val="22"/>
              </w:rPr>
              <w:t>4</w:t>
            </w:r>
          </w:p>
          <w:p w14:paraId="05168C11" w14:textId="77777777" w:rsidR="00487989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4D082B29" w14:textId="77777777" w:rsidR="000B7B4A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4D6CAC92" w14:textId="77777777" w:rsidR="00691E84" w:rsidRDefault="00691E84" w:rsidP="00626305">
            <w:pPr>
              <w:jc w:val="center"/>
              <w:rPr>
                <w:rFonts w:cs="Arial"/>
                <w:szCs w:val="22"/>
              </w:rPr>
            </w:pPr>
          </w:p>
          <w:p w14:paraId="5D252D5C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764A17D5" w14:textId="77777777" w:rsidR="006A1E2A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1381386C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5F5E4C3E" w14:textId="77777777" w:rsidR="000E41ED" w:rsidRPr="0074794B" w:rsidRDefault="000E41ED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4" w:type="dxa"/>
          </w:tcPr>
          <w:p w14:paraId="3F9FCB87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04FCE2F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3.5%</w:t>
            </w:r>
          </w:p>
          <w:p w14:paraId="40A5E09A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3.7%</w:t>
            </w:r>
          </w:p>
          <w:p w14:paraId="36A653A1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25E31F9B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1540482A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4.9%</w:t>
            </w:r>
          </w:p>
          <w:p w14:paraId="5E1D3857" w14:textId="77777777" w:rsidR="00487989" w:rsidRDefault="00EC1B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4.3%</w:t>
            </w:r>
          </w:p>
          <w:p w14:paraId="22074D94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534AD1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0D37F6CB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37037CEC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5F4F07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1BDC45E6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3914E2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6C724C10" w14:textId="77777777" w:rsidR="000B7B4A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2.9</w:t>
            </w:r>
            <w:r w:rsidR="00DF6CDA">
              <w:rPr>
                <w:rFonts w:cs="Arial"/>
                <w:szCs w:val="22"/>
              </w:rPr>
              <w:t>%</w:t>
            </w:r>
          </w:p>
          <w:p w14:paraId="77DCF4E6" w14:textId="77777777" w:rsidR="00691E84" w:rsidRDefault="00691E84" w:rsidP="00626305">
            <w:pPr>
              <w:jc w:val="center"/>
              <w:rPr>
                <w:rFonts w:cs="Arial"/>
                <w:szCs w:val="22"/>
              </w:rPr>
            </w:pPr>
          </w:p>
          <w:p w14:paraId="72AC1BC1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4FB1B339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2.6%</w:t>
            </w:r>
          </w:p>
          <w:p w14:paraId="6F357223" w14:textId="77777777" w:rsidR="000B7B4A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7068A026" w14:textId="77777777" w:rsidR="000E41ED" w:rsidRPr="0074794B" w:rsidRDefault="000E41ED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</w:tcPr>
          <w:p w14:paraId="78D4C02C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4DD4741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</w:t>
            </w:r>
          </w:p>
          <w:p w14:paraId="0803586A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</w:t>
            </w:r>
          </w:p>
          <w:p w14:paraId="03639F25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129</w:t>
            </w:r>
          </w:p>
          <w:p w14:paraId="1FDD109B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7ED2CCB1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152</w:t>
            </w:r>
          </w:p>
          <w:p w14:paraId="78039FF4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</w:t>
            </w:r>
          </w:p>
          <w:p w14:paraId="3E1C4502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203</w:t>
            </w:r>
          </w:p>
          <w:p w14:paraId="5D9030D2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7FADD2FC" w14:textId="77777777" w:rsidR="00E64E0C" w:rsidRDefault="005F4F0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709</w:t>
            </w:r>
          </w:p>
          <w:p w14:paraId="4A840090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</w:t>
            </w:r>
            <w:r w:rsidR="003914E2">
              <w:rPr>
                <w:rFonts w:cs="Arial"/>
                <w:szCs w:val="22"/>
              </w:rPr>
              <w:t>2</w:t>
            </w:r>
          </w:p>
          <w:p w14:paraId="45166742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</w:t>
            </w:r>
            <w:r w:rsidR="00534AD1">
              <w:rPr>
                <w:rFonts w:cs="Arial"/>
                <w:szCs w:val="22"/>
              </w:rPr>
              <w:t>4</w:t>
            </w:r>
          </w:p>
          <w:p w14:paraId="07842BBE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748EC68D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246407B6" w14:textId="77777777" w:rsidR="006A1E2A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  <w:p w14:paraId="2C888797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</w:t>
            </w:r>
          </w:p>
          <w:p w14:paraId="0CC687B9" w14:textId="77777777" w:rsidR="00C64216" w:rsidRPr="0074794B" w:rsidRDefault="00C64216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37516BD8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9A31AAE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11435D8E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6068C9FB" w14:textId="77777777" w:rsidR="00697C6D" w:rsidRDefault="00342D3B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2F198145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0080FACE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  <w:p w14:paraId="6F224FEE" w14:textId="77777777" w:rsidR="00487989" w:rsidRDefault="00EC1B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904FCD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126145EA" w14:textId="77777777" w:rsidR="00C64216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</w:t>
            </w:r>
            <w:r w:rsidR="00DF6CDA">
              <w:rPr>
                <w:rFonts w:cs="Arial"/>
                <w:szCs w:val="22"/>
              </w:rPr>
              <w:t>%</w:t>
            </w:r>
          </w:p>
          <w:p w14:paraId="38C3E8F7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4ECD2618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F4F07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2F3B42CF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0F7EBBBF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2E1811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0BF538E0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59939C7A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0EE6C984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46CD9496" w14:textId="77777777" w:rsidR="00C64216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</w:t>
            </w:r>
            <w:r w:rsidR="00DF6CDA">
              <w:rPr>
                <w:rFonts w:cs="Arial"/>
                <w:szCs w:val="22"/>
              </w:rPr>
              <w:t>%</w:t>
            </w:r>
          </w:p>
          <w:p w14:paraId="57CA0AD8" w14:textId="77777777" w:rsidR="00C64216" w:rsidRPr="0074794B" w:rsidRDefault="00C64216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3" w:type="dxa"/>
          </w:tcPr>
          <w:p w14:paraId="7D0EDDD3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E60F44B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888B8D7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027D08C" w14:textId="77777777" w:rsidR="00697C6D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3278466E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B32ACF2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7221A896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104D792F" w14:textId="77777777" w:rsidR="0074794B" w:rsidRPr="0074794B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072EA8C4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240D0C85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23A60F54" w14:textId="77777777" w:rsidR="00487989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34A6C828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D597AAC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6CC41803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39DA0AC6" w14:textId="77777777" w:rsidR="006A1E2A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7CDC261E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24AF4516" w14:textId="77777777" w:rsidR="00C64216" w:rsidRPr="0074794B" w:rsidRDefault="00C64216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72FA1DF4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05C05FE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655E8769" w14:textId="77777777" w:rsidR="00487989" w:rsidRDefault="009603A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767DB271" w14:textId="77777777" w:rsidR="00697C6D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4F338579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6944682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01618AA6" w14:textId="77777777" w:rsidR="00487989" w:rsidRDefault="00EC1B7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1610B63C" w14:textId="77777777" w:rsidR="0074794B" w:rsidRPr="0074794B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A2BCA8E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1D0675C1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1BE025E0" w14:textId="77777777" w:rsidR="00487989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0119B96A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0.3%</w:t>
            </w:r>
          </w:p>
          <w:p w14:paraId="52EAC7B9" w14:textId="77777777" w:rsidR="00C64216" w:rsidRDefault="00C64216" w:rsidP="00626305">
            <w:pPr>
              <w:jc w:val="center"/>
              <w:rPr>
                <w:rFonts w:cs="Arial"/>
                <w:szCs w:val="22"/>
              </w:rPr>
            </w:pPr>
          </w:p>
          <w:p w14:paraId="13FCECD9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91705FD" w14:textId="77777777" w:rsidR="006A1E2A" w:rsidRDefault="00904F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334DADDA" w14:textId="77777777" w:rsidR="00C64216" w:rsidRDefault="00DF6CD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46135019" w14:textId="77777777" w:rsidR="0074794B" w:rsidRPr="0074794B" w:rsidRDefault="0074794B" w:rsidP="002D137C">
            <w:pPr>
              <w:jc w:val="center"/>
              <w:rPr>
                <w:rFonts w:cs="Arial"/>
                <w:szCs w:val="22"/>
              </w:rPr>
            </w:pPr>
          </w:p>
        </w:tc>
      </w:tr>
      <w:tr w:rsidR="002E1811" w:rsidRPr="0074794B" w14:paraId="48F36030" w14:textId="77777777" w:rsidTr="009F0AA6">
        <w:tc>
          <w:tcPr>
            <w:tcW w:w="1525" w:type="dxa"/>
          </w:tcPr>
          <w:p w14:paraId="5E041746" w14:textId="77777777" w:rsidR="002D137C" w:rsidRDefault="002D137C" w:rsidP="002E181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Associate Lecturers</w:t>
            </w:r>
          </w:p>
          <w:p w14:paraId="5DFDD423" w14:textId="77777777" w:rsidR="002E1811" w:rsidRPr="0074794B" w:rsidRDefault="002D137C" w:rsidP="002E181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(previously </w:t>
            </w:r>
            <w:r w:rsidR="002E1811" w:rsidRPr="0074794B">
              <w:rPr>
                <w:rFonts w:cs="Arial"/>
                <w:szCs w:val="22"/>
              </w:rPr>
              <w:t>Hourly Paid</w:t>
            </w:r>
          </w:p>
          <w:p w14:paraId="6DC01848" w14:textId="77777777" w:rsidR="002E1811" w:rsidRPr="0074794B" w:rsidRDefault="002E1811" w:rsidP="002E1811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Lecturers</w:t>
            </w:r>
            <w:r w:rsidR="002D137C">
              <w:rPr>
                <w:rFonts w:cs="Arial"/>
                <w:szCs w:val="22"/>
              </w:rPr>
              <w:t>)</w:t>
            </w:r>
          </w:p>
          <w:p w14:paraId="7D706CA0" w14:textId="77777777" w:rsidR="002E1811" w:rsidRPr="0074794B" w:rsidRDefault="002E1811" w:rsidP="002E1811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5D043AAC" w14:textId="77777777" w:rsidR="002E1811" w:rsidRPr="007B0E45" w:rsidRDefault="002E1811" w:rsidP="002E1811">
            <w:pPr>
              <w:jc w:val="center"/>
              <w:rPr>
                <w:rFonts w:cs="Arial"/>
                <w:i/>
                <w:szCs w:val="22"/>
              </w:rPr>
            </w:pPr>
          </w:p>
          <w:p w14:paraId="064BBEC4" w14:textId="77777777" w:rsidR="002D137C" w:rsidRDefault="002D137C" w:rsidP="002D137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22E2165C" w14:textId="77777777" w:rsidR="002E1811" w:rsidRDefault="002E1811" w:rsidP="002E1811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568080E4" w14:textId="77777777" w:rsidR="002E1811" w:rsidRDefault="002E1811" w:rsidP="002E1811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1ADD90E2" w14:textId="77777777" w:rsidR="002E1811" w:rsidRPr="007B0E45" w:rsidRDefault="002E1811" w:rsidP="002E1811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14:paraId="410BF0B7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021E6251" w14:textId="77777777" w:rsidR="002D137C" w:rsidRDefault="002D137C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342</w:t>
            </w:r>
          </w:p>
          <w:p w14:paraId="62AE7BFD" w14:textId="77777777" w:rsidR="002E1811" w:rsidRDefault="00BB747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392</w:t>
            </w:r>
          </w:p>
          <w:p w14:paraId="5AD78C73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454</w:t>
            </w:r>
          </w:p>
          <w:p w14:paraId="1A340C12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9BFBE6B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2BF8EB56" w14:textId="77777777" w:rsidR="002D137C" w:rsidRDefault="002D137C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139</w:t>
            </w:r>
          </w:p>
          <w:p w14:paraId="0768FB44" w14:textId="77777777" w:rsidR="002E1811" w:rsidRDefault="00BB747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138</w:t>
            </w:r>
          </w:p>
          <w:p w14:paraId="617C1BF2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173</w:t>
            </w:r>
          </w:p>
          <w:p w14:paraId="7148EE40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5E8F734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25603339" w14:textId="77777777" w:rsidR="002D137C" w:rsidRDefault="002D137C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41%</w:t>
            </w:r>
          </w:p>
          <w:p w14:paraId="7699E76C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35%</w:t>
            </w:r>
          </w:p>
          <w:p w14:paraId="095012A6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38%</w:t>
            </w:r>
          </w:p>
          <w:p w14:paraId="5FE819E2" w14:textId="77777777" w:rsidR="002E1811" w:rsidRPr="0074794B" w:rsidRDefault="002E18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635DA0D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3AFB1497" w14:textId="77777777" w:rsidR="002D137C" w:rsidRDefault="002D137C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203</w:t>
            </w:r>
          </w:p>
          <w:p w14:paraId="4D51C5F6" w14:textId="77777777" w:rsidR="002E1811" w:rsidRDefault="00BB747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254</w:t>
            </w:r>
          </w:p>
          <w:p w14:paraId="552457CA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281</w:t>
            </w:r>
          </w:p>
          <w:p w14:paraId="6E48D006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6168BE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05FC36E4" w14:textId="77777777" w:rsidR="002D137C" w:rsidRDefault="002D137C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59%</w:t>
            </w:r>
          </w:p>
          <w:p w14:paraId="37D271AA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65%</w:t>
            </w:r>
          </w:p>
          <w:p w14:paraId="1F5F6060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62%</w:t>
            </w:r>
          </w:p>
          <w:p w14:paraId="2900FFA5" w14:textId="77777777" w:rsidR="002E1811" w:rsidRPr="0074794B" w:rsidRDefault="002E18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265C1C55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36B7B5FB" w14:textId="77777777" w:rsidR="00F035CD" w:rsidRDefault="00F035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  <w:p w14:paraId="40CD3480" w14:textId="77777777" w:rsidR="002E1811" w:rsidRDefault="00930144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1B63F5EF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64DE86B9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47E34A30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75A1EB40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7.3%</w:t>
            </w:r>
          </w:p>
          <w:p w14:paraId="5FCAF1F4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07B119A7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7.7%</w:t>
            </w:r>
          </w:p>
          <w:p w14:paraId="3031C062" w14:textId="77777777" w:rsidR="002E1811" w:rsidRPr="0074794B" w:rsidRDefault="002E18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1" w:type="dxa"/>
          </w:tcPr>
          <w:p w14:paraId="7FAE4996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5C4A0576" w14:textId="77777777" w:rsidR="00F035CD" w:rsidRDefault="00F035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294</w:t>
            </w:r>
          </w:p>
          <w:p w14:paraId="1EC07761" w14:textId="77777777" w:rsidR="002E1811" w:rsidRDefault="00930144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342</w:t>
            </w:r>
          </w:p>
          <w:p w14:paraId="58B09336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389</w:t>
            </w:r>
          </w:p>
          <w:p w14:paraId="090C69B2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C3F746E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69628496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86%</w:t>
            </w:r>
          </w:p>
          <w:p w14:paraId="03856C87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  <w:p w14:paraId="30A11816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85%</w:t>
            </w:r>
          </w:p>
          <w:p w14:paraId="2F25E1CE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1" w:type="dxa"/>
          </w:tcPr>
          <w:p w14:paraId="5B545F32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4ED4E651" w14:textId="77777777" w:rsidR="00F035CD" w:rsidRDefault="00F035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  <w:p w14:paraId="58949381" w14:textId="77777777" w:rsidR="002E1811" w:rsidRDefault="00930144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  <w:p w14:paraId="56EBB326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  <w:p w14:paraId="2B44993D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14:paraId="01B78A3D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793EE7CD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1"/>
                <w:szCs w:val="21"/>
              </w:rPr>
              <w:t>6.7</w:t>
            </w:r>
            <w:r>
              <w:rPr>
                <w:rFonts w:cs="Arial"/>
                <w:szCs w:val="22"/>
              </w:rPr>
              <w:t>%</w:t>
            </w:r>
          </w:p>
          <w:p w14:paraId="7D4F92AA" w14:textId="77777777" w:rsidR="002E1811" w:rsidRDefault="00904FCD" w:rsidP="002E1811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5.9%</w:t>
            </w:r>
          </w:p>
          <w:p w14:paraId="70BA89CD" w14:textId="77777777" w:rsidR="002E1811" w:rsidRDefault="002E1811" w:rsidP="002E1811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6.6%</w:t>
            </w:r>
          </w:p>
          <w:p w14:paraId="3F457C07" w14:textId="77777777" w:rsidR="002E1811" w:rsidRPr="004E5893" w:rsidRDefault="002E1811" w:rsidP="002E18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67B3EA70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7C35B8FB" w14:textId="77777777" w:rsidR="00416E11" w:rsidRDefault="005F4F07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34065D69" w14:textId="77777777" w:rsidR="002E1811" w:rsidRDefault="003457C8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914E2">
              <w:rPr>
                <w:rFonts w:cs="Arial"/>
                <w:szCs w:val="22"/>
              </w:rPr>
              <w:t>3</w:t>
            </w:r>
          </w:p>
          <w:p w14:paraId="733A5218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1F6C5177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4" w:type="dxa"/>
          </w:tcPr>
          <w:p w14:paraId="197E078B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12F413A6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5F4F07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%</w:t>
            </w:r>
          </w:p>
          <w:p w14:paraId="38A28AF7" w14:textId="77777777" w:rsidR="002E1811" w:rsidRDefault="003914E2" w:rsidP="005F4F0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</w:t>
            </w:r>
            <w:r w:rsidR="00904FCD">
              <w:rPr>
                <w:rFonts w:cs="Arial"/>
                <w:szCs w:val="22"/>
              </w:rPr>
              <w:t>%</w:t>
            </w:r>
          </w:p>
          <w:p w14:paraId="4EBA0065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4.0%</w:t>
            </w:r>
          </w:p>
          <w:p w14:paraId="50ADF44A" w14:textId="77777777" w:rsidR="002E1811" w:rsidRPr="0074794B" w:rsidRDefault="002E1811" w:rsidP="002D137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</w:tcPr>
          <w:p w14:paraId="3C818D4E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5116BBAE" w14:textId="77777777" w:rsidR="00416E11" w:rsidRDefault="005F4F07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326</w:t>
            </w:r>
          </w:p>
          <w:p w14:paraId="702AF3F3" w14:textId="77777777" w:rsidR="002E1811" w:rsidRDefault="003457C8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  <w:r w:rsidR="003914E2">
              <w:rPr>
                <w:rFonts w:cs="Arial"/>
                <w:szCs w:val="22"/>
              </w:rPr>
              <w:t>4</w:t>
            </w:r>
          </w:p>
          <w:p w14:paraId="3ADDA724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432</w:t>
            </w:r>
          </w:p>
          <w:p w14:paraId="6461DF47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19BF8069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62ADF8E9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F4F07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4732E866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914E2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070A5E29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33CAFADA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3" w:type="dxa"/>
          </w:tcPr>
          <w:p w14:paraId="0D063A44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42F5F79A" w14:textId="77777777" w:rsidR="00416E11" w:rsidRDefault="00416E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7128B1EC" w14:textId="77777777" w:rsidR="002E1811" w:rsidRDefault="003457C8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413EA8EA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1BE2EE5B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6" w:type="dxa"/>
          </w:tcPr>
          <w:p w14:paraId="6BDEC843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5CB59CD0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3E4DB5BF" w14:textId="77777777" w:rsidR="002E1811" w:rsidRDefault="00904FCD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46424697" w14:textId="77777777" w:rsidR="002E1811" w:rsidRDefault="002E1811" w:rsidP="002E1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779ADF66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  <w:p w14:paraId="0B795660" w14:textId="77777777" w:rsidR="002E1811" w:rsidRPr="0074794B" w:rsidRDefault="002E1811" w:rsidP="002E1811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3BBDFDEF" w14:textId="77777777" w:rsidR="00944FE7" w:rsidRDefault="00944FE7" w:rsidP="00FC6AA9">
      <w:pPr>
        <w:jc w:val="right"/>
      </w:pPr>
    </w:p>
    <w:tbl>
      <w:tblPr>
        <w:tblStyle w:val="TableGrid"/>
        <w:tblW w:w="15276" w:type="dxa"/>
        <w:tblLayout w:type="fixed"/>
        <w:tblLook w:val="01E0" w:firstRow="1" w:lastRow="1" w:firstColumn="1" w:lastColumn="1" w:noHBand="0" w:noVBand="0"/>
      </w:tblPr>
      <w:tblGrid>
        <w:gridCol w:w="1525"/>
        <w:gridCol w:w="844"/>
        <w:gridCol w:w="715"/>
        <w:gridCol w:w="709"/>
        <w:gridCol w:w="709"/>
        <w:gridCol w:w="708"/>
        <w:gridCol w:w="709"/>
        <w:gridCol w:w="709"/>
        <w:gridCol w:w="850"/>
        <w:gridCol w:w="709"/>
        <w:gridCol w:w="850"/>
        <w:gridCol w:w="709"/>
        <w:gridCol w:w="836"/>
        <w:gridCol w:w="15"/>
        <w:gridCol w:w="688"/>
        <w:gridCol w:w="851"/>
        <w:gridCol w:w="15"/>
        <w:gridCol w:w="714"/>
        <w:gridCol w:w="851"/>
        <w:gridCol w:w="708"/>
        <w:gridCol w:w="852"/>
      </w:tblGrid>
      <w:tr w:rsidR="00A618B7" w:rsidRPr="0074794B" w14:paraId="6D79B3F9" w14:textId="77777777" w:rsidTr="004F69D3">
        <w:tc>
          <w:tcPr>
            <w:tcW w:w="1525" w:type="dxa"/>
            <w:vMerge w:val="restart"/>
            <w:shd w:val="clear" w:color="auto" w:fill="B8CCE4" w:themeFill="accent1" w:themeFillTint="66"/>
          </w:tcPr>
          <w:p w14:paraId="02C39444" w14:textId="77777777" w:rsidR="00A618B7" w:rsidRPr="00CC36C9" w:rsidRDefault="00A618B7" w:rsidP="0008666B">
            <w:pPr>
              <w:jc w:val="both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EMPLOYEE GROUP/ GRADE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1BB166" w14:textId="77777777" w:rsidR="00A618B7" w:rsidRPr="00CC36C9" w:rsidRDefault="00A618B7" w:rsidP="0008666B">
            <w:pPr>
              <w:ind w:left="34"/>
              <w:jc w:val="both"/>
              <w:rPr>
                <w:rFonts w:cs="Arial"/>
                <w:b/>
                <w:sz w:val="21"/>
                <w:szCs w:val="21"/>
              </w:rPr>
            </w:pPr>
            <w:r w:rsidRPr="00CC36C9">
              <w:rPr>
                <w:rFonts w:cs="Arial"/>
                <w:b/>
                <w:sz w:val="21"/>
                <w:szCs w:val="21"/>
              </w:rPr>
              <w:t>YEAR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5714E7A" w14:textId="77777777" w:rsidR="00A618B7" w:rsidRPr="00CC36C9" w:rsidRDefault="00A618B7" w:rsidP="0008666B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C36C9">
                <w:rPr>
                  <w:rFonts w:cs="Arial"/>
                  <w:b/>
                  <w:szCs w:val="22"/>
                </w:rPr>
                <w:t>ALL</w:t>
              </w:r>
            </w:smartTag>
          </w:p>
          <w:p w14:paraId="76DC868B" w14:textId="77777777" w:rsidR="00A618B7" w:rsidRPr="00CC36C9" w:rsidRDefault="00A618B7" w:rsidP="0008666B">
            <w:pPr>
              <w:ind w:right="27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52275BD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60B9513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562C355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8EC6E04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1457D00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55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1D931E8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5C6102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NOT DISABLED*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024765" w14:textId="77777777" w:rsidR="00A618B7" w:rsidRPr="00CC36C9" w:rsidRDefault="00264FD8" w:rsidP="0008666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DISABLED</w:t>
            </w:r>
            <w:r w:rsidR="00A618B7" w:rsidRPr="00CC36C9">
              <w:rPr>
                <w:rFonts w:cs="Arial"/>
                <w:b/>
                <w:sz w:val="20"/>
              </w:rPr>
              <w:t xml:space="preserve"> </w:t>
            </w:r>
            <w:r w:rsidR="00601539">
              <w:rPr>
                <w:rFonts w:cs="Arial"/>
                <w:b/>
                <w:sz w:val="20"/>
              </w:rPr>
              <w:t xml:space="preserve">STATUS   </w:t>
            </w:r>
            <w:r w:rsidR="00A618B7" w:rsidRPr="00CC36C9">
              <w:rPr>
                <w:rFonts w:cs="Arial"/>
                <w:b/>
                <w:sz w:val="20"/>
              </w:rPr>
              <w:t>NOT KNOWN*</w:t>
            </w:r>
          </w:p>
        </w:tc>
      </w:tr>
      <w:tr w:rsidR="004F69D3" w:rsidRPr="0074794B" w14:paraId="4B008330" w14:textId="77777777" w:rsidTr="004F69D3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0FA3FD4" w14:textId="77777777" w:rsidR="0059320D" w:rsidRPr="00CC36C9" w:rsidRDefault="0059320D" w:rsidP="0008666B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B6FA944" w14:textId="77777777" w:rsidR="0059320D" w:rsidRPr="00CC36C9" w:rsidRDefault="0059320D" w:rsidP="003C2F8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5BD7C48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55A32F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D62116C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343C9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8C50E8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B08BAC8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8F27714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8CF0DBC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A4ECC79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C071C70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7DAF6C4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397D44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6877F28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725F91F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D30110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7DCA4BE" w14:textId="77777777" w:rsidR="0059320D" w:rsidRPr="0023353D" w:rsidRDefault="0059320D" w:rsidP="005932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6A8F65F" w14:textId="77777777" w:rsidR="0059320D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</w:tr>
      <w:tr w:rsidR="00944FE7" w:rsidRPr="0074794B" w14:paraId="26F8613A" w14:textId="77777777" w:rsidTr="007F3F82">
        <w:tc>
          <w:tcPr>
            <w:tcW w:w="1525" w:type="dxa"/>
          </w:tcPr>
          <w:p w14:paraId="6DB598D5" w14:textId="77777777" w:rsidR="0074794B" w:rsidRPr="0074794B" w:rsidRDefault="0074794B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Research</w:t>
            </w:r>
          </w:p>
          <w:p w14:paraId="6AB51FC2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H</w:t>
            </w:r>
          </w:p>
          <w:p w14:paraId="41904366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56766570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171E5B2C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029C6687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F&amp;G</w:t>
            </w:r>
          </w:p>
          <w:p w14:paraId="4515FDB8" w14:textId="77777777" w:rsidR="0074794B" w:rsidRPr="0074794B" w:rsidRDefault="0074794B" w:rsidP="00756304">
            <w:pPr>
              <w:jc w:val="both"/>
              <w:rPr>
                <w:rFonts w:cs="Arial"/>
                <w:szCs w:val="22"/>
              </w:rPr>
            </w:pPr>
          </w:p>
          <w:p w14:paraId="77B349EB" w14:textId="77777777" w:rsidR="0074794B" w:rsidRPr="0074794B" w:rsidRDefault="0074794B" w:rsidP="0075630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44" w:type="dxa"/>
          </w:tcPr>
          <w:p w14:paraId="3427B78E" w14:textId="77777777" w:rsidR="0074794B" w:rsidRPr="007B0E45" w:rsidRDefault="0074794B" w:rsidP="00626305">
            <w:pPr>
              <w:jc w:val="center"/>
              <w:rPr>
                <w:rFonts w:cs="Arial"/>
                <w:i/>
                <w:szCs w:val="22"/>
              </w:rPr>
            </w:pPr>
          </w:p>
          <w:p w14:paraId="72B98DBC" w14:textId="77777777" w:rsidR="001C7603" w:rsidRDefault="001C7603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537F6C9E" w14:textId="77777777" w:rsidR="002E1811" w:rsidRDefault="002E1811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5A76C4E2" w14:textId="77777777" w:rsidR="000B7B4A" w:rsidRDefault="000B7B4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196C09FD" w14:textId="77777777" w:rsidR="0074794B" w:rsidRPr="007B0E45" w:rsidRDefault="0074794B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60C7FA5C" w14:textId="77777777" w:rsidR="001C7603" w:rsidRDefault="001C7603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72DC9840" w14:textId="77777777" w:rsidR="002E1811" w:rsidRDefault="002E1811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13C9C09F" w14:textId="77777777" w:rsidR="000B7B4A" w:rsidRDefault="000B7B4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3DEF407F" w14:textId="77777777" w:rsidR="0074794B" w:rsidRPr="007B0E45" w:rsidRDefault="0074794B" w:rsidP="001C7603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14:paraId="1E8A0C79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10D4A9C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</w:t>
            </w:r>
          </w:p>
          <w:p w14:paraId="65F4158A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  <w:p w14:paraId="5FEB4B4A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  <w:p w14:paraId="60B42EE5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B77FF4C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128</w:t>
            </w:r>
          </w:p>
          <w:p w14:paraId="458A0D55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137</w:t>
            </w:r>
          </w:p>
          <w:p w14:paraId="5C2E3FFB" w14:textId="77777777" w:rsidR="00A825C5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107</w:t>
            </w:r>
          </w:p>
          <w:p w14:paraId="755972AC" w14:textId="77777777" w:rsidR="0074794B" w:rsidRPr="0074794B" w:rsidRDefault="0074794B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3911F4F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16ABFAF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2748A04D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  <w:p w14:paraId="283A69E3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  <w:p w14:paraId="63FD00FB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C1B7D03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</w:t>
            </w:r>
          </w:p>
          <w:p w14:paraId="4597E881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</w:t>
            </w:r>
          </w:p>
          <w:p w14:paraId="6FBF85D6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  <w:p w14:paraId="217E4EF1" w14:textId="77777777" w:rsidR="0074794B" w:rsidRPr="0074794B" w:rsidRDefault="0074794B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5A7321F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A3A7612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61%</w:t>
            </w:r>
          </w:p>
          <w:p w14:paraId="2FD09430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65%</w:t>
            </w:r>
          </w:p>
          <w:p w14:paraId="6FD1D4D2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68%</w:t>
            </w:r>
          </w:p>
          <w:p w14:paraId="5FDE5EE5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0EB5287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48%</w:t>
            </w:r>
          </w:p>
          <w:p w14:paraId="0EC9EEFF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48%</w:t>
            </w:r>
          </w:p>
          <w:p w14:paraId="73E259F7" w14:textId="77777777" w:rsidR="00A825C5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  <w:p w14:paraId="4DA254D0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679C819B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A251389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7B6B751D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6478CD99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09744E5D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DEEE8DA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  <w:p w14:paraId="6167CD55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</w:t>
            </w:r>
          </w:p>
          <w:p w14:paraId="663D236C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</w:t>
            </w:r>
          </w:p>
          <w:p w14:paraId="5284D581" w14:textId="77777777" w:rsidR="0074794B" w:rsidRPr="0074794B" w:rsidRDefault="0074794B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FF859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1B4AF87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39%</w:t>
            </w:r>
          </w:p>
          <w:p w14:paraId="0BBE6DF7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35%</w:t>
            </w:r>
          </w:p>
          <w:p w14:paraId="238D5EBF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32%</w:t>
            </w:r>
          </w:p>
          <w:p w14:paraId="017890D6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959029A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52%</w:t>
            </w:r>
          </w:p>
          <w:p w14:paraId="36C58728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52%</w:t>
            </w:r>
          </w:p>
          <w:p w14:paraId="52DECF83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  <w:p w14:paraId="48CBC774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CAF9870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777DEBA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1CA8377A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7C64F5BE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4834839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1A92494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70ED0ABE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50C21814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41229740" w14:textId="77777777" w:rsidR="0074794B" w:rsidRPr="0074794B" w:rsidRDefault="0074794B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7113FE0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BCC551C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5.6%</w:t>
            </w:r>
          </w:p>
          <w:p w14:paraId="08E9D9C2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  <w:p w14:paraId="0E539F00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2E1811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39078D54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1C5B08C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11%</w:t>
            </w:r>
          </w:p>
          <w:p w14:paraId="4812CD51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15%</w:t>
            </w:r>
          </w:p>
          <w:p w14:paraId="145B69D4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13%</w:t>
            </w:r>
          </w:p>
          <w:p w14:paraId="11F7B5D9" w14:textId="77777777" w:rsidR="0074794B" w:rsidRPr="0074794B" w:rsidRDefault="0074794B" w:rsidP="00BE1C3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707F26A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36EBA945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  <w:p w14:paraId="09C990F7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14CAFF7E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  <w:p w14:paraId="4AB83B3F" w14:textId="77777777" w:rsidR="0008666B" w:rsidRDefault="0008666B" w:rsidP="00626305">
            <w:pPr>
              <w:jc w:val="center"/>
              <w:rPr>
                <w:rFonts w:cs="Arial"/>
                <w:szCs w:val="22"/>
              </w:rPr>
            </w:pPr>
          </w:p>
          <w:p w14:paraId="18C5BBC0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</w:t>
            </w:r>
          </w:p>
          <w:p w14:paraId="74C082BF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</w:t>
            </w:r>
          </w:p>
          <w:p w14:paraId="1864DCF7" w14:textId="77777777" w:rsidR="0008666B" w:rsidRPr="0074794B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  <w:p w14:paraId="707DA1B4" w14:textId="77777777" w:rsidR="0074794B" w:rsidRPr="0074794B" w:rsidRDefault="0074794B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EB17C84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A028CAD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86%</w:t>
            </w:r>
          </w:p>
          <w:p w14:paraId="6EDB8F94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78200C96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008FBF05" w14:textId="77777777" w:rsidR="0008666B" w:rsidRDefault="0008666B" w:rsidP="00626305">
            <w:pPr>
              <w:jc w:val="center"/>
              <w:rPr>
                <w:rFonts w:cs="Arial"/>
                <w:szCs w:val="22"/>
              </w:rPr>
            </w:pPr>
          </w:p>
          <w:p w14:paraId="259FE548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84%</w:t>
            </w:r>
          </w:p>
          <w:p w14:paraId="022BB30F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80%</w:t>
            </w:r>
          </w:p>
          <w:p w14:paraId="6180F265" w14:textId="77777777" w:rsidR="0008666B" w:rsidRPr="0074794B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  <w:p w14:paraId="2ADFE7C5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ACB45E8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345D137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7877EF16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C1C2378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4E896B77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08EC88E7" w14:textId="77777777" w:rsidR="00F035CD" w:rsidRDefault="00F035CD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754CC322" w14:textId="77777777" w:rsidR="002E1811" w:rsidRDefault="0093014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1CE6D88E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5F0E73F6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14:paraId="48837CEF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75CAB1F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8.3%</w:t>
            </w:r>
          </w:p>
          <w:p w14:paraId="391DBD59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2.5%</w:t>
            </w:r>
          </w:p>
          <w:p w14:paraId="44F5C730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23E75DB2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7E0246A8" w14:textId="77777777" w:rsidR="00F035CD" w:rsidRDefault="00F035CD" w:rsidP="00F035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385DA8CC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5.1%</w:t>
            </w:r>
          </w:p>
          <w:p w14:paraId="7C21670F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3.7%</w:t>
            </w:r>
          </w:p>
          <w:p w14:paraId="287B9932" w14:textId="77777777" w:rsidR="00976BAE" w:rsidRPr="0074794B" w:rsidRDefault="00976BAE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</w:tcBorders>
          </w:tcPr>
          <w:p w14:paraId="28B0D879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36D7479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91A099E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6EFCD10" w14:textId="77777777" w:rsidR="00A825C5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289AB069" w14:textId="77777777" w:rsidR="00944FE7" w:rsidRDefault="00944FE7" w:rsidP="00626305">
            <w:pPr>
              <w:jc w:val="center"/>
              <w:rPr>
                <w:rFonts w:cs="Arial"/>
                <w:szCs w:val="22"/>
              </w:rPr>
            </w:pPr>
          </w:p>
          <w:p w14:paraId="516E7E91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16FA5306" w14:textId="77777777" w:rsidR="002E1811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1C4FD88F" w14:textId="77777777" w:rsidR="000B7B4A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3E33B573" w14:textId="77777777" w:rsidR="00944FE7" w:rsidRPr="0074794B" w:rsidRDefault="00944FE7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0C4CBE6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8CF2F90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2.8%</w:t>
            </w:r>
          </w:p>
          <w:p w14:paraId="3F608E90" w14:textId="77777777" w:rsidR="002E1811" w:rsidRDefault="00DB4CF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2.5%</w:t>
            </w:r>
          </w:p>
          <w:p w14:paraId="764A0FB0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1248C9ED" w14:textId="77777777" w:rsidR="00944FE7" w:rsidRDefault="00944FE7" w:rsidP="00626305">
            <w:pPr>
              <w:jc w:val="center"/>
              <w:rPr>
                <w:rFonts w:cs="Arial"/>
                <w:szCs w:val="22"/>
              </w:rPr>
            </w:pPr>
          </w:p>
          <w:p w14:paraId="0D774DA9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2.3%</w:t>
            </w:r>
          </w:p>
          <w:p w14:paraId="34EB0797" w14:textId="77777777" w:rsidR="002E1811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</w:t>
            </w:r>
            <w:r w:rsidR="00627029">
              <w:rPr>
                <w:rFonts w:cs="Arial"/>
                <w:szCs w:val="22"/>
              </w:rPr>
              <w:t>%</w:t>
            </w:r>
          </w:p>
          <w:p w14:paraId="378EF25D" w14:textId="77777777" w:rsidR="000B7B4A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</w:t>
            </w:r>
            <w:r w:rsidR="00A825C5">
              <w:rPr>
                <w:rFonts w:cs="Arial"/>
                <w:szCs w:val="22"/>
              </w:rPr>
              <w:t>%</w:t>
            </w:r>
          </w:p>
          <w:p w14:paraId="01F4B0B5" w14:textId="77777777" w:rsidR="00944FE7" w:rsidRPr="0074794B" w:rsidRDefault="00944FE7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29" w:type="dxa"/>
            <w:gridSpan w:val="2"/>
          </w:tcPr>
          <w:p w14:paraId="232BB7D8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F3893C4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  <w:p w14:paraId="18899CD3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  <w:p w14:paraId="7251FD3A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</w:p>
          <w:p w14:paraId="4E6C8B36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35257B19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122</w:t>
            </w:r>
          </w:p>
          <w:p w14:paraId="79F037CF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3914E2">
              <w:rPr>
                <w:rFonts w:cs="Arial"/>
                <w:szCs w:val="22"/>
              </w:rPr>
              <w:t>8</w:t>
            </w:r>
          </w:p>
          <w:p w14:paraId="0F99F637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534AD1">
              <w:rPr>
                <w:rFonts w:cs="Arial"/>
                <w:szCs w:val="22"/>
              </w:rPr>
              <w:t>2</w:t>
            </w:r>
          </w:p>
          <w:p w14:paraId="208752C1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027E877D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B2083ED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3971F9CF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64895B74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04866881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3363DDE7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1944B3DF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914E2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7BB53A64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34AD1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728DF9FF" w14:textId="77777777" w:rsidR="00976BAE" w:rsidRPr="0074794B" w:rsidRDefault="00976BAE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4BBCAC97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035E790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F013676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7C931AB7" w14:textId="77777777" w:rsidR="000B7B4A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274D41E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46FA637B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0EC744B2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0DA3206E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461FE58A" w14:textId="77777777" w:rsidR="0074794B" w:rsidRP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</w:tcPr>
          <w:p w14:paraId="50B5C735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68A8218E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2.8%</w:t>
            </w:r>
          </w:p>
          <w:p w14:paraId="151C349B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2.5%</w:t>
            </w:r>
          </w:p>
          <w:p w14:paraId="761AE6FC" w14:textId="77777777" w:rsidR="000B7B4A" w:rsidRDefault="002E18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A825C5">
              <w:rPr>
                <w:rFonts w:cs="Arial"/>
                <w:szCs w:val="22"/>
              </w:rPr>
              <w:t>.9%</w:t>
            </w:r>
          </w:p>
          <w:p w14:paraId="011C5919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3792B7D3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2.3%</w:t>
            </w:r>
          </w:p>
          <w:p w14:paraId="12A2E5C9" w14:textId="77777777" w:rsidR="002E1811" w:rsidRDefault="00627029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2.9%</w:t>
            </w:r>
          </w:p>
          <w:p w14:paraId="0E55FD94" w14:textId="77777777" w:rsidR="00976BAE" w:rsidRDefault="00A825C5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13EDDB07" w14:textId="77777777" w:rsidR="0074794B" w:rsidRPr="0074794B" w:rsidRDefault="0074794B" w:rsidP="00416E11">
            <w:pPr>
              <w:jc w:val="center"/>
              <w:rPr>
                <w:rFonts w:cs="Arial"/>
                <w:szCs w:val="22"/>
              </w:rPr>
            </w:pPr>
          </w:p>
        </w:tc>
      </w:tr>
      <w:tr w:rsidR="00944FE7" w:rsidRPr="0074794B" w14:paraId="61D7BFB5" w14:textId="77777777" w:rsidTr="007F3F82">
        <w:tc>
          <w:tcPr>
            <w:tcW w:w="1525" w:type="dxa"/>
          </w:tcPr>
          <w:p w14:paraId="21B6C510" w14:textId="77777777" w:rsidR="0074794B" w:rsidRPr="0074794B" w:rsidRDefault="0074794B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Admin &amp; Prof</w:t>
            </w:r>
          </w:p>
          <w:p w14:paraId="7BB2CC3A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</w:t>
            </w:r>
            <w:r w:rsidR="0008666B">
              <w:rPr>
                <w:rFonts w:cs="Arial"/>
                <w:szCs w:val="22"/>
              </w:rPr>
              <w:t xml:space="preserve"> </w:t>
            </w:r>
            <w:r w:rsidRPr="0074794B">
              <w:rPr>
                <w:rFonts w:cs="Arial"/>
                <w:szCs w:val="22"/>
              </w:rPr>
              <w:t>&amp;</w:t>
            </w:r>
            <w:r w:rsidR="0008666B">
              <w:rPr>
                <w:rFonts w:cs="Arial"/>
                <w:szCs w:val="22"/>
              </w:rPr>
              <w:t xml:space="preserve"> </w:t>
            </w:r>
            <w:r w:rsidRPr="0074794B">
              <w:rPr>
                <w:rFonts w:cs="Arial"/>
                <w:szCs w:val="22"/>
              </w:rPr>
              <w:t>above</w:t>
            </w:r>
          </w:p>
          <w:p w14:paraId="1551CFF9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</w:p>
          <w:p w14:paraId="7EA44384" w14:textId="77777777" w:rsidR="00FE1E59" w:rsidRDefault="00FE1E59" w:rsidP="00300F65">
            <w:pPr>
              <w:jc w:val="right"/>
              <w:rPr>
                <w:rFonts w:cs="Arial"/>
                <w:szCs w:val="22"/>
              </w:rPr>
            </w:pPr>
          </w:p>
          <w:p w14:paraId="7EBF2AC4" w14:textId="77777777" w:rsidR="002E1811" w:rsidRDefault="002E1811" w:rsidP="00300F65">
            <w:pPr>
              <w:jc w:val="right"/>
              <w:rPr>
                <w:rFonts w:cs="Arial"/>
                <w:szCs w:val="22"/>
              </w:rPr>
            </w:pPr>
          </w:p>
          <w:p w14:paraId="06D89F29" w14:textId="77777777" w:rsidR="0074794B" w:rsidRPr="0074794B" w:rsidRDefault="0074794B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A to F</w:t>
            </w:r>
          </w:p>
        </w:tc>
        <w:tc>
          <w:tcPr>
            <w:tcW w:w="844" w:type="dxa"/>
          </w:tcPr>
          <w:p w14:paraId="3F5EA868" w14:textId="77777777" w:rsidR="0074794B" w:rsidRDefault="0074794B" w:rsidP="00626305">
            <w:pPr>
              <w:jc w:val="center"/>
              <w:rPr>
                <w:rFonts w:cs="Arial"/>
                <w:i/>
                <w:szCs w:val="22"/>
              </w:rPr>
            </w:pPr>
          </w:p>
          <w:p w14:paraId="2D6F86AF" w14:textId="77777777" w:rsidR="001C7603" w:rsidRDefault="001C7603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2A8EA671" w14:textId="77777777" w:rsidR="002E1811" w:rsidRDefault="002E1811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3D93FFBD" w14:textId="77777777" w:rsidR="00BE1C3E" w:rsidRPr="007B0E45" w:rsidRDefault="00BE1C3E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71C6C275" w14:textId="77777777" w:rsidR="000E41ED" w:rsidRPr="007B0E45" w:rsidRDefault="000E41ED" w:rsidP="000E41ED">
            <w:pPr>
              <w:jc w:val="center"/>
              <w:rPr>
                <w:rFonts w:cs="Arial"/>
                <w:i/>
                <w:szCs w:val="22"/>
              </w:rPr>
            </w:pPr>
          </w:p>
          <w:p w14:paraId="711F09AC" w14:textId="77777777" w:rsidR="001C7603" w:rsidRDefault="001C7603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4EC2FF66" w14:textId="77777777" w:rsidR="002E1811" w:rsidRDefault="002E1811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29CCC5E5" w14:textId="77777777" w:rsidR="00BE1C3E" w:rsidRDefault="00BE1C3E" w:rsidP="0062630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2FD0B3DD" w14:textId="77777777" w:rsidR="0074794B" w:rsidRPr="007B0E45" w:rsidRDefault="0074794B" w:rsidP="001C7603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14:paraId="7490FEAC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9870112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322</w:t>
            </w:r>
          </w:p>
          <w:p w14:paraId="4B4101A8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334</w:t>
            </w:r>
          </w:p>
          <w:p w14:paraId="17E95616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306</w:t>
            </w:r>
          </w:p>
          <w:p w14:paraId="6D984B7A" w14:textId="77777777" w:rsidR="00FE1E59" w:rsidRDefault="00FE1E59" w:rsidP="00626305">
            <w:pPr>
              <w:jc w:val="center"/>
              <w:rPr>
                <w:rFonts w:cs="Arial"/>
                <w:szCs w:val="22"/>
              </w:rPr>
            </w:pPr>
          </w:p>
          <w:p w14:paraId="06947E16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805</w:t>
            </w:r>
          </w:p>
          <w:p w14:paraId="09B5C1BA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847</w:t>
            </w:r>
          </w:p>
          <w:p w14:paraId="1CD5A4BC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801</w:t>
            </w:r>
          </w:p>
          <w:p w14:paraId="4B1D818F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6002CCE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0FC3BD38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137</w:t>
            </w:r>
          </w:p>
          <w:p w14:paraId="633ED3C6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141</w:t>
            </w:r>
          </w:p>
          <w:p w14:paraId="7C4F493D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132</w:t>
            </w:r>
          </w:p>
          <w:p w14:paraId="08B9A219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548C5300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</w:t>
            </w:r>
          </w:p>
          <w:p w14:paraId="26591080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205</w:t>
            </w:r>
          </w:p>
          <w:p w14:paraId="41DACEC0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185</w:t>
            </w:r>
          </w:p>
          <w:p w14:paraId="023A63D6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514B22E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6045359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FF202A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7EFE567E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42%</w:t>
            </w:r>
          </w:p>
          <w:p w14:paraId="7E4925D1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573CC17B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50D75D94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25%</w:t>
            </w:r>
          </w:p>
          <w:p w14:paraId="712DE50F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24%</w:t>
            </w:r>
          </w:p>
          <w:p w14:paraId="08B958AE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23%</w:t>
            </w:r>
          </w:p>
          <w:p w14:paraId="498BB1CC" w14:textId="77777777" w:rsidR="00FE1E59" w:rsidRPr="0074794B" w:rsidRDefault="00FE1E59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0F30CDDB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E560FDE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185</w:t>
            </w:r>
          </w:p>
          <w:p w14:paraId="26AB922A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</w:t>
            </w:r>
          </w:p>
          <w:p w14:paraId="1F1318EC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174</w:t>
            </w:r>
          </w:p>
          <w:p w14:paraId="3AAFCA09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04E68CDF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605</w:t>
            </w:r>
          </w:p>
          <w:p w14:paraId="1BB6F312" w14:textId="77777777" w:rsidR="002E1811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642</w:t>
            </w:r>
          </w:p>
          <w:p w14:paraId="5497CBE2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616</w:t>
            </w:r>
          </w:p>
          <w:p w14:paraId="5E758ED7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F5C3F7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56BD039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FF202A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641FC6FD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58%</w:t>
            </w:r>
          </w:p>
          <w:p w14:paraId="3221BF2A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53AF6D46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0BFFE70E" w14:textId="77777777" w:rsidR="001C7603" w:rsidRDefault="001C760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75%</w:t>
            </w:r>
          </w:p>
          <w:p w14:paraId="734FC8A4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56D1437F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77%</w:t>
            </w:r>
          </w:p>
          <w:p w14:paraId="35174C02" w14:textId="77777777" w:rsidR="00FE1E59" w:rsidRPr="0074794B" w:rsidRDefault="00FE1E59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9CBBFA4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883EB63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77EA3BFC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  <w:p w14:paraId="700C1886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1B15AEC3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29DE3FD7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4E43DC25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</w:t>
            </w:r>
          </w:p>
          <w:p w14:paraId="1C614465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</w:t>
            </w:r>
          </w:p>
          <w:p w14:paraId="5A899F12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CA86135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12A62F22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6.5%</w:t>
            </w:r>
          </w:p>
          <w:p w14:paraId="0C6AEF04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7D6020C0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5.9%</w:t>
            </w:r>
          </w:p>
          <w:p w14:paraId="6BD55DB5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7378E19C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5.3%</w:t>
            </w:r>
          </w:p>
          <w:p w14:paraId="7F741D6C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6.0%</w:t>
            </w:r>
          </w:p>
          <w:p w14:paraId="2499ACE6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5.5%</w:t>
            </w:r>
          </w:p>
          <w:p w14:paraId="368AC65A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4E83986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BF38073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291</w:t>
            </w:r>
          </w:p>
          <w:p w14:paraId="2793B384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299</w:t>
            </w:r>
          </w:p>
          <w:p w14:paraId="685A8C78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283</w:t>
            </w:r>
          </w:p>
          <w:p w14:paraId="74CBB64D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461D9897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741</w:t>
            </w:r>
          </w:p>
          <w:p w14:paraId="7873B2FE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774</w:t>
            </w:r>
          </w:p>
          <w:p w14:paraId="09A6A7D2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746</w:t>
            </w:r>
          </w:p>
          <w:p w14:paraId="5980EC31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1F209E3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D722D7E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2048276C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89%</w:t>
            </w:r>
          </w:p>
          <w:p w14:paraId="0B1D1C40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2E1811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76D177B2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5CE9ED8F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  <w:p w14:paraId="154B7792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0B36CFBE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  <w:p w14:paraId="50CC6C3C" w14:textId="77777777" w:rsidR="00976BAE" w:rsidRPr="0074794B" w:rsidRDefault="00976BAE" w:rsidP="002E18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D612D30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40F59CA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7BF45B91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6869CAED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3D9ACCAD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76AAD5DF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12DBC1BA" w14:textId="77777777" w:rsidR="002E1811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13A3BDD6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0BB6763D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14:paraId="71E2BE2D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22A6B125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3.1%</w:t>
            </w:r>
          </w:p>
          <w:p w14:paraId="6FE6A863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  <w:p w14:paraId="7ED6D6E5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2FF15D7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5EF59C51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2.6%</w:t>
            </w:r>
          </w:p>
          <w:p w14:paraId="0F7AA6A5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2.6%</w:t>
            </w:r>
          </w:p>
          <w:p w14:paraId="6F57CBE6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6362D18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</w:tcBorders>
          </w:tcPr>
          <w:p w14:paraId="376CB2D5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6015694C" w14:textId="77777777" w:rsidR="00416E11" w:rsidRDefault="005F4F0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3075733C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914E2">
              <w:rPr>
                <w:rFonts w:cs="Arial"/>
                <w:szCs w:val="22"/>
              </w:rPr>
              <w:t>9</w:t>
            </w:r>
          </w:p>
          <w:p w14:paraId="24D28A7B" w14:textId="77777777" w:rsidR="00BE1C3E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3C1767AD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68F12D44" w14:textId="77777777" w:rsidR="00416E11" w:rsidRDefault="005F4F0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  <w:p w14:paraId="0762663E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3914E2">
              <w:rPr>
                <w:rFonts w:cs="Arial"/>
                <w:szCs w:val="22"/>
              </w:rPr>
              <w:t>6</w:t>
            </w:r>
          </w:p>
          <w:p w14:paraId="64F91883" w14:textId="77777777" w:rsidR="00BE1C3E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432E3813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5F2A0C9D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6B32C976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  <w:r w:rsidR="005F4F07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%</w:t>
            </w:r>
          </w:p>
          <w:p w14:paraId="16679953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  <w:r w:rsidR="003914E2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1F71B662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  <w:r w:rsidR="00534AD1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%</w:t>
            </w:r>
          </w:p>
          <w:p w14:paraId="686E8E0A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744BF790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5F4F07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216538AA" w14:textId="77777777" w:rsidR="002E1811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5.4</w:t>
            </w:r>
            <w:r w:rsidR="009750F4">
              <w:rPr>
                <w:rFonts w:cs="Arial"/>
                <w:szCs w:val="22"/>
              </w:rPr>
              <w:t>%</w:t>
            </w:r>
          </w:p>
          <w:p w14:paraId="433B9412" w14:textId="77777777" w:rsidR="00BE1C3E" w:rsidRDefault="00A04EEF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5.4</w:t>
            </w:r>
            <w:r w:rsidR="004F0CB6">
              <w:rPr>
                <w:rFonts w:cs="Arial"/>
                <w:szCs w:val="22"/>
              </w:rPr>
              <w:t>%</w:t>
            </w:r>
          </w:p>
          <w:p w14:paraId="5FAC46DC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29" w:type="dxa"/>
            <w:gridSpan w:val="2"/>
          </w:tcPr>
          <w:p w14:paraId="6F275B55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53E7BDEB" w14:textId="77777777" w:rsidR="00416E11" w:rsidRDefault="005F4F0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299</w:t>
            </w:r>
          </w:p>
          <w:p w14:paraId="7C6DCBBD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  <w:r w:rsidR="003914E2">
              <w:rPr>
                <w:rFonts w:cs="Arial"/>
                <w:szCs w:val="22"/>
              </w:rPr>
              <w:t>0</w:t>
            </w:r>
          </w:p>
          <w:p w14:paraId="1B2E1D08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534AD1">
              <w:rPr>
                <w:rFonts w:cs="Arial"/>
                <w:szCs w:val="22"/>
              </w:rPr>
              <w:t>1</w:t>
            </w:r>
          </w:p>
          <w:p w14:paraId="531C69B0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040F5E1B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  <w:r w:rsidR="005F4F07">
              <w:rPr>
                <w:rFonts w:cs="Arial"/>
                <w:szCs w:val="22"/>
              </w:rPr>
              <w:t>3</w:t>
            </w:r>
          </w:p>
          <w:p w14:paraId="5C99EB21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</w:t>
            </w:r>
            <w:r w:rsidR="003914E2">
              <w:rPr>
                <w:rFonts w:cs="Arial"/>
                <w:szCs w:val="22"/>
              </w:rPr>
              <w:t>1</w:t>
            </w:r>
          </w:p>
          <w:p w14:paraId="17DE291B" w14:textId="77777777" w:rsidR="00BE1C3E" w:rsidRDefault="00A04EEF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749</w:t>
            </w:r>
          </w:p>
          <w:p w14:paraId="40DBBBAA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48BB2DD7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FDA7D14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  <w:p w14:paraId="0BFD384B" w14:textId="77777777" w:rsidR="002E1811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  <w:p w14:paraId="0C65486D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24983366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7DF89390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4441EE67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914E2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3063BF42" w14:textId="77777777" w:rsidR="00BE1C3E" w:rsidRDefault="00A04EEF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60238">
              <w:rPr>
                <w:rFonts w:cs="Arial"/>
                <w:szCs w:val="22"/>
              </w:rPr>
              <w:t>4</w:t>
            </w:r>
            <w:r w:rsidR="004F0CB6">
              <w:rPr>
                <w:rFonts w:cs="Arial"/>
                <w:szCs w:val="22"/>
              </w:rPr>
              <w:t>%</w:t>
            </w:r>
          </w:p>
          <w:p w14:paraId="7DAD18A5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749771B1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70F187F6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7CF9E186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194DC6F2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57D5EFBB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455AAD27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42B1914D" w14:textId="77777777" w:rsidR="002E1811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914E2">
              <w:rPr>
                <w:rFonts w:cs="Arial"/>
                <w:szCs w:val="22"/>
              </w:rPr>
              <w:t>0</w:t>
            </w:r>
          </w:p>
          <w:p w14:paraId="31201289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3673EA43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</w:tcPr>
          <w:p w14:paraId="17EED3AD" w14:textId="77777777" w:rsidR="0074794B" w:rsidRDefault="0074794B" w:rsidP="00626305">
            <w:pPr>
              <w:jc w:val="center"/>
              <w:rPr>
                <w:rFonts w:cs="Arial"/>
                <w:szCs w:val="22"/>
              </w:rPr>
            </w:pPr>
          </w:p>
          <w:p w14:paraId="403B4454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3CB911FF" w14:textId="77777777" w:rsidR="00FA17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22F4486B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108AF01D" w14:textId="77777777" w:rsidR="00976BAE" w:rsidRDefault="00976BAE" w:rsidP="00626305">
            <w:pPr>
              <w:jc w:val="center"/>
              <w:rPr>
                <w:rFonts w:cs="Arial"/>
                <w:szCs w:val="22"/>
              </w:rPr>
            </w:pPr>
          </w:p>
          <w:p w14:paraId="3D2A47B3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A0D7C97" w14:textId="77777777" w:rsidR="002E1811" w:rsidRDefault="009750F4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3914E2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1271692D" w14:textId="77777777" w:rsidR="00BE1C3E" w:rsidRDefault="004F0CB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23DC9F4B" w14:textId="77777777" w:rsidR="00976BAE" w:rsidRPr="0074794B" w:rsidRDefault="00976BAE" w:rsidP="00626305">
            <w:pPr>
              <w:jc w:val="center"/>
              <w:rPr>
                <w:rFonts w:cs="Arial"/>
                <w:szCs w:val="22"/>
              </w:rPr>
            </w:pPr>
          </w:p>
        </w:tc>
      </w:tr>
      <w:tr w:rsidR="00944FE7" w:rsidRPr="0074794B" w14:paraId="4802CA4F" w14:textId="77777777" w:rsidTr="007F3F82">
        <w:tc>
          <w:tcPr>
            <w:tcW w:w="1525" w:type="dxa"/>
          </w:tcPr>
          <w:p w14:paraId="2CE27D30" w14:textId="77777777" w:rsidR="00944FE7" w:rsidRPr="0074794B" w:rsidRDefault="00944FE7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Technical</w:t>
            </w:r>
          </w:p>
          <w:p w14:paraId="07E96CA3" w14:textId="77777777" w:rsidR="00944FE7" w:rsidRDefault="00944FE7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</w:t>
            </w:r>
            <w:r w:rsidR="00976BAE">
              <w:rPr>
                <w:rFonts w:cs="Arial"/>
                <w:szCs w:val="22"/>
              </w:rPr>
              <w:t xml:space="preserve"> </w:t>
            </w:r>
            <w:r w:rsidRPr="0074794B">
              <w:rPr>
                <w:rFonts w:cs="Arial"/>
                <w:szCs w:val="22"/>
              </w:rPr>
              <w:t>&amp;</w:t>
            </w:r>
            <w:r w:rsidR="00976BAE">
              <w:rPr>
                <w:rFonts w:cs="Arial"/>
                <w:szCs w:val="22"/>
              </w:rPr>
              <w:t xml:space="preserve"> </w:t>
            </w:r>
            <w:r w:rsidRPr="0074794B">
              <w:rPr>
                <w:rFonts w:cs="Arial"/>
                <w:szCs w:val="22"/>
              </w:rPr>
              <w:t>above</w:t>
            </w:r>
          </w:p>
          <w:p w14:paraId="20F966A9" w14:textId="77777777" w:rsidR="00FE1E59" w:rsidRPr="0074794B" w:rsidRDefault="00FE1E59" w:rsidP="00300F65">
            <w:pPr>
              <w:jc w:val="right"/>
              <w:rPr>
                <w:rFonts w:cs="Arial"/>
                <w:szCs w:val="22"/>
              </w:rPr>
            </w:pPr>
          </w:p>
          <w:p w14:paraId="1AE412C6" w14:textId="77777777" w:rsidR="00944FE7" w:rsidRPr="0074794B" w:rsidRDefault="00944FE7" w:rsidP="00300F65">
            <w:pPr>
              <w:jc w:val="right"/>
              <w:rPr>
                <w:rFonts w:cs="Arial"/>
                <w:szCs w:val="22"/>
              </w:rPr>
            </w:pPr>
          </w:p>
          <w:p w14:paraId="3AB1044E" w14:textId="77777777" w:rsidR="00360238" w:rsidRDefault="00360238" w:rsidP="00300F65">
            <w:pPr>
              <w:jc w:val="right"/>
              <w:rPr>
                <w:rFonts w:cs="Arial"/>
                <w:szCs w:val="22"/>
              </w:rPr>
            </w:pPr>
          </w:p>
          <w:p w14:paraId="33FEFE07" w14:textId="77777777" w:rsidR="00944FE7" w:rsidRPr="0074794B" w:rsidRDefault="00944FE7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A to F</w:t>
            </w:r>
          </w:p>
          <w:p w14:paraId="58641647" w14:textId="77777777" w:rsidR="00944FE7" w:rsidRPr="0074794B" w:rsidRDefault="00944FE7" w:rsidP="00AD6C9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4" w:type="dxa"/>
          </w:tcPr>
          <w:p w14:paraId="12B7836D" w14:textId="77777777" w:rsidR="00944FE7" w:rsidRDefault="00944FE7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2539BA13" w14:textId="77777777" w:rsidR="001C7603" w:rsidRDefault="001C7603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32A43DB3" w14:textId="77777777" w:rsidR="00360238" w:rsidRDefault="00360238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61DFCADA" w14:textId="77777777" w:rsidR="00BE1C3E" w:rsidRPr="007B0E45" w:rsidRDefault="00BE1C3E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6175EA54" w14:textId="77777777" w:rsidR="00944FE7" w:rsidRPr="007B0E45" w:rsidRDefault="00944FE7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03AB9041" w14:textId="77777777" w:rsidR="001C7603" w:rsidRDefault="001C7603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67C9CB21" w14:textId="77777777" w:rsidR="00360238" w:rsidRDefault="00360238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43828FB3" w14:textId="77777777" w:rsidR="00BE1C3E" w:rsidRDefault="00BE1C3E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02CF9049" w14:textId="77777777" w:rsidR="00944FE7" w:rsidRPr="007B0E45" w:rsidRDefault="00944FE7" w:rsidP="001C7603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14:paraId="6FDEF438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574BEEEC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  <w:p w14:paraId="1719B7C4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</w:t>
            </w:r>
          </w:p>
          <w:p w14:paraId="50ABA07C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</w:t>
            </w:r>
          </w:p>
          <w:p w14:paraId="63389D6C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0DFC130D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182</w:t>
            </w:r>
          </w:p>
          <w:p w14:paraId="1A7392E5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216</w:t>
            </w:r>
          </w:p>
          <w:p w14:paraId="5ED7255E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</w:t>
            </w:r>
          </w:p>
          <w:p w14:paraId="7EC1809B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6FA501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361A0A61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</w:t>
            </w:r>
          </w:p>
          <w:p w14:paraId="200CFE1C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</w:t>
            </w:r>
          </w:p>
          <w:p w14:paraId="2D7D4DF7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</w:t>
            </w:r>
          </w:p>
          <w:p w14:paraId="3B24D5BF" w14:textId="77777777" w:rsidR="001C7603" w:rsidRDefault="001C7603" w:rsidP="00976BAE">
            <w:pPr>
              <w:jc w:val="center"/>
              <w:rPr>
                <w:rFonts w:cs="Arial"/>
                <w:szCs w:val="22"/>
              </w:rPr>
            </w:pPr>
          </w:p>
          <w:p w14:paraId="0F28D223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120</w:t>
            </w:r>
          </w:p>
          <w:p w14:paraId="2C1242B6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136</w:t>
            </w:r>
          </w:p>
          <w:p w14:paraId="53960A38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127</w:t>
            </w:r>
          </w:p>
          <w:p w14:paraId="3E12F8D6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8E0F232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8B85ACD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53%</w:t>
            </w:r>
          </w:p>
          <w:p w14:paraId="0380673B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81%</w:t>
            </w:r>
          </w:p>
          <w:p w14:paraId="70050677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78%</w:t>
            </w:r>
          </w:p>
          <w:p w14:paraId="0BD600BD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2BE70FBA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66%</w:t>
            </w:r>
          </w:p>
          <w:p w14:paraId="5A532DD5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63%</w:t>
            </w:r>
          </w:p>
          <w:p w14:paraId="4412275C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65%</w:t>
            </w:r>
          </w:p>
          <w:p w14:paraId="077CCC3E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59B41581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CA9CB6E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48EE256F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731EF182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0523EE6F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4E7EC282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6FF8D92E" w14:textId="77777777" w:rsidR="00360238" w:rsidRDefault="00842CD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  <w:p w14:paraId="38B09F64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  <w:p w14:paraId="6ADF8589" w14:textId="77777777" w:rsidR="00FE1E59" w:rsidRPr="0074794B" w:rsidRDefault="00FE1E59" w:rsidP="001C76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C12BA2E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157D2F49" w14:textId="77777777" w:rsidR="00FF202A" w:rsidRDefault="00FF202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17%</w:t>
            </w:r>
          </w:p>
          <w:p w14:paraId="7E8BBC50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19%</w:t>
            </w:r>
          </w:p>
          <w:p w14:paraId="51C43D20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22%</w:t>
            </w:r>
          </w:p>
          <w:p w14:paraId="7069DC66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283924D9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34%</w:t>
            </w:r>
          </w:p>
          <w:p w14:paraId="334772F9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37%</w:t>
            </w:r>
          </w:p>
          <w:p w14:paraId="571281A3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35%</w:t>
            </w:r>
          </w:p>
          <w:p w14:paraId="7C04397B" w14:textId="77777777" w:rsidR="00FE1E59" w:rsidRPr="0074794B" w:rsidRDefault="00FE1E59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91E19C5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22CF7E99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0D3879DE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4AA7FBA9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296E5D36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09FA99CB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6DEAA48F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5DB7FB68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7634AF8D" w14:textId="77777777" w:rsidR="00976BAE" w:rsidRPr="0074794B" w:rsidRDefault="00976BAE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E3FAE34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4C0AF601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3.2%</w:t>
            </w:r>
          </w:p>
          <w:p w14:paraId="5B8C5A88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2.9%</w:t>
            </w:r>
          </w:p>
          <w:p w14:paraId="3279E8E7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2.7%</w:t>
            </w:r>
          </w:p>
          <w:p w14:paraId="09E8A310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3CC458AE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8.2%</w:t>
            </w:r>
          </w:p>
          <w:p w14:paraId="538AEA12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6.0%</w:t>
            </w:r>
          </w:p>
          <w:p w14:paraId="13428CBC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6.7%</w:t>
            </w:r>
          </w:p>
          <w:p w14:paraId="7B1DB3C1" w14:textId="77777777" w:rsidR="00976BAE" w:rsidRPr="0074794B" w:rsidRDefault="00976BAE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3D85DA71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5319E71C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</w:t>
            </w:r>
          </w:p>
          <w:p w14:paraId="23C3F0A5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</w:t>
            </w:r>
          </w:p>
          <w:p w14:paraId="2EF3AAC1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  <w:p w14:paraId="54EA8C86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451DC56C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158</w:t>
            </w:r>
          </w:p>
          <w:p w14:paraId="222BAAC9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191</w:t>
            </w:r>
          </w:p>
          <w:p w14:paraId="00439FBD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170</w:t>
            </w:r>
          </w:p>
          <w:p w14:paraId="3D53CA69" w14:textId="77777777" w:rsidR="00976BAE" w:rsidRPr="0074794B" w:rsidRDefault="00976BAE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288F330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AE666E1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2405BBE7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0B0651A1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60238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0C76569F" w14:textId="77777777" w:rsidR="00976BAE" w:rsidRDefault="00976BAE" w:rsidP="00976BAE">
            <w:pPr>
              <w:jc w:val="center"/>
              <w:rPr>
                <w:rFonts w:cs="Arial"/>
                <w:szCs w:val="22"/>
              </w:rPr>
            </w:pPr>
          </w:p>
          <w:p w14:paraId="32E5D007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  <w:p w14:paraId="356A7436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4FF90306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  <w:p w14:paraId="1EF5DAFE" w14:textId="77777777" w:rsidR="00976BAE" w:rsidRPr="0074794B" w:rsidRDefault="00976BAE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58DF05A2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7EE7FD00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24E1F172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0AF8736A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78706A8B" w14:textId="77777777" w:rsidR="004E5893" w:rsidRDefault="004E5893" w:rsidP="00976BAE">
            <w:pPr>
              <w:jc w:val="center"/>
              <w:rPr>
                <w:rFonts w:cs="Arial"/>
                <w:szCs w:val="22"/>
              </w:rPr>
            </w:pPr>
          </w:p>
          <w:p w14:paraId="0BB449D0" w14:textId="77777777" w:rsidR="00E64E0C" w:rsidRDefault="00E64E0C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1E807905" w14:textId="77777777" w:rsidR="00360238" w:rsidRDefault="003457C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41AF8118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04F84C1D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14:paraId="448CB892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591902E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6.3%</w:t>
            </w:r>
          </w:p>
          <w:p w14:paraId="1C551811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5.8%</w:t>
            </w:r>
          </w:p>
          <w:p w14:paraId="07891879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5.4%</w:t>
            </w:r>
          </w:p>
          <w:p w14:paraId="317C9AB2" w14:textId="77777777" w:rsidR="004E5893" w:rsidRDefault="004E5893" w:rsidP="00976BAE">
            <w:pPr>
              <w:jc w:val="center"/>
              <w:rPr>
                <w:rFonts w:cs="Arial"/>
                <w:szCs w:val="22"/>
              </w:rPr>
            </w:pPr>
          </w:p>
          <w:p w14:paraId="1447761C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4.9%</w:t>
            </w:r>
          </w:p>
          <w:p w14:paraId="148AC2AD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5.6%</w:t>
            </w:r>
          </w:p>
          <w:p w14:paraId="2A5B2AA9" w14:textId="77777777" w:rsidR="00BE1C3E" w:rsidRPr="009750F4" w:rsidRDefault="004F0CB6" w:rsidP="00976BAE">
            <w:pPr>
              <w:jc w:val="center"/>
              <w:rPr>
                <w:rFonts w:cs="Arial"/>
                <w:szCs w:val="22"/>
              </w:rPr>
            </w:pPr>
            <w:r w:rsidRPr="009750F4">
              <w:rPr>
                <w:rFonts w:cs="Arial"/>
                <w:szCs w:val="22"/>
              </w:rPr>
              <w:t>6.2%</w:t>
            </w:r>
          </w:p>
          <w:p w14:paraId="068057A3" w14:textId="77777777" w:rsidR="004E5893" w:rsidRPr="004E5893" w:rsidRDefault="004E5893" w:rsidP="0036023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left w:val="single" w:sz="12" w:space="0" w:color="auto"/>
            </w:tcBorders>
          </w:tcPr>
          <w:p w14:paraId="04AEAB36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3BEAE36D" w14:textId="77777777" w:rsidR="00416E11" w:rsidRDefault="00416E11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D2397E7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19874174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4E6AC05" w14:textId="77777777" w:rsidR="004E5893" w:rsidRDefault="004E5893" w:rsidP="00976BAE">
            <w:pPr>
              <w:jc w:val="center"/>
              <w:rPr>
                <w:rFonts w:cs="Arial"/>
                <w:szCs w:val="22"/>
              </w:rPr>
            </w:pPr>
          </w:p>
          <w:p w14:paraId="50623473" w14:textId="77777777" w:rsidR="00416E11" w:rsidRDefault="005F4F0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62830A8C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914E2">
              <w:rPr>
                <w:rFonts w:cs="Arial"/>
                <w:szCs w:val="22"/>
              </w:rPr>
              <w:t>6</w:t>
            </w:r>
          </w:p>
          <w:p w14:paraId="583896D7" w14:textId="77777777" w:rsidR="00BE1C3E" w:rsidRDefault="00534AD1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0DFFAB39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24585983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C6ECC15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71982522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2.9%</w:t>
            </w:r>
          </w:p>
          <w:p w14:paraId="74D56B94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2.7%</w:t>
            </w:r>
          </w:p>
          <w:p w14:paraId="3A8D1210" w14:textId="77777777" w:rsidR="007A3645" w:rsidRDefault="007A3645" w:rsidP="00976BAE">
            <w:pPr>
              <w:jc w:val="center"/>
              <w:rPr>
                <w:rFonts w:cs="Arial"/>
                <w:szCs w:val="22"/>
              </w:rPr>
            </w:pPr>
          </w:p>
          <w:p w14:paraId="50FACF0C" w14:textId="77777777" w:rsidR="00416E11" w:rsidRDefault="005F4F07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</w:t>
            </w:r>
            <w:r w:rsidR="00416E11">
              <w:rPr>
                <w:rFonts w:cs="Arial"/>
                <w:szCs w:val="22"/>
              </w:rPr>
              <w:t>%</w:t>
            </w:r>
          </w:p>
          <w:p w14:paraId="40E5D407" w14:textId="77777777" w:rsidR="00360238" w:rsidRDefault="003914E2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  <w:r w:rsidR="009750F4">
              <w:rPr>
                <w:rFonts w:cs="Arial"/>
                <w:szCs w:val="22"/>
              </w:rPr>
              <w:t>%</w:t>
            </w:r>
          </w:p>
          <w:p w14:paraId="4C03F41F" w14:textId="77777777" w:rsidR="00BE1C3E" w:rsidRDefault="00A04EEF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  <w:p w14:paraId="4EB93276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29" w:type="dxa"/>
            <w:gridSpan w:val="2"/>
          </w:tcPr>
          <w:p w14:paraId="31D1B39B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54E419DF" w14:textId="77777777" w:rsidR="00416E11" w:rsidRDefault="00416E11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4DC174AD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  <w:p w14:paraId="11A5E392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</w:t>
            </w:r>
          </w:p>
          <w:p w14:paraId="24181FE6" w14:textId="77777777" w:rsidR="007A3645" w:rsidRDefault="007A3645" w:rsidP="00976BAE">
            <w:pPr>
              <w:jc w:val="center"/>
              <w:rPr>
                <w:rFonts w:cs="Arial"/>
                <w:szCs w:val="22"/>
              </w:rPr>
            </w:pPr>
          </w:p>
          <w:p w14:paraId="4C8C7573" w14:textId="77777777" w:rsidR="00416E11" w:rsidRDefault="005F4F07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165</w:t>
            </w:r>
          </w:p>
          <w:p w14:paraId="43828DC6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3914E2">
              <w:rPr>
                <w:rFonts w:cs="Arial"/>
                <w:szCs w:val="22"/>
              </w:rPr>
              <w:t>96</w:t>
            </w:r>
          </w:p>
          <w:p w14:paraId="0285CC56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  <w:r w:rsidR="00A04EEF">
              <w:rPr>
                <w:rFonts w:cs="Arial"/>
                <w:szCs w:val="22"/>
              </w:rPr>
              <w:t>5</w:t>
            </w:r>
          </w:p>
          <w:p w14:paraId="61FCA5D4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3472A4C3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2D27A927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  <w:p w14:paraId="65910E9D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08EA87E3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286BC3B1" w14:textId="77777777" w:rsidR="007A3645" w:rsidRDefault="007A3645" w:rsidP="00976BAE">
            <w:pPr>
              <w:jc w:val="center"/>
              <w:rPr>
                <w:rFonts w:cs="Arial"/>
                <w:szCs w:val="22"/>
              </w:rPr>
            </w:pPr>
          </w:p>
          <w:p w14:paraId="493F27EE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F4F0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%</w:t>
            </w:r>
          </w:p>
          <w:p w14:paraId="16EBAC02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914E2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%</w:t>
            </w:r>
          </w:p>
          <w:p w14:paraId="6A327455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60238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2CA5D625" w14:textId="77777777" w:rsidR="004E5893" w:rsidRPr="0074794B" w:rsidRDefault="004E5893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7115072E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4EC16353" w14:textId="77777777" w:rsidR="00416E11" w:rsidRDefault="00416E11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6C0C4B7B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2EB88FD7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797302FE" w14:textId="77777777" w:rsidR="007A3645" w:rsidRDefault="007A3645" w:rsidP="00976BAE">
            <w:pPr>
              <w:jc w:val="center"/>
              <w:rPr>
                <w:rFonts w:cs="Arial"/>
                <w:szCs w:val="22"/>
              </w:rPr>
            </w:pPr>
          </w:p>
          <w:p w14:paraId="4C46CCF3" w14:textId="77777777" w:rsidR="00416E11" w:rsidRDefault="00416E11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533157B9" w14:textId="77777777" w:rsidR="00360238" w:rsidRDefault="009823CA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26FF3F0E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2922D6AD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</w:tcPr>
          <w:p w14:paraId="3892757A" w14:textId="77777777" w:rsidR="00944FE7" w:rsidRDefault="00944FE7" w:rsidP="00976BAE">
            <w:pPr>
              <w:jc w:val="center"/>
              <w:rPr>
                <w:rFonts w:cs="Arial"/>
                <w:szCs w:val="22"/>
              </w:rPr>
            </w:pPr>
          </w:p>
          <w:p w14:paraId="65B19FDC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A4EB341" w14:textId="77777777" w:rsidR="00360238" w:rsidRDefault="00FA1738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83FB9E0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FCAAA7A" w14:textId="77777777" w:rsidR="007A3645" w:rsidRDefault="007A3645" w:rsidP="00976BAE">
            <w:pPr>
              <w:jc w:val="center"/>
              <w:rPr>
                <w:rFonts w:cs="Arial"/>
                <w:szCs w:val="22"/>
              </w:rPr>
            </w:pPr>
          </w:p>
          <w:p w14:paraId="4CFAFDEF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2.7%</w:t>
            </w:r>
          </w:p>
          <w:p w14:paraId="53EC9E27" w14:textId="77777777" w:rsidR="00360238" w:rsidRDefault="009750F4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377C2053" w14:textId="77777777" w:rsidR="00BE1C3E" w:rsidRDefault="004F0CB6" w:rsidP="00976BA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2FF0E80B" w14:textId="77777777" w:rsidR="004E5893" w:rsidRPr="0074794B" w:rsidRDefault="004E5893" w:rsidP="00976BAE">
            <w:pPr>
              <w:jc w:val="center"/>
              <w:rPr>
                <w:rFonts w:cs="Arial"/>
                <w:szCs w:val="22"/>
              </w:rPr>
            </w:pPr>
          </w:p>
        </w:tc>
      </w:tr>
      <w:tr w:rsidR="00785F99" w:rsidRPr="0074794B" w14:paraId="6D14C513" w14:textId="77777777" w:rsidTr="007F3F82">
        <w:tc>
          <w:tcPr>
            <w:tcW w:w="1525" w:type="dxa"/>
          </w:tcPr>
          <w:p w14:paraId="2E180A26" w14:textId="77777777" w:rsidR="00785F99" w:rsidRPr="0074794B" w:rsidRDefault="00785F99" w:rsidP="00785F99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Manual</w:t>
            </w:r>
          </w:p>
          <w:p w14:paraId="6B4A1849" w14:textId="77777777" w:rsidR="00785F99" w:rsidRPr="0074794B" w:rsidRDefault="00785F99" w:rsidP="00785F99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C to E</w:t>
            </w:r>
          </w:p>
        </w:tc>
        <w:tc>
          <w:tcPr>
            <w:tcW w:w="844" w:type="dxa"/>
          </w:tcPr>
          <w:p w14:paraId="1492A979" w14:textId="77777777" w:rsidR="00785F99" w:rsidRDefault="00785F99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597C51A9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11559DE9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1C979B22" w14:textId="77777777" w:rsidR="00785F99" w:rsidRP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</w:tc>
        <w:tc>
          <w:tcPr>
            <w:tcW w:w="715" w:type="dxa"/>
            <w:tcBorders>
              <w:right w:val="single" w:sz="12" w:space="0" w:color="auto"/>
            </w:tcBorders>
          </w:tcPr>
          <w:p w14:paraId="7F27369F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1E6778B6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</w:t>
            </w:r>
          </w:p>
          <w:p w14:paraId="028E96D8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</w:t>
            </w:r>
          </w:p>
          <w:p w14:paraId="333D7CD7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EB0991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4BDAD8C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  <w:p w14:paraId="25BAAFEC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</w:t>
            </w:r>
          </w:p>
          <w:p w14:paraId="05FBA69D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</w:t>
            </w:r>
          </w:p>
        </w:tc>
        <w:tc>
          <w:tcPr>
            <w:tcW w:w="709" w:type="dxa"/>
          </w:tcPr>
          <w:p w14:paraId="22337927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2BBB95C6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78%</w:t>
            </w:r>
          </w:p>
          <w:p w14:paraId="566DA72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75%</w:t>
            </w:r>
          </w:p>
          <w:p w14:paraId="47B20497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</w:tc>
        <w:tc>
          <w:tcPr>
            <w:tcW w:w="708" w:type="dxa"/>
          </w:tcPr>
          <w:p w14:paraId="13670002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7177F675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  <w:p w14:paraId="2236ED61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  <w:p w14:paraId="303D53EB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BC92242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2E34072F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22%</w:t>
            </w:r>
          </w:p>
          <w:p w14:paraId="1D045B4F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25%</w:t>
            </w:r>
          </w:p>
          <w:p w14:paraId="4B2FB93E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0E26DAC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0996136A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5D737843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31D994DE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50" w:type="dxa"/>
          </w:tcPr>
          <w:p w14:paraId="0330E7D0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</w:p>
          <w:p w14:paraId="0639BDE7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2.3%</w:t>
            </w:r>
          </w:p>
          <w:p w14:paraId="70370841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4.2%</w:t>
            </w:r>
          </w:p>
          <w:p w14:paraId="0A44A571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</w:tc>
        <w:tc>
          <w:tcPr>
            <w:tcW w:w="709" w:type="dxa"/>
          </w:tcPr>
          <w:p w14:paraId="068B873E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31D008ED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</w:t>
            </w:r>
          </w:p>
          <w:p w14:paraId="14F336CE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  <w:p w14:paraId="518A33FB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</w:t>
            </w:r>
          </w:p>
        </w:tc>
        <w:tc>
          <w:tcPr>
            <w:tcW w:w="850" w:type="dxa"/>
          </w:tcPr>
          <w:p w14:paraId="3DF91866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1829D055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172A071A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  <w:p w14:paraId="425F2917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</w:tc>
        <w:tc>
          <w:tcPr>
            <w:tcW w:w="709" w:type="dxa"/>
          </w:tcPr>
          <w:p w14:paraId="57B83D7B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521B87A0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052EED3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744EA2D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14:paraId="07C98F0A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5A811506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3.4%</w:t>
            </w:r>
          </w:p>
          <w:p w14:paraId="25106F55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4.2%</w:t>
            </w:r>
          </w:p>
          <w:p w14:paraId="028BD5CB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</w:tc>
        <w:tc>
          <w:tcPr>
            <w:tcW w:w="703" w:type="dxa"/>
            <w:gridSpan w:val="2"/>
            <w:tcBorders>
              <w:left w:val="single" w:sz="12" w:space="0" w:color="auto"/>
            </w:tcBorders>
          </w:tcPr>
          <w:p w14:paraId="49956BEA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0459DF6F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06DD4D4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72E9D60F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1" w:type="dxa"/>
          </w:tcPr>
          <w:p w14:paraId="0FC5EBAC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36EEE07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05259A1C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6.3%</w:t>
            </w:r>
          </w:p>
          <w:p w14:paraId="0E95E118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</w:tc>
        <w:tc>
          <w:tcPr>
            <w:tcW w:w="729" w:type="dxa"/>
            <w:gridSpan w:val="2"/>
          </w:tcPr>
          <w:p w14:paraId="26E8FCAF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53328A6F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  <w:p w14:paraId="54F59B64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  <w:p w14:paraId="6D5727B6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851" w:type="dxa"/>
          </w:tcPr>
          <w:p w14:paraId="439B6FE5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3D208AEB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  <w:p w14:paraId="247E3456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  <w:p w14:paraId="18AA8E5A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</w:tc>
        <w:tc>
          <w:tcPr>
            <w:tcW w:w="708" w:type="dxa"/>
          </w:tcPr>
          <w:p w14:paraId="6223D4A1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13A11EB3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7237652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167EF199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2" w:type="dxa"/>
          </w:tcPr>
          <w:p w14:paraId="1F072AD7" w14:textId="77777777" w:rsidR="00785F99" w:rsidRDefault="00785F99" w:rsidP="00976BAE">
            <w:pPr>
              <w:jc w:val="center"/>
              <w:rPr>
                <w:rFonts w:cs="Arial"/>
                <w:szCs w:val="22"/>
              </w:rPr>
            </w:pPr>
          </w:p>
          <w:p w14:paraId="71032CAE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21D6005B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29D8612D" w14:textId="77777777" w:rsidR="00785F99" w:rsidRDefault="00785F99" w:rsidP="00785F9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</w:tc>
      </w:tr>
    </w:tbl>
    <w:p w14:paraId="50D95FEA" w14:textId="77777777" w:rsidR="007216B4" w:rsidRDefault="007216B4" w:rsidP="00FC6AA9">
      <w:pPr>
        <w:jc w:val="right"/>
        <w:rPr>
          <w:sz w:val="20"/>
        </w:rPr>
      </w:pPr>
    </w:p>
    <w:p w14:paraId="3E417125" w14:textId="77777777" w:rsidR="004F0CB6" w:rsidRDefault="00DC5A58" w:rsidP="00DC5A58">
      <w:r>
        <w:br w:type="page"/>
      </w:r>
    </w:p>
    <w:tbl>
      <w:tblPr>
        <w:tblStyle w:val="TableGrid"/>
        <w:tblW w:w="15406" w:type="dxa"/>
        <w:tblLayout w:type="fixed"/>
        <w:tblLook w:val="01E0" w:firstRow="1" w:lastRow="1" w:firstColumn="1" w:lastColumn="1" w:noHBand="0" w:noVBand="0"/>
      </w:tblPr>
      <w:tblGrid>
        <w:gridCol w:w="1525"/>
        <w:gridCol w:w="842"/>
        <w:gridCol w:w="718"/>
        <w:gridCol w:w="709"/>
        <w:gridCol w:w="709"/>
        <w:gridCol w:w="708"/>
        <w:gridCol w:w="709"/>
        <w:gridCol w:w="709"/>
        <w:gridCol w:w="850"/>
        <w:gridCol w:w="711"/>
        <w:gridCol w:w="850"/>
        <w:gridCol w:w="696"/>
        <w:gridCol w:w="851"/>
        <w:gridCol w:w="708"/>
        <w:gridCol w:w="851"/>
        <w:gridCol w:w="850"/>
        <w:gridCol w:w="851"/>
        <w:gridCol w:w="709"/>
        <w:gridCol w:w="850"/>
      </w:tblGrid>
      <w:tr w:rsidR="00A618B7" w:rsidRPr="0074794B" w14:paraId="48D6D761" w14:textId="77777777" w:rsidTr="004F69D3">
        <w:tc>
          <w:tcPr>
            <w:tcW w:w="1525" w:type="dxa"/>
            <w:vMerge w:val="restart"/>
            <w:shd w:val="clear" w:color="auto" w:fill="B8CCE4" w:themeFill="accent1" w:themeFillTint="66"/>
          </w:tcPr>
          <w:p w14:paraId="6F9E69D0" w14:textId="77777777" w:rsidR="00A618B7" w:rsidRPr="00CC36C9" w:rsidRDefault="00A618B7" w:rsidP="0008666B">
            <w:pPr>
              <w:jc w:val="both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EMPLOYEE GROUP/ GRADE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4E3472" w14:textId="77777777" w:rsidR="00A618B7" w:rsidRPr="00CC36C9" w:rsidRDefault="00A618B7" w:rsidP="0008666B">
            <w:pPr>
              <w:ind w:left="34"/>
              <w:jc w:val="both"/>
              <w:rPr>
                <w:rFonts w:cs="Arial"/>
                <w:b/>
                <w:sz w:val="21"/>
                <w:szCs w:val="21"/>
              </w:rPr>
            </w:pPr>
            <w:r w:rsidRPr="00CC36C9">
              <w:rPr>
                <w:rFonts w:cs="Arial"/>
                <w:b/>
                <w:sz w:val="21"/>
                <w:szCs w:val="21"/>
              </w:rPr>
              <w:t>YEAR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23EB1D5" w14:textId="77777777" w:rsidR="00A618B7" w:rsidRPr="00CC36C9" w:rsidRDefault="00A618B7" w:rsidP="0008666B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C36C9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392FF6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EF1ECAD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2116970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106B731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9AEB3E9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E38B4B4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794D08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NOT DISABLED*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88D1E79" w14:textId="77777777" w:rsidR="00A618B7" w:rsidRPr="00CC36C9" w:rsidRDefault="00A618B7" w:rsidP="00264FD8">
            <w:pPr>
              <w:jc w:val="center"/>
              <w:rPr>
                <w:rFonts w:cs="Arial"/>
                <w:b/>
                <w:sz w:val="20"/>
              </w:rPr>
            </w:pPr>
            <w:r w:rsidRPr="00CC36C9">
              <w:rPr>
                <w:rFonts w:cs="Arial"/>
                <w:b/>
                <w:sz w:val="20"/>
              </w:rPr>
              <w:t>DISAB</w:t>
            </w:r>
            <w:r w:rsidR="00264FD8">
              <w:rPr>
                <w:rFonts w:cs="Arial"/>
                <w:b/>
                <w:sz w:val="20"/>
              </w:rPr>
              <w:t>LED</w:t>
            </w:r>
            <w:r w:rsidR="00601539">
              <w:rPr>
                <w:rFonts w:cs="Arial"/>
                <w:b/>
                <w:sz w:val="20"/>
              </w:rPr>
              <w:t xml:space="preserve"> STATUS   </w:t>
            </w:r>
            <w:r w:rsidRPr="00CC36C9">
              <w:rPr>
                <w:rFonts w:cs="Arial"/>
                <w:b/>
                <w:sz w:val="20"/>
              </w:rPr>
              <w:t xml:space="preserve"> NOT KNOWN*</w:t>
            </w:r>
          </w:p>
        </w:tc>
      </w:tr>
      <w:tr w:rsidR="004F69D3" w:rsidRPr="0074794B" w14:paraId="722A22A1" w14:textId="77777777" w:rsidTr="004F69D3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1192C1" w14:textId="77777777" w:rsidR="00A618B7" w:rsidRPr="00CC36C9" w:rsidRDefault="00A618B7" w:rsidP="0008666B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E37F33E" w14:textId="77777777" w:rsidR="00A618B7" w:rsidRPr="00CC36C9" w:rsidRDefault="00A618B7" w:rsidP="0008666B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37B7867" w14:textId="77777777" w:rsidR="00A618B7" w:rsidRPr="00CC36C9" w:rsidRDefault="0059320D" w:rsidP="0008666B">
            <w:pPr>
              <w:jc w:val="both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6C9F5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F3E7ADF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FC7FB2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3BBC2D3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52E1FE7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58A8F26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FA2816B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84BACD4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321B60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F513454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9513710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BA0B4D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B503C12" w14:textId="77777777" w:rsidR="00A618B7" w:rsidRPr="00CC36C9" w:rsidRDefault="0059320D" w:rsidP="0008666B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01D7A18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5E1D8CB" w14:textId="77777777" w:rsidR="00A618B7" w:rsidRPr="00CC36C9" w:rsidRDefault="0059320D" w:rsidP="00464387">
            <w:pPr>
              <w:jc w:val="center"/>
              <w:rPr>
                <w:rFonts w:cs="Arial"/>
                <w:b/>
                <w:szCs w:val="22"/>
              </w:rPr>
            </w:pPr>
            <w:r w:rsidRPr="0023353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44690B5" w14:textId="77777777" w:rsidR="00A618B7" w:rsidRPr="00CC36C9" w:rsidRDefault="00A618B7" w:rsidP="0008666B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</w:tr>
      <w:tr w:rsidR="000E41ED" w:rsidRPr="0074794B" w14:paraId="693F0068" w14:textId="77777777" w:rsidTr="009F0AA6">
        <w:tc>
          <w:tcPr>
            <w:tcW w:w="1525" w:type="dxa"/>
            <w:tcBorders>
              <w:top w:val="single" w:sz="4" w:space="0" w:color="auto"/>
            </w:tcBorders>
          </w:tcPr>
          <w:p w14:paraId="557F6124" w14:textId="77777777" w:rsidR="000E41ED" w:rsidRPr="0074794B" w:rsidRDefault="000E41ED" w:rsidP="00756304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Manual</w:t>
            </w:r>
          </w:p>
          <w:p w14:paraId="12BE7613" w14:textId="77777777" w:rsidR="00785F99" w:rsidRDefault="00785F99" w:rsidP="00300F65">
            <w:pPr>
              <w:jc w:val="right"/>
              <w:rPr>
                <w:rFonts w:cs="Arial"/>
                <w:szCs w:val="22"/>
              </w:rPr>
            </w:pPr>
          </w:p>
          <w:p w14:paraId="2FC48222" w14:textId="77777777" w:rsidR="000E41ED" w:rsidRPr="0074794B" w:rsidRDefault="000E41ED" w:rsidP="00300F65">
            <w:pPr>
              <w:jc w:val="right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>Grade A&amp;B</w:t>
            </w:r>
          </w:p>
          <w:p w14:paraId="20C113EB" w14:textId="77777777" w:rsidR="000E41ED" w:rsidRPr="0074794B" w:rsidRDefault="000E41ED" w:rsidP="0075630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A25CF60" w14:textId="77777777" w:rsidR="000E41ED" w:rsidRDefault="000E41ED" w:rsidP="00AD6C9C">
            <w:pPr>
              <w:jc w:val="center"/>
              <w:rPr>
                <w:rFonts w:cs="Arial"/>
                <w:szCs w:val="22"/>
              </w:rPr>
            </w:pPr>
          </w:p>
          <w:p w14:paraId="079167C7" w14:textId="77777777" w:rsidR="000E41ED" w:rsidRPr="007B0E45" w:rsidRDefault="000E41ED" w:rsidP="00300F65">
            <w:pPr>
              <w:jc w:val="center"/>
              <w:rPr>
                <w:rFonts w:cs="Arial"/>
                <w:i/>
                <w:szCs w:val="22"/>
              </w:rPr>
            </w:pPr>
          </w:p>
          <w:p w14:paraId="7046DEDC" w14:textId="77777777" w:rsidR="00FF202A" w:rsidRDefault="00FF202A" w:rsidP="00300F6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69E08625" w14:textId="77777777" w:rsidR="00360238" w:rsidRDefault="00360238" w:rsidP="00300F6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65872CC1" w14:textId="77777777" w:rsidR="00C20A14" w:rsidRDefault="00C20A14" w:rsidP="00300F65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0DCCD6DC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12" w:space="0" w:color="auto"/>
            </w:tcBorders>
          </w:tcPr>
          <w:p w14:paraId="065B7B3C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E9360F2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6FB0DEF" w14:textId="77777777" w:rsidR="00FF202A" w:rsidRDefault="00FF202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160</w:t>
            </w:r>
          </w:p>
          <w:p w14:paraId="18528AEE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174</w:t>
            </w:r>
          </w:p>
          <w:p w14:paraId="31A87EBD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178</w:t>
            </w:r>
          </w:p>
          <w:p w14:paraId="2812EDEE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14:paraId="793E920F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076380A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250DBBC" w14:textId="77777777" w:rsidR="00FF202A" w:rsidRDefault="00FF202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  <w:p w14:paraId="730A77C3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  <w:p w14:paraId="73A16415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  <w:p w14:paraId="11896E25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53464D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5BCCF09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75F8F04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23%</w:t>
            </w:r>
          </w:p>
          <w:p w14:paraId="57FE8B4E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26%</w:t>
            </w:r>
          </w:p>
          <w:p w14:paraId="5B331D08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26%</w:t>
            </w:r>
          </w:p>
          <w:p w14:paraId="52ED92BF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23973A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136D9737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E4ED84B" w14:textId="77777777" w:rsidR="00FF202A" w:rsidRDefault="00FF202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</w:t>
            </w:r>
          </w:p>
          <w:p w14:paraId="61CCA1BE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129</w:t>
            </w:r>
          </w:p>
          <w:p w14:paraId="0265D077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132</w:t>
            </w:r>
          </w:p>
          <w:p w14:paraId="16FB21ED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14:paraId="3B513986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36188B8B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6AE205F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77%</w:t>
            </w:r>
          </w:p>
          <w:p w14:paraId="411CC44A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74%</w:t>
            </w:r>
          </w:p>
          <w:p w14:paraId="07A31451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74%</w:t>
            </w:r>
          </w:p>
          <w:p w14:paraId="164F1B34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14:paraId="73D36112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F3FDED0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20537B00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3DA273A3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1C3AF661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1D0AA9A1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1A366B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31A671CD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9689186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1BA3A988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70AB96CD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7.3%</w:t>
            </w:r>
          </w:p>
          <w:p w14:paraId="01C532DC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53CC31E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7161B4A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762191A2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138</w:t>
            </w:r>
          </w:p>
          <w:p w14:paraId="00DCEF6E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152</w:t>
            </w:r>
          </w:p>
          <w:p w14:paraId="36DA0EBA" w14:textId="77777777" w:rsidR="004E5893" w:rsidRPr="0074794B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157</w:t>
            </w:r>
          </w:p>
          <w:p w14:paraId="6673BF26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1790859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1B41F542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4C6A9DEC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86%</w:t>
            </w:r>
          </w:p>
          <w:p w14:paraId="31394DE0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  <w:p w14:paraId="7E6D5227" w14:textId="77777777" w:rsidR="000E41ED" w:rsidRPr="0074794B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42F5A2D2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6474277B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71B87AD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630EA90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2DA373AD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729973C2" w14:textId="77777777" w:rsidR="004E5893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03FAD75C" w14:textId="77777777" w:rsidR="004E5893" w:rsidRPr="0074794B" w:rsidRDefault="004E5893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14:paraId="49249DE4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1CCA19E2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104FB5B7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5CFAF350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5.7%</w:t>
            </w:r>
          </w:p>
          <w:p w14:paraId="225528FE" w14:textId="77777777" w:rsidR="004E5893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38126573" w14:textId="77777777" w:rsidR="004E5893" w:rsidRPr="0074794B" w:rsidRDefault="004E5893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</w:tcPr>
          <w:p w14:paraId="34CACA1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2B6A71F" w14:textId="77777777" w:rsidR="00691E84" w:rsidRDefault="00691E84" w:rsidP="00626305">
            <w:pPr>
              <w:jc w:val="center"/>
              <w:rPr>
                <w:rFonts w:cs="Arial"/>
                <w:szCs w:val="22"/>
              </w:rPr>
            </w:pPr>
          </w:p>
          <w:p w14:paraId="14362BE7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5F4F07">
              <w:rPr>
                <w:rFonts w:cs="Arial"/>
                <w:szCs w:val="22"/>
              </w:rPr>
              <w:t>2</w:t>
            </w:r>
          </w:p>
          <w:p w14:paraId="7D3EF603" w14:textId="77777777" w:rsidR="00360238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914E2">
              <w:rPr>
                <w:rFonts w:cs="Arial"/>
                <w:szCs w:val="22"/>
              </w:rPr>
              <w:t>2</w:t>
            </w:r>
          </w:p>
          <w:p w14:paraId="7370BAA9" w14:textId="77777777" w:rsidR="00C20A14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46B5E30D" w14:textId="77777777" w:rsidR="00691E84" w:rsidRPr="0074794B" w:rsidRDefault="00691E84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D434BA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49F79697" w14:textId="77777777" w:rsidR="00691E84" w:rsidRDefault="00691E84" w:rsidP="00626305">
            <w:pPr>
              <w:jc w:val="center"/>
              <w:rPr>
                <w:rFonts w:cs="Arial"/>
                <w:szCs w:val="22"/>
              </w:rPr>
            </w:pPr>
          </w:p>
          <w:p w14:paraId="3A590296" w14:textId="77777777" w:rsidR="00416E11" w:rsidRDefault="005F4F07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="00416E11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5</w:t>
            </w:r>
            <w:r w:rsidR="00416E11">
              <w:rPr>
                <w:rFonts w:cs="Arial"/>
                <w:szCs w:val="22"/>
              </w:rPr>
              <w:t>%</w:t>
            </w:r>
          </w:p>
          <w:p w14:paraId="03C50545" w14:textId="77777777" w:rsidR="00360238" w:rsidRDefault="00FA173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3914E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%</w:t>
            </w:r>
          </w:p>
          <w:p w14:paraId="3867D433" w14:textId="77777777" w:rsidR="00C20A14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="00A04EEF">
              <w:rPr>
                <w:rFonts w:cs="Arial"/>
                <w:szCs w:val="22"/>
              </w:rPr>
              <w:t>.3</w:t>
            </w:r>
            <w:r>
              <w:rPr>
                <w:rFonts w:cs="Arial"/>
                <w:szCs w:val="22"/>
              </w:rPr>
              <w:t>%</w:t>
            </w:r>
          </w:p>
          <w:p w14:paraId="024481D9" w14:textId="77777777" w:rsidR="00691E84" w:rsidRPr="0074794B" w:rsidRDefault="00691E84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3602BA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48136972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2BC11D05" w14:textId="77777777" w:rsidR="00416E11" w:rsidRDefault="005F4F0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146</w:t>
            </w:r>
          </w:p>
          <w:p w14:paraId="2A832428" w14:textId="77777777" w:rsidR="00360238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3914E2">
              <w:rPr>
                <w:rFonts w:cs="Arial"/>
                <w:szCs w:val="22"/>
              </w:rPr>
              <w:t>0</w:t>
            </w:r>
          </w:p>
          <w:p w14:paraId="040ED61F" w14:textId="77777777" w:rsidR="004E5893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A04EEF">
              <w:rPr>
                <w:rFonts w:cs="Arial"/>
                <w:szCs w:val="22"/>
              </w:rPr>
              <w:t>3</w:t>
            </w:r>
          </w:p>
          <w:p w14:paraId="48391098" w14:textId="77777777" w:rsidR="004E5893" w:rsidRPr="0074794B" w:rsidRDefault="004E5893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3E6CF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5E6053D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6463A4AA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5F4F07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%</w:t>
            </w:r>
          </w:p>
          <w:p w14:paraId="5DB0EDBD" w14:textId="77777777" w:rsidR="00360238" w:rsidRDefault="00FA1738" w:rsidP="005119C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914E2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679D5FA6" w14:textId="77777777" w:rsidR="005119C3" w:rsidRDefault="005119C3" w:rsidP="005119C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60238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1B6B440A" w14:textId="77777777" w:rsidR="004E5893" w:rsidRPr="0074794B" w:rsidRDefault="004E5893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1DFA36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214EDDF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77F6280D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396B62BA" w14:textId="77777777" w:rsidR="00360238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67B74878" w14:textId="77777777" w:rsidR="004E5893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D6407B2" w14:textId="77777777" w:rsidR="004E5893" w:rsidRPr="0074794B" w:rsidRDefault="004E5893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882B48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FF1271F" w14:textId="77777777" w:rsidR="004E5893" w:rsidRDefault="004E5893" w:rsidP="00626305">
            <w:pPr>
              <w:jc w:val="center"/>
              <w:rPr>
                <w:rFonts w:cs="Arial"/>
                <w:szCs w:val="22"/>
              </w:rPr>
            </w:pPr>
          </w:p>
          <w:p w14:paraId="4176B26B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01A7963B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153B035E" w14:textId="77777777" w:rsidR="004E5893" w:rsidRDefault="005119C3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13FCEDE4" w14:textId="77777777" w:rsidR="000E41ED" w:rsidRPr="0074794B" w:rsidRDefault="000E41ED" w:rsidP="00416E11">
            <w:pPr>
              <w:jc w:val="center"/>
              <w:rPr>
                <w:rFonts w:cs="Arial"/>
                <w:szCs w:val="22"/>
              </w:rPr>
            </w:pPr>
          </w:p>
        </w:tc>
      </w:tr>
      <w:tr w:rsidR="00A0042D" w:rsidRPr="0074794B" w14:paraId="6F739516" w14:textId="77777777" w:rsidTr="009F0AA6">
        <w:tc>
          <w:tcPr>
            <w:tcW w:w="1525" w:type="dxa"/>
          </w:tcPr>
          <w:p w14:paraId="30FF7D4C" w14:textId="77777777" w:rsidR="00A0042D" w:rsidRDefault="00A0042D" w:rsidP="00756304">
            <w:pPr>
              <w:jc w:val="both"/>
              <w:rPr>
                <w:rFonts w:cs="Arial"/>
                <w:szCs w:val="22"/>
              </w:rPr>
            </w:pPr>
          </w:p>
          <w:p w14:paraId="547690DE" w14:textId="77777777" w:rsidR="00A0042D" w:rsidRPr="0074794B" w:rsidRDefault="00A0042D" w:rsidP="00756304">
            <w:pPr>
              <w:jc w:val="both"/>
              <w:rPr>
                <w:rFonts w:cs="Arial"/>
                <w:szCs w:val="22"/>
              </w:rPr>
            </w:pPr>
            <w:smartTag w:uri="urn:schemas-microsoft-com:office:smarttags" w:element="stockticker">
              <w:r>
                <w:rPr>
                  <w:rFonts w:cs="Arial"/>
                  <w:szCs w:val="22"/>
                </w:rPr>
                <w:t>TSU</w:t>
              </w:r>
            </w:smartTag>
            <w:r>
              <w:rPr>
                <w:rFonts w:cs="Arial"/>
                <w:szCs w:val="22"/>
              </w:rPr>
              <w:t xml:space="preserve"> Temps</w:t>
            </w:r>
          </w:p>
        </w:tc>
        <w:tc>
          <w:tcPr>
            <w:tcW w:w="842" w:type="dxa"/>
          </w:tcPr>
          <w:p w14:paraId="63A080B1" w14:textId="77777777" w:rsidR="00A0042D" w:rsidRDefault="00A0042D" w:rsidP="00DD1CA8">
            <w:pPr>
              <w:jc w:val="center"/>
              <w:rPr>
                <w:rFonts w:cs="Arial"/>
                <w:i/>
                <w:szCs w:val="22"/>
              </w:rPr>
            </w:pPr>
          </w:p>
          <w:p w14:paraId="1F7603A8" w14:textId="77777777" w:rsidR="00FF202A" w:rsidRDefault="00FF202A" w:rsidP="00DD1CA8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0D771974" w14:textId="77777777" w:rsidR="00360238" w:rsidRDefault="00360238" w:rsidP="00DD1CA8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2D182D51" w14:textId="77777777" w:rsidR="00C20A14" w:rsidRPr="00836209" w:rsidRDefault="00C20A14" w:rsidP="00DD1CA8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138F3C6B" w14:textId="77777777" w:rsidR="00C20A14" w:rsidRPr="00836209" w:rsidRDefault="00C20A14" w:rsidP="00C20A14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</w:tcPr>
          <w:p w14:paraId="790D8CFD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17E6C7FD" w14:textId="77777777" w:rsidR="00FF202A" w:rsidRDefault="00FF202A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298</w:t>
            </w:r>
          </w:p>
          <w:p w14:paraId="0B92F4FA" w14:textId="77777777" w:rsidR="00360238" w:rsidRDefault="00842CD7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347</w:t>
            </w:r>
          </w:p>
          <w:p w14:paraId="1FCCD9EA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429</w:t>
            </w:r>
          </w:p>
          <w:p w14:paraId="10D0973D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46BF9A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0E313284" w14:textId="77777777" w:rsidR="00FF202A" w:rsidRDefault="00FF202A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  <w:p w14:paraId="106BB4F1" w14:textId="77777777" w:rsidR="00360238" w:rsidRDefault="00842CD7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112</w:t>
            </w:r>
          </w:p>
          <w:p w14:paraId="0F0943DE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132</w:t>
            </w:r>
          </w:p>
          <w:p w14:paraId="717D459B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6DE440B8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6893C4F5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32%</w:t>
            </w:r>
          </w:p>
          <w:p w14:paraId="07F7DD6C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32%</w:t>
            </w:r>
          </w:p>
          <w:p w14:paraId="4AF639B9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31%</w:t>
            </w:r>
          </w:p>
          <w:p w14:paraId="63113E9A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279B9654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16E2DC13" w14:textId="77777777" w:rsidR="00FF202A" w:rsidRDefault="00FF202A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203</w:t>
            </w:r>
          </w:p>
          <w:p w14:paraId="18218A4A" w14:textId="77777777" w:rsidR="00360238" w:rsidRDefault="00842CD7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235</w:t>
            </w:r>
          </w:p>
          <w:p w14:paraId="59C2F400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297</w:t>
            </w:r>
          </w:p>
          <w:p w14:paraId="271789E8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D123DF5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4FDFAE14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68%</w:t>
            </w:r>
          </w:p>
          <w:p w14:paraId="53261972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68%</w:t>
            </w:r>
          </w:p>
          <w:p w14:paraId="77AAFEA1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69%</w:t>
            </w:r>
          </w:p>
          <w:p w14:paraId="75F76CFB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01CDB2F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5E11799B" w14:textId="77777777" w:rsidR="00E64E0C" w:rsidRDefault="00E64E0C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  <w:p w14:paraId="5F731FD9" w14:textId="77777777" w:rsidR="00360238" w:rsidRDefault="003457C8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  <w:p w14:paraId="5E99C14A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  <w:p w14:paraId="4B991E95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4C3706C8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760BF986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8.1%</w:t>
            </w:r>
          </w:p>
          <w:p w14:paraId="447085D6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12%</w:t>
            </w:r>
          </w:p>
          <w:p w14:paraId="2BCB3BD5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7.9%</w:t>
            </w:r>
          </w:p>
          <w:p w14:paraId="2EC33318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1" w:type="dxa"/>
          </w:tcPr>
          <w:p w14:paraId="118BFBF5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424DB07C" w14:textId="77777777" w:rsidR="00E64E0C" w:rsidRDefault="00E64E0C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254</w:t>
            </w:r>
          </w:p>
          <w:p w14:paraId="39784DA7" w14:textId="77777777" w:rsidR="00360238" w:rsidRDefault="003457C8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</w:t>
            </w:r>
          </w:p>
          <w:p w14:paraId="5747D9E1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359</w:t>
            </w:r>
          </w:p>
          <w:p w14:paraId="7A7E8140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8" w:type="dxa"/>
          </w:tcPr>
          <w:p w14:paraId="62315F65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1B259C28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85%</w:t>
            </w:r>
          </w:p>
          <w:p w14:paraId="0CE464AE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80%</w:t>
            </w:r>
          </w:p>
          <w:p w14:paraId="30F718E4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360238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1282A6B7" w14:textId="77777777" w:rsidR="00A0042D" w:rsidRPr="0074794B" w:rsidRDefault="00A0042D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96" w:type="dxa"/>
          </w:tcPr>
          <w:p w14:paraId="394283B0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47C2BC2C" w14:textId="77777777" w:rsidR="00E64E0C" w:rsidRDefault="00E64E0C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  <w:p w14:paraId="14B9B788" w14:textId="77777777" w:rsidR="00360238" w:rsidRDefault="003457C8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33C2A430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</w:t>
            </w:r>
          </w:p>
          <w:p w14:paraId="4D219FBA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DF977B1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067181F8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6.7%</w:t>
            </w:r>
          </w:p>
          <w:p w14:paraId="4B93B134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8%</w:t>
            </w:r>
          </w:p>
          <w:p w14:paraId="7C01F4E0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8.4%</w:t>
            </w:r>
          </w:p>
          <w:p w14:paraId="721C1F2C" w14:textId="77777777" w:rsidR="00A0042D" w:rsidRPr="0074794B" w:rsidRDefault="00A0042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BE4C71B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52B734D8" w14:textId="77777777" w:rsidR="00360238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59731ABC" w14:textId="77777777" w:rsidR="005F4F07" w:rsidRDefault="005F4F07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2FD57717" w14:textId="77777777" w:rsidR="00C20A14" w:rsidRDefault="00534AD1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2B466A33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4764ECE3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05E08973" w14:textId="77777777" w:rsidR="00C3681F" w:rsidRDefault="00C3681F" w:rsidP="00C3681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1205B11C" w14:textId="77777777" w:rsidR="005F4F07" w:rsidRDefault="005F4F07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3.2%</w:t>
            </w:r>
          </w:p>
          <w:p w14:paraId="7F6838B7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A04EEF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5C54B180" w14:textId="77777777" w:rsidR="00A0042D" w:rsidRPr="0074794B" w:rsidRDefault="00A0042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82A606E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4CC22923" w14:textId="77777777" w:rsidR="00360238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</w:t>
            </w:r>
          </w:p>
          <w:p w14:paraId="4FB10100" w14:textId="77777777" w:rsidR="005F4F07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332</w:t>
            </w:r>
          </w:p>
          <w:p w14:paraId="54803C4F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  <w:r w:rsidR="00A04EEF">
              <w:rPr>
                <w:rFonts w:cs="Arial"/>
                <w:szCs w:val="22"/>
              </w:rPr>
              <w:t>7</w:t>
            </w:r>
          </w:p>
          <w:p w14:paraId="56967E56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67988B3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5F7E249A" w14:textId="77777777" w:rsidR="00C3681F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054EFF2A" w14:textId="77777777" w:rsidR="005F4F07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  <w:p w14:paraId="429FB238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0384DE85" w14:textId="77777777" w:rsidR="00A0042D" w:rsidRPr="0074794B" w:rsidRDefault="00A0042D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B59556F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4D2F30E1" w14:textId="77777777" w:rsidR="00C3681F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2673125D" w14:textId="77777777" w:rsidR="00360238" w:rsidRDefault="009823CA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27943F78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D53B595" w14:textId="77777777" w:rsidR="00A0042D" w:rsidRPr="0074794B" w:rsidRDefault="00A0042D" w:rsidP="00DD1CA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F6A10EA" w14:textId="77777777" w:rsidR="00A0042D" w:rsidRDefault="00A0042D" w:rsidP="00DD1CA8">
            <w:pPr>
              <w:jc w:val="center"/>
              <w:rPr>
                <w:rFonts w:cs="Arial"/>
                <w:szCs w:val="22"/>
              </w:rPr>
            </w:pPr>
          </w:p>
          <w:p w14:paraId="7317972E" w14:textId="77777777" w:rsidR="00C3681F" w:rsidRDefault="00C3681F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1.7%</w:t>
            </w:r>
          </w:p>
          <w:p w14:paraId="6B0FA610" w14:textId="77777777" w:rsidR="00360238" w:rsidRDefault="00D132D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5262924C" w14:textId="77777777" w:rsidR="00C20A14" w:rsidRDefault="009F48E6" w:rsidP="00DD1CA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2A934966" w14:textId="77777777" w:rsidR="00360238" w:rsidRPr="0074794B" w:rsidRDefault="00360238" w:rsidP="00416E11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02B4E53" w14:textId="77777777" w:rsidR="009E2C56" w:rsidRDefault="009E2C56">
      <w:pPr>
        <w:rPr>
          <w:szCs w:val="22"/>
        </w:rPr>
      </w:pPr>
    </w:p>
    <w:tbl>
      <w:tblPr>
        <w:tblStyle w:val="TableGrid"/>
        <w:tblW w:w="15409" w:type="dxa"/>
        <w:tblLayout w:type="fixed"/>
        <w:tblLook w:val="01E0" w:firstRow="1" w:lastRow="1" w:firstColumn="1" w:lastColumn="1" w:noHBand="0" w:noVBand="0"/>
      </w:tblPr>
      <w:tblGrid>
        <w:gridCol w:w="1526"/>
        <w:gridCol w:w="849"/>
        <w:gridCol w:w="710"/>
        <w:gridCol w:w="709"/>
        <w:gridCol w:w="709"/>
        <w:gridCol w:w="708"/>
        <w:gridCol w:w="709"/>
        <w:gridCol w:w="708"/>
        <w:gridCol w:w="851"/>
        <w:gridCol w:w="709"/>
        <w:gridCol w:w="850"/>
        <w:gridCol w:w="701"/>
        <w:gridCol w:w="851"/>
        <w:gridCol w:w="708"/>
        <w:gridCol w:w="851"/>
        <w:gridCol w:w="850"/>
        <w:gridCol w:w="851"/>
        <w:gridCol w:w="709"/>
        <w:gridCol w:w="850"/>
      </w:tblGrid>
      <w:tr w:rsidR="000E41ED" w:rsidRPr="0074794B" w14:paraId="7003E76C" w14:textId="77777777" w:rsidTr="009F0AA6">
        <w:tc>
          <w:tcPr>
            <w:tcW w:w="1526" w:type="dxa"/>
          </w:tcPr>
          <w:p w14:paraId="58689E31" w14:textId="77777777" w:rsidR="000E41ED" w:rsidRPr="0074794B" w:rsidRDefault="000E41ED" w:rsidP="00756304">
            <w:pPr>
              <w:jc w:val="both"/>
              <w:rPr>
                <w:rFonts w:cs="Arial"/>
                <w:szCs w:val="22"/>
              </w:rPr>
            </w:pPr>
            <w:smartTag w:uri="urn:schemas-microsoft-com:office:smarttags" w:element="stockticker">
              <w:r w:rsidRPr="0074794B">
                <w:rPr>
                  <w:rFonts w:cs="Arial"/>
                  <w:szCs w:val="22"/>
                </w:rPr>
                <w:t>ALL</w:t>
              </w:r>
            </w:smartTag>
            <w:r w:rsidRPr="0074794B">
              <w:rPr>
                <w:rFonts w:cs="Arial"/>
                <w:szCs w:val="22"/>
              </w:rPr>
              <w:t xml:space="preserve"> STAFF</w:t>
            </w:r>
          </w:p>
          <w:p w14:paraId="4089A80D" w14:textId="77777777" w:rsidR="000E41ED" w:rsidRPr="0074794B" w:rsidRDefault="000E41ED" w:rsidP="00F353EC">
            <w:pPr>
              <w:jc w:val="both"/>
              <w:rPr>
                <w:rFonts w:cs="Arial"/>
                <w:szCs w:val="22"/>
              </w:rPr>
            </w:pPr>
            <w:r w:rsidRPr="0074794B">
              <w:rPr>
                <w:rFonts w:cs="Arial"/>
                <w:szCs w:val="22"/>
              </w:rPr>
              <w:t xml:space="preserve">(excluding </w:t>
            </w:r>
            <w:r w:rsidR="00F353EC">
              <w:rPr>
                <w:rFonts w:cs="Arial"/>
                <w:szCs w:val="22"/>
              </w:rPr>
              <w:t>A</w:t>
            </w:r>
            <w:r w:rsidRPr="0074794B">
              <w:rPr>
                <w:rFonts w:cs="Arial"/>
                <w:szCs w:val="22"/>
              </w:rPr>
              <w:t>Ls</w:t>
            </w:r>
            <w:r w:rsidR="00F353EC">
              <w:rPr>
                <w:rFonts w:cs="Arial"/>
                <w:szCs w:val="22"/>
              </w:rPr>
              <w:t>/HPLs</w:t>
            </w:r>
            <w:r w:rsidRPr="0074794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&amp;</w:t>
            </w:r>
            <w:smartTag w:uri="urn:schemas-microsoft-com:office:smarttags" w:element="stockticker">
              <w:r w:rsidRPr="0074794B">
                <w:rPr>
                  <w:rFonts w:cs="Arial"/>
                  <w:szCs w:val="22"/>
                </w:rPr>
                <w:t>TSU</w:t>
              </w:r>
            </w:smartTag>
            <w:r w:rsidRPr="0074794B">
              <w:rPr>
                <w:rFonts w:cs="Arial"/>
                <w:szCs w:val="22"/>
              </w:rPr>
              <w:t>)</w:t>
            </w:r>
          </w:p>
        </w:tc>
        <w:tc>
          <w:tcPr>
            <w:tcW w:w="849" w:type="dxa"/>
          </w:tcPr>
          <w:p w14:paraId="7C00C3ED" w14:textId="77777777" w:rsidR="000E41ED" w:rsidRDefault="000E41ED" w:rsidP="00AD6C9C">
            <w:pPr>
              <w:jc w:val="center"/>
              <w:rPr>
                <w:rFonts w:cs="Arial"/>
                <w:i/>
                <w:szCs w:val="22"/>
              </w:rPr>
            </w:pPr>
          </w:p>
          <w:p w14:paraId="446946B2" w14:textId="77777777" w:rsidR="00FF202A" w:rsidRDefault="00FF202A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15C9EE36" w14:textId="77777777" w:rsidR="00360238" w:rsidRDefault="00360238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7EC45565" w14:textId="77777777" w:rsidR="00C20A14" w:rsidRPr="00836209" w:rsidRDefault="00C20A14" w:rsidP="00AD6C9C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4D0D0458" w14:textId="77777777" w:rsidR="000E41ED" w:rsidRPr="00836209" w:rsidRDefault="000E41ED" w:rsidP="00FF202A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76C792A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77107E3" w14:textId="77777777" w:rsidR="00F353EC" w:rsidRDefault="00F353E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2881</w:t>
            </w:r>
          </w:p>
          <w:p w14:paraId="7648822D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3131</w:t>
            </w:r>
          </w:p>
          <w:p w14:paraId="56B6FC12" w14:textId="77777777" w:rsidR="00C20A14" w:rsidRPr="009B72E1" w:rsidRDefault="009B72E1" w:rsidP="00626305">
            <w:pPr>
              <w:jc w:val="center"/>
              <w:rPr>
                <w:rFonts w:cs="Arial"/>
                <w:szCs w:val="22"/>
              </w:rPr>
            </w:pPr>
            <w:r w:rsidRPr="009B72E1">
              <w:rPr>
                <w:rFonts w:cs="Arial"/>
                <w:szCs w:val="22"/>
              </w:rPr>
              <w:t>2996</w:t>
            </w:r>
          </w:p>
          <w:p w14:paraId="44F124D1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21E3D7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D27F7E3" w14:textId="77777777" w:rsidR="00F353EC" w:rsidRDefault="00F353E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1251</w:t>
            </w:r>
          </w:p>
          <w:p w14:paraId="515D7F3A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1365</w:t>
            </w:r>
          </w:p>
          <w:p w14:paraId="0AE6C404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1311</w:t>
            </w:r>
          </w:p>
          <w:p w14:paraId="51FA8F2A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453239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48814F7" w14:textId="77777777" w:rsidR="00F353EC" w:rsidRDefault="00F353EC" w:rsidP="00F353E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039936C7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44%</w:t>
            </w:r>
          </w:p>
          <w:p w14:paraId="27D72B1D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44%</w:t>
            </w:r>
          </w:p>
          <w:p w14:paraId="049DC191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33179CD6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2BE88A52" w14:textId="77777777" w:rsidR="00F353EC" w:rsidRDefault="00F353E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1630</w:t>
            </w:r>
          </w:p>
          <w:p w14:paraId="130F37B2" w14:textId="77777777" w:rsidR="00360238" w:rsidRDefault="00842CD7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1766</w:t>
            </w:r>
          </w:p>
          <w:p w14:paraId="49D85B37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1685</w:t>
            </w:r>
          </w:p>
          <w:p w14:paraId="0C3025A0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E201A08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20937382" w14:textId="77777777" w:rsidR="00F353EC" w:rsidRDefault="00F353EC" w:rsidP="00F353E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53C30A75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56%</w:t>
            </w:r>
          </w:p>
          <w:p w14:paraId="7C75083C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56%</w:t>
            </w:r>
          </w:p>
          <w:p w14:paraId="30C9EEEB" w14:textId="77777777" w:rsidR="000E41ED" w:rsidRPr="0074794B" w:rsidRDefault="000E41ED" w:rsidP="0062630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DDF7048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FE35BDE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179</w:t>
            </w:r>
          </w:p>
          <w:p w14:paraId="204801BB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209</w:t>
            </w:r>
          </w:p>
          <w:p w14:paraId="0577319D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190</w:t>
            </w:r>
          </w:p>
          <w:p w14:paraId="48B6FCDF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2F0FD0A1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CC36D42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6.2%</w:t>
            </w:r>
          </w:p>
          <w:p w14:paraId="40433C5E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6.7%</w:t>
            </w:r>
          </w:p>
          <w:p w14:paraId="6E6FAF3F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6.0%</w:t>
            </w:r>
          </w:p>
          <w:p w14:paraId="4DA30091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1599E1C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6134D12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2600</w:t>
            </w:r>
          </w:p>
          <w:p w14:paraId="0D808E86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2802</w:t>
            </w:r>
          </w:p>
          <w:p w14:paraId="17E86799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2717</w:t>
            </w:r>
          </w:p>
          <w:p w14:paraId="49DB25E8" w14:textId="77777777" w:rsidR="00C87C6A" w:rsidRPr="0074794B" w:rsidRDefault="00C87C6A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74A208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71CDCBED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7F1545D8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89%</w:t>
            </w:r>
          </w:p>
          <w:p w14:paraId="6E256E52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2D062D8F" w14:textId="77777777" w:rsidR="00C87C6A" w:rsidRPr="0074794B" w:rsidRDefault="00C87C6A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1" w:type="dxa"/>
          </w:tcPr>
          <w:p w14:paraId="610EA4D5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9D67013" w14:textId="77777777" w:rsidR="00E64E0C" w:rsidRDefault="00E64E0C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</w:t>
            </w:r>
          </w:p>
          <w:p w14:paraId="02964393" w14:textId="77777777" w:rsidR="00360238" w:rsidRDefault="003457C8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120</w:t>
            </w:r>
          </w:p>
          <w:p w14:paraId="59AB1A7E" w14:textId="77777777" w:rsidR="00C20A14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  <w:p w14:paraId="1424478B" w14:textId="77777777" w:rsidR="000E41ED" w:rsidRPr="0074794B" w:rsidRDefault="000E41ED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ED95BF6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3A9DC9D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3.5%</w:t>
            </w:r>
          </w:p>
          <w:p w14:paraId="26812A42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3.8%</w:t>
            </w:r>
          </w:p>
          <w:p w14:paraId="443EFACC" w14:textId="77777777" w:rsidR="00C20A14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3.0%</w:t>
            </w:r>
          </w:p>
          <w:p w14:paraId="3F282F43" w14:textId="77777777" w:rsidR="00C87C6A" w:rsidRPr="0074794B" w:rsidRDefault="00C87C6A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03A9FE4D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2B8D8519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3681F">
              <w:rPr>
                <w:rFonts w:cs="Arial"/>
                <w:szCs w:val="22"/>
              </w:rPr>
              <w:t>46</w:t>
            </w:r>
          </w:p>
          <w:p w14:paraId="6F37E19A" w14:textId="77777777" w:rsidR="00360238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162</w:t>
            </w:r>
          </w:p>
          <w:p w14:paraId="4DD6C2C3" w14:textId="77777777" w:rsidR="00C20A14" w:rsidRDefault="00534AD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121</w:t>
            </w:r>
          </w:p>
          <w:p w14:paraId="42FA8962" w14:textId="77777777" w:rsidR="00691E84" w:rsidRPr="0074794B" w:rsidRDefault="00691E84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20754693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4E21444D" w14:textId="77777777" w:rsidR="00416E11" w:rsidRDefault="00C3681F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5.1</w:t>
            </w:r>
            <w:r w:rsidR="00416E11">
              <w:rPr>
                <w:rFonts w:cs="Arial"/>
                <w:szCs w:val="22"/>
              </w:rPr>
              <w:t>%</w:t>
            </w:r>
          </w:p>
          <w:p w14:paraId="6D462213" w14:textId="77777777" w:rsidR="00360238" w:rsidRDefault="003914E2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5.2</w:t>
            </w:r>
            <w:r w:rsidR="00D132D6">
              <w:rPr>
                <w:rFonts w:cs="Arial"/>
                <w:szCs w:val="22"/>
              </w:rPr>
              <w:t>%</w:t>
            </w:r>
          </w:p>
          <w:p w14:paraId="36962685" w14:textId="77777777" w:rsidR="00C20A14" w:rsidRDefault="00A04EEF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36685A">
              <w:rPr>
                <w:rFonts w:cs="Arial"/>
                <w:szCs w:val="22"/>
              </w:rPr>
              <w:t>.0%</w:t>
            </w:r>
          </w:p>
          <w:p w14:paraId="39507A48" w14:textId="77777777" w:rsidR="00691E84" w:rsidRPr="0074794B" w:rsidRDefault="00691E84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F6FFE50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667C1AF4" w14:textId="77777777" w:rsidR="00416E11" w:rsidRDefault="00416E11" w:rsidP="00626305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  <w:r w:rsidR="00C3681F">
              <w:rPr>
                <w:rFonts w:cs="Arial"/>
                <w:sz w:val="21"/>
                <w:szCs w:val="21"/>
              </w:rPr>
              <w:t>694</w:t>
            </w:r>
          </w:p>
          <w:p w14:paraId="4222DEF4" w14:textId="77777777" w:rsidR="00360238" w:rsidRDefault="009823CA" w:rsidP="00626305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</w:t>
            </w:r>
            <w:r w:rsidR="0098277E">
              <w:rPr>
                <w:rFonts w:cs="Arial"/>
                <w:sz w:val="21"/>
                <w:szCs w:val="21"/>
              </w:rPr>
              <w:t>28</w:t>
            </w:r>
          </w:p>
          <w:p w14:paraId="4ED00816" w14:textId="77777777" w:rsidR="00A04EEF" w:rsidRDefault="00A04EEF" w:rsidP="00626305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2847</w:t>
            </w:r>
          </w:p>
          <w:p w14:paraId="1DD31ED8" w14:textId="77777777" w:rsidR="003C2F84" w:rsidRPr="006223B9" w:rsidRDefault="003C2F84" w:rsidP="0062630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52F8B2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551B8F4B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1D5506CA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61F2455A" w14:textId="77777777" w:rsidR="00C20A14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A04EEF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%</w:t>
            </w:r>
          </w:p>
          <w:p w14:paraId="265B82F6" w14:textId="77777777" w:rsidR="006223B9" w:rsidRPr="0074794B" w:rsidRDefault="006223B9" w:rsidP="0036023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1FBBD51C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03EB606D" w14:textId="77777777" w:rsidR="00416E11" w:rsidRDefault="00416E11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  <w:p w14:paraId="77DEF37C" w14:textId="77777777" w:rsidR="00360238" w:rsidRDefault="009823C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3914E2">
              <w:rPr>
                <w:rFonts w:cs="Arial"/>
                <w:szCs w:val="22"/>
              </w:rPr>
              <w:t>1</w:t>
            </w:r>
          </w:p>
          <w:p w14:paraId="3F2FDD99" w14:textId="77777777" w:rsidR="00C20A14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2A5512AC" w14:textId="77777777" w:rsidR="000E41ED" w:rsidRPr="0074794B" w:rsidRDefault="000E41ED" w:rsidP="00416E1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CBA0D07" w14:textId="77777777" w:rsidR="000E41ED" w:rsidRDefault="000E41ED" w:rsidP="00626305">
            <w:pPr>
              <w:jc w:val="center"/>
              <w:rPr>
                <w:rFonts w:cs="Arial"/>
                <w:szCs w:val="22"/>
              </w:rPr>
            </w:pPr>
          </w:p>
          <w:p w14:paraId="28929664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AA053CC" w14:textId="77777777" w:rsidR="00360238" w:rsidRDefault="00D132D6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13BB67F1" w14:textId="77777777" w:rsidR="00C20A14" w:rsidRPr="0074794B" w:rsidRDefault="0036685A" w:rsidP="0062630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A04EEF">
              <w:rPr>
                <w:rFonts w:cs="Arial"/>
                <w:szCs w:val="22"/>
              </w:rPr>
              <w:t>.9</w:t>
            </w:r>
            <w:r>
              <w:rPr>
                <w:rFonts w:cs="Arial"/>
                <w:szCs w:val="22"/>
              </w:rPr>
              <w:t>%</w:t>
            </w:r>
          </w:p>
          <w:p w14:paraId="178F502F" w14:textId="77777777" w:rsidR="000E41ED" w:rsidRPr="0074794B" w:rsidRDefault="000E41ED" w:rsidP="00416E11">
            <w:pPr>
              <w:jc w:val="center"/>
              <w:rPr>
                <w:rFonts w:cs="Arial"/>
                <w:szCs w:val="22"/>
              </w:rPr>
            </w:pPr>
          </w:p>
        </w:tc>
      </w:tr>
      <w:tr w:rsidR="00A30802" w:rsidRPr="0074794B" w14:paraId="3C637734" w14:textId="77777777" w:rsidTr="009F0AA6">
        <w:trPr>
          <w:trHeight w:val="186"/>
        </w:trPr>
        <w:tc>
          <w:tcPr>
            <w:tcW w:w="1526" w:type="dxa"/>
          </w:tcPr>
          <w:p w14:paraId="60D21DF5" w14:textId="77777777" w:rsidR="00A30802" w:rsidRDefault="00A30802" w:rsidP="00756304">
            <w:pPr>
              <w:jc w:val="both"/>
              <w:rPr>
                <w:rFonts w:cs="Arial"/>
                <w:b/>
                <w:szCs w:val="22"/>
              </w:rPr>
            </w:pPr>
            <w:r w:rsidRPr="00A30802">
              <w:rPr>
                <w:rFonts w:cs="Arial"/>
                <w:b/>
                <w:szCs w:val="22"/>
              </w:rPr>
              <w:t>A</w:t>
            </w:r>
            <w:r w:rsidR="002D7C89">
              <w:rPr>
                <w:rFonts w:cs="Arial"/>
                <w:b/>
                <w:szCs w:val="22"/>
              </w:rPr>
              <w:t>LL STAFF</w:t>
            </w:r>
          </w:p>
          <w:p w14:paraId="77D42647" w14:textId="77777777" w:rsidR="00360238" w:rsidRPr="00A30802" w:rsidRDefault="00360238" w:rsidP="0075630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49" w:type="dxa"/>
          </w:tcPr>
          <w:p w14:paraId="20CD6FAD" w14:textId="77777777" w:rsidR="00360238" w:rsidRDefault="00360238" w:rsidP="00A30802">
            <w:pPr>
              <w:jc w:val="center"/>
              <w:rPr>
                <w:rFonts w:cs="Arial"/>
                <w:szCs w:val="22"/>
              </w:rPr>
            </w:pPr>
          </w:p>
          <w:p w14:paraId="0441F952" w14:textId="77777777" w:rsidR="00FF202A" w:rsidRDefault="00FF202A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72067E7A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7E2EF74B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2009</w:t>
            </w:r>
          </w:p>
          <w:p w14:paraId="6AD1E484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3887EE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40C35F32" w14:textId="77777777" w:rsidR="00FF202A" w:rsidRDefault="00FF202A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3521</w:t>
            </w:r>
          </w:p>
          <w:p w14:paraId="2227E1AD" w14:textId="77777777" w:rsidR="002D7C89" w:rsidRDefault="00842CD7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3870</w:t>
            </w:r>
          </w:p>
          <w:p w14:paraId="6F095B86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3879</w:t>
            </w:r>
          </w:p>
          <w:p w14:paraId="55090DED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7682CAA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5286615B" w14:textId="77777777" w:rsidR="00FF202A" w:rsidRDefault="00FF202A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1485</w:t>
            </w:r>
          </w:p>
          <w:p w14:paraId="0851B39B" w14:textId="77777777" w:rsidR="002D7C89" w:rsidRDefault="00842CD7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1615</w:t>
            </w:r>
          </w:p>
          <w:p w14:paraId="41640917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1616</w:t>
            </w:r>
          </w:p>
          <w:p w14:paraId="35BD91A5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44893C0F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5FD1F279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42%</w:t>
            </w:r>
          </w:p>
          <w:p w14:paraId="145002CC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42%</w:t>
            </w:r>
          </w:p>
          <w:p w14:paraId="5C8802BB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42%</w:t>
            </w:r>
          </w:p>
          <w:p w14:paraId="68DDA9BB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</w:tcPr>
          <w:p w14:paraId="1AC5570F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1FA9920C" w14:textId="77777777" w:rsidR="00FF202A" w:rsidRDefault="00FF202A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2036</w:t>
            </w:r>
          </w:p>
          <w:p w14:paraId="4754A7A8" w14:textId="77777777" w:rsidR="002D7C89" w:rsidRDefault="00842CD7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2255</w:t>
            </w:r>
          </w:p>
          <w:p w14:paraId="15B0B4F2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2263</w:t>
            </w:r>
          </w:p>
          <w:p w14:paraId="371A6462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A89CD7C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639CC544" w14:textId="77777777" w:rsidR="00FF202A" w:rsidRDefault="00FF202A" w:rsidP="00FF20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58%</w:t>
            </w:r>
          </w:p>
          <w:p w14:paraId="1048BCE3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58%</w:t>
            </w:r>
          </w:p>
          <w:p w14:paraId="51831B9E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58%</w:t>
            </w:r>
          </w:p>
          <w:p w14:paraId="2DC75D5B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5455478C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66A69761" w14:textId="77777777" w:rsidR="00E64E0C" w:rsidRDefault="00E64E0C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228</w:t>
            </w:r>
          </w:p>
          <w:p w14:paraId="200A560E" w14:textId="77777777" w:rsidR="003457C8" w:rsidRDefault="003457C8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276</w:t>
            </w:r>
          </w:p>
          <w:p w14:paraId="47942D8E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259</w:t>
            </w:r>
          </w:p>
          <w:p w14:paraId="1AA46B97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30C052E1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5D383F1A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6.5%</w:t>
            </w:r>
          </w:p>
          <w:p w14:paraId="51D9BF95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7.1%</w:t>
            </w:r>
          </w:p>
          <w:p w14:paraId="299789A0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6.7%</w:t>
            </w:r>
          </w:p>
          <w:p w14:paraId="35879871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2DEFEE4F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68961C92" w14:textId="77777777" w:rsidR="00E64E0C" w:rsidRDefault="00E64E0C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3148</w:t>
            </w:r>
          </w:p>
          <w:p w14:paraId="61D2FF01" w14:textId="77777777" w:rsidR="002D7C89" w:rsidRDefault="003457C8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3423</w:t>
            </w:r>
          </w:p>
          <w:p w14:paraId="768DADC4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3465</w:t>
            </w:r>
          </w:p>
          <w:p w14:paraId="34502154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11B675D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13591814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89%</w:t>
            </w:r>
          </w:p>
          <w:p w14:paraId="5BFD8112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  <w:p w14:paraId="274D71A9" w14:textId="77777777" w:rsidR="00A30802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89</w:t>
            </w:r>
            <w:r w:rsidR="00A30802" w:rsidRPr="002D7C89">
              <w:rPr>
                <w:rFonts w:cs="Arial"/>
                <w:szCs w:val="22"/>
              </w:rPr>
              <w:t>%</w:t>
            </w:r>
          </w:p>
          <w:p w14:paraId="610E21A8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1" w:type="dxa"/>
          </w:tcPr>
          <w:p w14:paraId="762E0BE2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5F8AE5D8" w14:textId="77777777" w:rsidR="00E64E0C" w:rsidRDefault="00E64E0C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145</w:t>
            </w:r>
          </w:p>
          <w:p w14:paraId="6EA07C56" w14:textId="77777777" w:rsidR="002D7C89" w:rsidRDefault="003457C8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171</w:t>
            </w:r>
          </w:p>
          <w:p w14:paraId="1DCEEC86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155</w:t>
            </w:r>
          </w:p>
          <w:p w14:paraId="26549F22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76995A6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489EC0EB" w14:textId="77777777" w:rsidR="00E64E0C" w:rsidRDefault="00E64E0C" w:rsidP="00E64E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4.1%</w:t>
            </w:r>
          </w:p>
          <w:p w14:paraId="0D5BD961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4.4%</w:t>
            </w:r>
          </w:p>
          <w:p w14:paraId="17AF2832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4.0%</w:t>
            </w:r>
          </w:p>
          <w:p w14:paraId="35A5C45B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36AA7C2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1DB28902" w14:textId="77777777" w:rsidR="00416E11" w:rsidRDefault="00416E11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C3681F">
              <w:rPr>
                <w:rFonts w:cs="Arial"/>
                <w:szCs w:val="22"/>
              </w:rPr>
              <w:t>70</w:t>
            </w:r>
          </w:p>
          <w:p w14:paraId="653EC8CC" w14:textId="77777777" w:rsidR="002D7C89" w:rsidRDefault="0098277E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186</w:t>
            </w:r>
          </w:p>
          <w:p w14:paraId="34AA275B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149</w:t>
            </w:r>
          </w:p>
          <w:p w14:paraId="7EB4A173" w14:textId="77777777" w:rsidR="00360238" w:rsidRPr="002D7C89" w:rsidRDefault="00360238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72A2BF59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68939BDC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C3681F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01CF41BC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98277E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0719719D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3.8%</w:t>
            </w:r>
          </w:p>
          <w:p w14:paraId="76283CDF" w14:textId="77777777" w:rsidR="00360238" w:rsidRPr="002D7C89" w:rsidRDefault="00360238" w:rsidP="00FF202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00B427A0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1A60C99E" w14:textId="77777777" w:rsidR="00416E11" w:rsidRDefault="00C3681F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3299</w:t>
            </w:r>
          </w:p>
          <w:p w14:paraId="0E23777D" w14:textId="77777777" w:rsidR="002D7C89" w:rsidRDefault="009823CA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</w:t>
            </w:r>
            <w:r w:rsidR="0098277E">
              <w:rPr>
                <w:rFonts w:cs="Arial"/>
                <w:szCs w:val="22"/>
              </w:rPr>
              <w:t>34</w:t>
            </w:r>
          </w:p>
          <w:p w14:paraId="01ABA129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3696</w:t>
            </w:r>
          </w:p>
          <w:p w14:paraId="30525A34" w14:textId="77777777" w:rsidR="002D7C89" w:rsidRPr="002D7C89" w:rsidRDefault="002D7C89" w:rsidP="00A3080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25B56D8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651F7C6A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03F4CBDF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613DE9ED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95%</w:t>
            </w:r>
          </w:p>
          <w:p w14:paraId="1F44009E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0ED866DF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1EEF38B4" w14:textId="77777777" w:rsidR="00416E11" w:rsidRDefault="00416E11" w:rsidP="009823C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</w:t>
            </w:r>
          </w:p>
          <w:p w14:paraId="5A5F1400" w14:textId="77777777" w:rsidR="002D7C89" w:rsidRDefault="009823CA" w:rsidP="009823C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98277E">
              <w:rPr>
                <w:rFonts w:cs="Arial"/>
                <w:szCs w:val="22"/>
              </w:rPr>
              <w:t>0</w:t>
            </w:r>
          </w:p>
          <w:p w14:paraId="0C8F3033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34</w:t>
            </w:r>
          </w:p>
          <w:p w14:paraId="6C38D317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5B070CE5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  <w:p w14:paraId="38868A7A" w14:textId="77777777" w:rsidR="00416E11" w:rsidRDefault="00416E11" w:rsidP="00416E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1C7B49A2" w14:textId="77777777" w:rsidR="002D7C89" w:rsidRDefault="00D132D6" w:rsidP="00A308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40C48120" w14:textId="77777777" w:rsidR="00A30802" w:rsidRPr="002D7C89" w:rsidRDefault="00A30802" w:rsidP="00A30802">
            <w:pPr>
              <w:jc w:val="center"/>
              <w:rPr>
                <w:rFonts w:cs="Arial"/>
                <w:szCs w:val="22"/>
              </w:rPr>
            </w:pPr>
            <w:r w:rsidRPr="002D7C89">
              <w:rPr>
                <w:rFonts w:cs="Arial"/>
                <w:szCs w:val="22"/>
              </w:rPr>
              <w:t>0.9%</w:t>
            </w:r>
          </w:p>
          <w:p w14:paraId="4D9A8815" w14:textId="77777777" w:rsidR="002D7C89" w:rsidRPr="002D7C89" w:rsidRDefault="002D7C89" w:rsidP="00A30802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EE0DD1B" w14:textId="77777777" w:rsidR="00BD41DE" w:rsidRPr="00EE03EC" w:rsidRDefault="007047A4" w:rsidP="00756304">
      <w:pPr>
        <w:jc w:val="both"/>
        <w:rPr>
          <w:sz w:val="18"/>
          <w:szCs w:val="18"/>
        </w:rPr>
      </w:pPr>
      <w:r w:rsidRPr="00EE03EC">
        <w:rPr>
          <w:sz w:val="18"/>
          <w:szCs w:val="18"/>
        </w:rPr>
        <w:t>* Figures for “Not Disabled” include</w:t>
      </w:r>
      <w:r w:rsidR="00B96AC2" w:rsidRPr="00EE03EC">
        <w:rPr>
          <w:sz w:val="18"/>
          <w:szCs w:val="18"/>
        </w:rPr>
        <w:t xml:space="preserve"> “n</w:t>
      </w:r>
      <w:r w:rsidRPr="00EE03EC">
        <w:rPr>
          <w:sz w:val="18"/>
          <w:szCs w:val="18"/>
        </w:rPr>
        <w:t xml:space="preserve">ot </w:t>
      </w:r>
      <w:r w:rsidR="00B96AC2" w:rsidRPr="00EE03EC">
        <w:rPr>
          <w:sz w:val="18"/>
          <w:szCs w:val="18"/>
        </w:rPr>
        <w:t>k</w:t>
      </w:r>
      <w:r w:rsidRPr="00EE03EC">
        <w:rPr>
          <w:sz w:val="18"/>
          <w:szCs w:val="18"/>
        </w:rPr>
        <w:t>nown</w:t>
      </w:r>
      <w:r w:rsidR="00B96AC2" w:rsidRPr="00EE03EC">
        <w:rPr>
          <w:sz w:val="18"/>
          <w:szCs w:val="18"/>
        </w:rPr>
        <w:t xml:space="preserve">” </w:t>
      </w:r>
      <w:r w:rsidRPr="00EE03EC">
        <w:rPr>
          <w:sz w:val="18"/>
          <w:szCs w:val="18"/>
        </w:rPr>
        <w:t>for staff who did not respond to the survey. The “Disa</w:t>
      </w:r>
      <w:r w:rsidR="00264FD8">
        <w:rPr>
          <w:sz w:val="18"/>
          <w:szCs w:val="18"/>
        </w:rPr>
        <w:t>bled</w:t>
      </w:r>
      <w:r w:rsidRPr="00EE03EC">
        <w:rPr>
          <w:sz w:val="18"/>
          <w:szCs w:val="18"/>
        </w:rPr>
        <w:t xml:space="preserve"> </w:t>
      </w:r>
      <w:r w:rsidR="00601539" w:rsidRPr="00EE03EC">
        <w:rPr>
          <w:sz w:val="18"/>
          <w:szCs w:val="18"/>
        </w:rPr>
        <w:t xml:space="preserve">Status </w:t>
      </w:r>
      <w:r w:rsidRPr="00EE03EC">
        <w:rPr>
          <w:sz w:val="18"/>
          <w:szCs w:val="18"/>
        </w:rPr>
        <w:t>Not Known” figure is the number of staff that responded to the survey but preferred not to provide information about disab</w:t>
      </w:r>
      <w:r w:rsidR="00264FD8">
        <w:rPr>
          <w:sz w:val="18"/>
          <w:szCs w:val="18"/>
        </w:rPr>
        <w:t>led</w:t>
      </w:r>
      <w:r w:rsidR="00601539" w:rsidRPr="00EE03EC">
        <w:rPr>
          <w:sz w:val="18"/>
          <w:szCs w:val="18"/>
        </w:rPr>
        <w:t xml:space="preserve"> status</w:t>
      </w:r>
      <w:r w:rsidRPr="00EE03EC">
        <w:rPr>
          <w:sz w:val="18"/>
          <w:szCs w:val="18"/>
        </w:rPr>
        <w:t>.</w:t>
      </w:r>
    </w:p>
    <w:p w14:paraId="238F3F22" w14:textId="77777777" w:rsidR="007047A4" w:rsidRDefault="007047A4" w:rsidP="00FC6AA9">
      <w:pPr>
        <w:rPr>
          <w:szCs w:val="22"/>
        </w:rPr>
      </w:pPr>
    </w:p>
    <w:p w14:paraId="4975CB86" w14:textId="77777777" w:rsidR="004626C6" w:rsidRDefault="007047A4" w:rsidP="00FC6AA9">
      <w:pPr>
        <w:rPr>
          <w:sz w:val="24"/>
          <w:szCs w:val="24"/>
        </w:rPr>
      </w:pPr>
      <w:r w:rsidRPr="003E5647">
        <w:rPr>
          <w:sz w:val="24"/>
          <w:szCs w:val="24"/>
        </w:rPr>
        <w:t>The overall male/female ratio remain</w:t>
      </w:r>
      <w:r w:rsidR="00A30802" w:rsidRPr="003E5647">
        <w:rPr>
          <w:sz w:val="24"/>
          <w:szCs w:val="24"/>
        </w:rPr>
        <w:t xml:space="preserve">ed </w:t>
      </w:r>
      <w:r w:rsidR="00B96AC2" w:rsidRPr="003E5647">
        <w:rPr>
          <w:sz w:val="24"/>
          <w:szCs w:val="24"/>
        </w:rPr>
        <w:t>constant</w:t>
      </w:r>
      <w:r w:rsidR="00A30802" w:rsidRPr="003E5647">
        <w:rPr>
          <w:sz w:val="24"/>
          <w:szCs w:val="24"/>
        </w:rPr>
        <w:t xml:space="preserve"> in 20</w:t>
      </w:r>
      <w:r w:rsidR="009F3FFF" w:rsidRPr="003E5647">
        <w:rPr>
          <w:sz w:val="24"/>
          <w:szCs w:val="24"/>
        </w:rPr>
        <w:t>1</w:t>
      </w:r>
      <w:r w:rsidR="00AF51D1" w:rsidRPr="003E5647">
        <w:rPr>
          <w:sz w:val="24"/>
          <w:szCs w:val="24"/>
        </w:rPr>
        <w:t>1</w:t>
      </w:r>
      <w:r w:rsidR="00785F99">
        <w:rPr>
          <w:sz w:val="24"/>
          <w:szCs w:val="24"/>
        </w:rPr>
        <w:t xml:space="preserve"> compared to 2010 and 2009</w:t>
      </w:r>
      <w:r w:rsidR="00AF51D1" w:rsidRPr="003E5647">
        <w:rPr>
          <w:sz w:val="24"/>
          <w:szCs w:val="24"/>
        </w:rPr>
        <w:t xml:space="preserve">.  The senior research grade </w:t>
      </w:r>
      <w:r w:rsidR="009F3FFF" w:rsidRPr="003E5647">
        <w:rPr>
          <w:sz w:val="24"/>
          <w:szCs w:val="24"/>
        </w:rPr>
        <w:t xml:space="preserve">showed </w:t>
      </w:r>
      <w:r w:rsidR="00AF51D1" w:rsidRPr="003E5647">
        <w:rPr>
          <w:sz w:val="24"/>
          <w:szCs w:val="24"/>
        </w:rPr>
        <w:t>a</w:t>
      </w:r>
      <w:r w:rsidR="00785F99">
        <w:rPr>
          <w:sz w:val="24"/>
          <w:szCs w:val="24"/>
        </w:rPr>
        <w:t>n</w:t>
      </w:r>
      <w:r w:rsidR="00AF51D1" w:rsidRPr="003E5647">
        <w:rPr>
          <w:sz w:val="24"/>
          <w:szCs w:val="24"/>
        </w:rPr>
        <w:t xml:space="preserve"> increase</w:t>
      </w:r>
      <w:r w:rsidR="00785F99">
        <w:rPr>
          <w:sz w:val="24"/>
          <w:szCs w:val="24"/>
        </w:rPr>
        <w:t xml:space="preserve"> on 2010</w:t>
      </w:r>
      <w:r w:rsidR="009F3FFF" w:rsidRPr="003E5647">
        <w:rPr>
          <w:sz w:val="24"/>
          <w:szCs w:val="24"/>
        </w:rPr>
        <w:t xml:space="preserve"> i</w:t>
      </w:r>
      <w:r w:rsidRPr="003E5647">
        <w:rPr>
          <w:sz w:val="24"/>
          <w:szCs w:val="24"/>
        </w:rPr>
        <w:t>n the proportion of women</w:t>
      </w:r>
      <w:r w:rsidR="00AF51D1" w:rsidRPr="003E5647">
        <w:rPr>
          <w:sz w:val="24"/>
          <w:szCs w:val="24"/>
        </w:rPr>
        <w:t>; for other senior grades the proportion of women remained the same or declined</w:t>
      </w:r>
      <w:r w:rsidR="007D5116">
        <w:rPr>
          <w:sz w:val="24"/>
          <w:szCs w:val="24"/>
        </w:rPr>
        <w:t>.</w:t>
      </w:r>
      <w:r w:rsidR="008F0DE9" w:rsidRPr="003E5647">
        <w:rPr>
          <w:sz w:val="24"/>
          <w:szCs w:val="24"/>
        </w:rPr>
        <w:t xml:space="preserve"> The BME</w:t>
      </w:r>
      <w:r w:rsidR="003E5647" w:rsidRPr="003E5647">
        <w:rPr>
          <w:sz w:val="24"/>
          <w:szCs w:val="24"/>
        </w:rPr>
        <w:t xml:space="preserve"> staff percentage declined because a higher proportion of leavers in 2011 were BME staff (11%) and, although the same proportion of new recruits </w:t>
      </w:r>
      <w:r w:rsidR="00785F99">
        <w:rPr>
          <w:sz w:val="24"/>
          <w:szCs w:val="24"/>
        </w:rPr>
        <w:t xml:space="preserve">in 2011 </w:t>
      </w:r>
      <w:r w:rsidR="003E5647" w:rsidRPr="003E5647">
        <w:rPr>
          <w:sz w:val="24"/>
          <w:szCs w:val="24"/>
        </w:rPr>
        <w:t>were BME (11%), the number of new recruits was significantly fewer than the number of leavers.</w:t>
      </w:r>
    </w:p>
    <w:p w14:paraId="470DBB28" w14:textId="77777777" w:rsidR="0018793D" w:rsidRPr="00FC6AA9" w:rsidRDefault="0018793D" w:rsidP="007047A4">
      <w:pPr>
        <w:jc w:val="right"/>
        <w:rPr>
          <w:sz w:val="20"/>
        </w:rPr>
        <w:sectPr w:rsidR="0018793D" w:rsidRPr="00FC6AA9" w:rsidSect="001B198B">
          <w:pgSz w:w="16834" w:h="11909" w:orient="landscape" w:code="9"/>
          <w:pgMar w:top="425" w:right="1418" w:bottom="0" w:left="1134" w:header="709" w:footer="709" w:gutter="0"/>
          <w:cols w:space="720"/>
          <w:docGrid w:linePitch="299"/>
        </w:sectPr>
      </w:pPr>
    </w:p>
    <w:p w14:paraId="74D1C173" w14:textId="77777777" w:rsidR="00DF353D" w:rsidRPr="001D4F82" w:rsidRDefault="00DF353D" w:rsidP="00DF353D">
      <w:pPr>
        <w:jc w:val="both"/>
        <w:rPr>
          <w:i/>
          <w:sz w:val="28"/>
          <w:szCs w:val="28"/>
        </w:rPr>
      </w:pPr>
      <w:r w:rsidRPr="001D4F82">
        <w:rPr>
          <w:i/>
          <w:sz w:val="28"/>
          <w:szCs w:val="28"/>
        </w:rPr>
        <w:t>At a glance</w:t>
      </w:r>
      <w:r w:rsidR="001D4F82" w:rsidRPr="001D4F82">
        <w:rPr>
          <w:i/>
          <w:sz w:val="28"/>
          <w:szCs w:val="28"/>
        </w:rPr>
        <w:t xml:space="preserve"> 3</w:t>
      </w:r>
      <w:r w:rsidR="00363ED1" w:rsidRPr="001D4F82">
        <w:rPr>
          <w:i/>
          <w:sz w:val="28"/>
          <w:szCs w:val="28"/>
        </w:rPr>
        <w:t>:</w:t>
      </w:r>
    </w:p>
    <w:p w14:paraId="2DF74367" w14:textId="77777777" w:rsidR="009F3FFF" w:rsidRDefault="009F3FFF" w:rsidP="00756304">
      <w:pPr>
        <w:jc w:val="both"/>
        <w:rPr>
          <w:sz w:val="24"/>
          <w:szCs w:val="24"/>
        </w:rPr>
      </w:pPr>
    </w:p>
    <w:p w14:paraId="01E18C2E" w14:textId="77777777" w:rsidR="004D7401" w:rsidRDefault="004D7401" w:rsidP="004D7401">
      <w:pPr>
        <w:spacing w:line="276" w:lineRule="auto"/>
        <w:jc w:val="both"/>
        <w:rPr>
          <w:sz w:val="24"/>
          <w:szCs w:val="24"/>
        </w:rPr>
      </w:pPr>
      <w:r w:rsidRPr="004D7401">
        <w:rPr>
          <w:noProof/>
          <w:sz w:val="24"/>
          <w:szCs w:val="24"/>
        </w:rPr>
        <w:drawing>
          <wp:inline distT="0" distB="0" distL="0" distR="0" wp14:anchorId="4FC43481" wp14:editId="351F0956">
            <wp:extent cx="3096290" cy="2254102"/>
            <wp:effectExtent l="19050" t="0" r="2791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DE5894" w:rsidRPr="00DE5894">
        <w:rPr>
          <w:noProof/>
          <w:sz w:val="24"/>
          <w:szCs w:val="24"/>
        </w:rPr>
        <w:drawing>
          <wp:inline distT="0" distB="0" distL="0" distR="0" wp14:anchorId="02B6053B" wp14:editId="1BF36BDF">
            <wp:extent cx="3232918" cy="2245212"/>
            <wp:effectExtent l="19050" t="0" r="24632" b="2688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4CB784F" w14:textId="77777777" w:rsidR="004D7401" w:rsidRDefault="004D7401" w:rsidP="004D7401">
      <w:pPr>
        <w:spacing w:line="276" w:lineRule="auto"/>
        <w:jc w:val="both"/>
        <w:rPr>
          <w:sz w:val="24"/>
          <w:szCs w:val="24"/>
        </w:rPr>
      </w:pPr>
    </w:p>
    <w:p w14:paraId="4CD34000" w14:textId="77777777" w:rsidR="00363ED1" w:rsidRDefault="00363ED1" w:rsidP="004D7401">
      <w:pPr>
        <w:jc w:val="both"/>
        <w:rPr>
          <w:sz w:val="24"/>
          <w:szCs w:val="24"/>
        </w:rPr>
      </w:pPr>
    </w:p>
    <w:p w14:paraId="5F4B0D8D" w14:textId="77777777" w:rsidR="00363ED1" w:rsidRDefault="00363ED1" w:rsidP="004D7401">
      <w:pPr>
        <w:jc w:val="both"/>
        <w:rPr>
          <w:sz w:val="24"/>
          <w:szCs w:val="24"/>
        </w:rPr>
      </w:pPr>
    </w:p>
    <w:p w14:paraId="5D53B3FC" w14:textId="77777777" w:rsidR="004D7401" w:rsidRDefault="004D7401" w:rsidP="004D7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3 – </w:t>
      </w:r>
      <w:smartTag w:uri="urn:schemas-microsoft-com:office:smarttags" w:element="stockticker">
        <w:r>
          <w:rPr>
            <w:sz w:val="24"/>
            <w:szCs w:val="24"/>
          </w:rPr>
          <w:t>AGE</w:t>
        </w:r>
      </w:smartTag>
      <w:r>
        <w:rPr>
          <w:sz w:val="24"/>
          <w:szCs w:val="24"/>
        </w:rPr>
        <w:t xml:space="preserve"> </w:t>
      </w:r>
    </w:p>
    <w:p w14:paraId="6F2CBB9C" w14:textId="77777777" w:rsidR="004D7401" w:rsidRDefault="004D7401" w:rsidP="004D7401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10411" w:type="dxa"/>
        <w:tblLook w:val="01E0" w:firstRow="1" w:lastRow="1" w:firstColumn="1" w:lastColumn="1" w:noHBand="0" w:noVBand="0"/>
      </w:tblPr>
      <w:tblGrid>
        <w:gridCol w:w="3510"/>
        <w:gridCol w:w="1375"/>
        <w:gridCol w:w="1842"/>
        <w:gridCol w:w="1842"/>
        <w:gridCol w:w="1842"/>
      </w:tblGrid>
      <w:tr w:rsidR="00F41DC2" w14:paraId="20D4BEA1" w14:textId="77777777" w:rsidTr="004F69D3">
        <w:tc>
          <w:tcPr>
            <w:tcW w:w="3510" w:type="dxa"/>
            <w:shd w:val="clear" w:color="auto" w:fill="B8CCE4" w:themeFill="accent1" w:themeFillTint="66"/>
          </w:tcPr>
          <w:p w14:paraId="2226538C" w14:textId="77777777" w:rsidR="00F41DC2" w:rsidRPr="00CC36C9" w:rsidRDefault="00461D16" w:rsidP="00756304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AGE BAND</w:t>
            </w:r>
          </w:p>
        </w:tc>
        <w:tc>
          <w:tcPr>
            <w:tcW w:w="1375" w:type="dxa"/>
            <w:shd w:val="clear" w:color="auto" w:fill="B8CCE4" w:themeFill="accent1" w:themeFillTint="66"/>
          </w:tcPr>
          <w:p w14:paraId="335FEFB6" w14:textId="77777777" w:rsidR="00F41DC2" w:rsidRDefault="00F41DC2" w:rsidP="0034011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027BE865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668F24E9" w14:textId="77777777" w:rsidR="00F41DC2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1C87DDA9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234F4CCD" w14:textId="77777777" w:rsidR="00F41DC2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344214FD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662BF072" w14:textId="77777777" w:rsidR="00F41DC2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3EB42AA5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2009</w:t>
            </w:r>
          </w:p>
        </w:tc>
      </w:tr>
      <w:tr w:rsidR="00F41DC2" w14:paraId="2F2A7920" w14:textId="77777777" w:rsidTr="00F41DC2">
        <w:tc>
          <w:tcPr>
            <w:tcW w:w="3510" w:type="dxa"/>
          </w:tcPr>
          <w:p w14:paraId="1CA1F34B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24</w:t>
            </w:r>
          </w:p>
        </w:tc>
        <w:tc>
          <w:tcPr>
            <w:tcW w:w="1375" w:type="dxa"/>
          </w:tcPr>
          <w:p w14:paraId="0BFF3EB2" w14:textId="77777777" w:rsidR="00F41DC2" w:rsidRPr="009C30A0" w:rsidRDefault="00F41DC2" w:rsidP="009B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14:paraId="5A14D9DA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3.6%</w:t>
            </w:r>
          </w:p>
        </w:tc>
        <w:tc>
          <w:tcPr>
            <w:tcW w:w="1842" w:type="dxa"/>
          </w:tcPr>
          <w:p w14:paraId="6CF659F5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4.2%</w:t>
            </w:r>
          </w:p>
        </w:tc>
        <w:tc>
          <w:tcPr>
            <w:tcW w:w="1842" w:type="dxa"/>
          </w:tcPr>
          <w:p w14:paraId="41E5FD12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4.5%</w:t>
            </w:r>
          </w:p>
        </w:tc>
      </w:tr>
      <w:tr w:rsidR="00F41DC2" w14:paraId="17C9D672" w14:textId="77777777" w:rsidTr="00F41DC2">
        <w:tc>
          <w:tcPr>
            <w:tcW w:w="3510" w:type="dxa"/>
          </w:tcPr>
          <w:p w14:paraId="0B759573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25-34</w:t>
            </w:r>
          </w:p>
        </w:tc>
        <w:tc>
          <w:tcPr>
            <w:tcW w:w="1375" w:type="dxa"/>
          </w:tcPr>
          <w:p w14:paraId="38F30191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842" w:type="dxa"/>
          </w:tcPr>
          <w:p w14:paraId="5D8FF8A2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18.9%</w:t>
            </w:r>
          </w:p>
        </w:tc>
        <w:tc>
          <w:tcPr>
            <w:tcW w:w="1842" w:type="dxa"/>
          </w:tcPr>
          <w:p w14:paraId="77423A56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842" w:type="dxa"/>
          </w:tcPr>
          <w:p w14:paraId="42C4ED21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F41DC2" w14:paraId="0B0A834C" w14:textId="77777777" w:rsidTr="00F41DC2">
        <w:tc>
          <w:tcPr>
            <w:tcW w:w="3510" w:type="dxa"/>
          </w:tcPr>
          <w:p w14:paraId="35348385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35-44</w:t>
            </w:r>
          </w:p>
        </w:tc>
        <w:tc>
          <w:tcPr>
            <w:tcW w:w="1375" w:type="dxa"/>
          </w:tcPr>
          <w:p w14:paraId="3AA65052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842" w:type="dxa"/>
          </w:tcPr>
          <w:p w14:paraId="19642CD0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25.0%</w:t>
            </w:r>
          </w:p>
        </w:tc>
        <w:tc>
          <w:tcPr>
            <w:tcW w:w="1842" w:type="dxa"/>
          </w:tcPr>
          <w:p w14:paraId="3317E4EE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842" w:type="dxa"/>
          </w:tcPr>
          <w:p w14:paraId="36B64F3C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F41DC2" w14:paraId="1D3F52E6" w14:textId="77777777" w:rsidTr="00F41DC2">
        <w:tc>
          <w:tcPr>
            <w:tcW w:w="3510" w:type="dxa"/>
          </w:tcPr>
          <w:p w14:paraId="2D5BAD90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45-54</w:t>
            </w:r>
          </w:p>
        </w:tc>
        <w:tc>
          <w:tcPr>
            <w:tcW w:w="1375" w:type="dxa"/>
          </w:tcPr>
          <w:p w14:paraId="311E3492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842" w:type="dxa"/>
          </w:tcPr>
          <w:p w14:paraId="6ED394E9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29.0%</w:t>
            </w:r>
          </w:p>
        </w:tc>
        <w:tc>
          <w:tcPr>
            <w:tcW w:w="1842" w:type="dxa"/>
          </w:tcPr>
          <w:p w14:paraId="4604A09C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842" w:type="dxa"/>
          </w:tcPr>
          <w:p w14:paraId="3A926527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F41DC2" w14:paraId="3111F23C" w14:textId="77777777" w:rsidTr="00F41DC2">
        <w:tc>
          <w:tcPr>
            <w:tcW w:w="3510" w:type="dxa"/>
          </w:tcPr>
          <w:p w14:paraId="215C1135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55-64</w:t>
            </w:r>
          </w:p>
        </w:tc>
        <w:tc>
          <w:tcPr>
            <w:tcW w:w="1375" w:type="dxa"/>
          </w:tcPr>
          <w:p w14:paraId="640CD4F3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842" w:type="dxa"/>
          </w:tcPr>
          <w:p w14:paraId="5B525F0B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22.3%</w:t>
            </w:r>
          </w:p>
        </w:tc>
        <w:tc>
          <w:tcPr>
            <w:tcW w:w="1842" w:type="dxa"/>
          </w:tcPr>
          <w:p w14:paraId="02151100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842" w:type="dxa"/>
          </w:tcPr>
          <w:p w14:paraId="7D39E4F8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F41DC2" w14:paraId="64DDBE2B" w14:textId="77777777" w:rsidTr="00F41DC2">
        <w:tc>
          <w:tcPr>
            <w:tcW w:w="3510" w:type="dxa"/>
          </w:tcPr>
          <w:p w14:paraId="1886C709" w14:textId="77777777" w:rsidR="00F41DC2" w:rsidRPr="009C30A0" w:rsidRDefault="00F41DC2" w:rsidP="0075630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65 +</w:t>
            </w:r>
          </w:p>
        </w:tc>
        <w:tc>
          <w:tcPr>
            <w:tcW w:w="1375" w:type="dxa"/>
          </w:tcPr>
          <w:p w14:paraId="058E5294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14:paraId="4002B4FB" w14:textId="77777777" w:rsidR="00F41DC2" w:rsidRPr="009C30A0" w:rsidRDefault="00F41DC2" w:rsidP="0034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842" w:type="dxa"/>
          </w:tcPr>
          <w:p w14:paraId="42E5EA62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842" w:type="dxa"/>
          </w:tcPr>
          <w:p w14:paraId="095D8C58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1.2%</w:t>
            </w:r>
          </w:p>
        </w:tc>
      </w:tr>
    </w:tbl>
    <w:p w14:paraId="29D56C49" w14:textId="77777777" w:rsidR="009E2C56" w:rsidRDefault="009E2C56" w:rsidP="00756304">
      <w:pPr>
        <w:jc w:val="both"/>
        <w:rPr>
          <w:sz w:val="24"/>
          <w:szCs w:val="24"/>
        </w:rPr>
      </w:pPr>
    </w:p>
    <w:p w14:paraId="7BA7FF3D" w14:textId="77777777" w:rsidR="00B01678" w:rsidRPr="003E5647" w:rsidRDefault="00C94A8D" w:rsidP="005B0591">
      <w:pPr>
        <w:rPr>
          <w:sz w:val="24"/>
          <w:szCs w:val="24"/>
        </w:rPr>
      </w:pPr>
      <w:r w:rsidRPr="003E5647">
        <w:rPr>
          <w:sz w:val="24"/>
          <w:szCs w:val="24"/>
        </w:rPr>
        <w:t>The</w:t>
      </w:r>
      <w:r w:rsidR="00461D16">
        <w:rPr>
          <w:sz w:val="24"/>
          <w:szCs w:val="24"/>
        </w:rPr>
        <w:t xml:space="preserve"> average age of a UWE employee has risen to </w:t>
      </w:r>
      <w:r w:rsidRPr="003E5647">
        <w:rPr>
          <w:sz w:val="24"/>
          <w:szCs w:val="24"/>
        </w:rPr>
        <w:t>4</w:t>
      </w:r>
      <w:r w:rsidR="003E5647" w:rsidRPr="003E5647">
        <w:rPr>
          <w:sz w:val="24"/>
          <w:szCs w:val="24"/>
        </w:rPr>
        <w:t>5</w:t>
      </w:r>
      <w:r w:rsidRPr="003E5647">
        <w:rPr>
          <w:sz w:val="24"/>
          <w:szCs w:val="24"/>
        </w:rPr>
        <w:t xml:space="preserve"> years</w:t>
      </w:r>
      <w:r w:rsidR="00461D16">
        <w:rPr>
          <w:sz w:val="24"/>
          <w:szCs w:val="24"/>
        </w:rPr>
        <w:t xml:space="preserve"> from </w:t>
      </w:r>
      <w:r w:rsidR="003E5647">
        <w:rPr>
          <w:sz w:val="24"/>
          <w:szCs w:val="24"/>
        </w:rPr>
        <w:t>44 years</w:t>
      </w:r>
      <w:r w:rsidR="00CB1385">
        <w:rPr>
          <w:sz w:val="24"/>
          <w:szCs w:val="24"/>
        </w:rPr>
        <w:t xml:space="preserve"> in 2010 and 2009</w:t>
      </w:r>
      <w:r w:rsidRPr="003E5647">
        <w:rPr>
          <w:sz w:val="24"/>
          <w:szCs w:val="24"/>
        </w:rPr>
        <w:t>.</w:t>
      </w:r>
    </w:p>
    <w:p w14:paraId="76F7B560" w14:textId="77777777" w:rsidR="009F3FFF" w:rsidRDefault="009F3FFF" w:rsidP="00756304">
      <w:pPr>
        <w:jc w:val="both"/>
        <w:rPr>
          <w:sz w:val="24"/>
          <w:szCs w:val="24"/>
        </w:rPr>
      </w:pPr>
    </w:p>
    <w:p w14:paraId="17F62B93" w14:textId="77777777" w:rsidR="00363ED1" w:rsidRDefault="00363ED1" w:rsidP="00756304">
      <w:pPr>
        <w:jc w:val="both"/>
        <w:rPr>
          <w:sz w:val="24"/>
          <w:szCs w:val="24"/>
        </w:rPr>
      </w:pPr>
    </w:p>
    <w:p w14:paraId="59F25814" w14:textId="77777777" w:rsidR="00363ED1" w:rsidRDefault="00363ED1" w:rsidP="00756304">
      <w:pPr>
        <w:jc w:val="both"/>
        <w:rPr>
          <w:sz w:val="24"/>
          <w:szCs w:val="24"/>
        </w:rPr>
      </w:pPr>
    </w:p>
    <w:p w14:paraId="4129E184" w14:textId="77777777" w:rsidR="00B01678" w:rsidRDefault="00B01678" w:rsidP="00756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4 – SEXUAL ORIENTATION </w:t>
      </w:r>
    </w:p>
    <w:p w14:paraId="7EBD4E28" w14:textId="77777777" w:rsidR="00B01678" w:rsidRDefault="00B01678" w:rsidP="00756304">
      <w:pPr>
        <w:jc w:val="both"/>
        <w:rPr>
          <w:sz w:val="24"/>
          <w:szCs w:val="24"/>
        </w:rPr>
      </w:pPr>
    </w:p>
    <w:tbl>
      <w:tblPr>
        <w:tblStyle w:val="TableGrid"/>
        <w:tblW w:w="10411" w:type="dxa"/>
        <w:tblLook w:val="01E0" w:firstRow="1" w:lastRow="1" w:firstColumn="1" w:lastColumn="1" w:noHBand="0" w:noVBand="0"/>
      </w:tblPr>
      <w:tblGrid>
        <w:gridCol w:w="3510"/>
        <w:gridCol w:w="1375"/>
        <w:gridCol w:w="1842"/>
        <w:gridCol w:w="1842"/>
        <w:gridCol w:w="1842"/>
      </w:tblGrid>
      <w:tr w:rsidR="00F41DC2" w:rsidRPr="009E2C56" w14:paraId="03970968" w14:textId="77777777" w:rsidTr="004F69D3">
        <w:tc>
          <w:tcPr>
            <w:tcW w:w="3510" w:type="dxa"/>
            <w:shd w:val="clear" w:color="auto" w:fill="B8CCE4" w:themeFill="accent1" w:themeFillTint="66"/>
          </w:tcPr>
          <w:p w14:paraId="3F6C4021" w14:textId="77777777" w:rsidR="00F41DC2" w:rsidRPr="00CC36C9" w:rsidRDefault="00F41DC2" w:rsidP="006B4494">
            <w:pPr>
              <w:jc w:val="both"/>
              <w:rPr>
                <w:b/>
                <w:szCs w:val="22"/>
              </w:rPr>
            </w:pPr>
            <w:r w:rsidRPr="00CC36C9">
              <w:rPr>
                <w:b/>
                <w:szCs w:val="22"/>
              </w:rPr>
              <w:t>GROUP</w:t>
            </w:r>
          </w:p>
        </w:tc>
        <w:tc>
          <w:tcPr>
            <w:tcW w:w="1375" w:type="dxa"/>
            <w:shd w:val="clear" w:color="auto" w:fill="B8CCE4" w:themeFill="accent1" w:themeFillTint="66"/>
          </w:tcPr>
          <w:p w14:paraId="36E50589" w14:textId="77777777" w:rsidR="00F41DC2" w:rsidRDefault="00F41DC2" w:rsidP="00F65DB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0B12208E" w14:textId="77777777" w:rsidR="00F41DC2" w:rsidRPr="00CC36C9" w:rsidRDefault="00493014" w:rsidP="00E942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1779B83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7495C5B5" w14:textId="77777777" w:rsidR="00F41DC2" w:rsidRPr="00CC36C9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30CE97C8" w14:textId="77777777" w:rsidR="00F41DC2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00A1A435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42542D8" w14:textId="77777777" w:rsidR="00F41DC2" w:rsidRDefault="00F41DC2" w:rsidP="00F41DC2">
            <w:pPr>
              <w:jc w:val="center"/>
              <w:rPr>
                <w:b/>
                <w:szCs w:val="22"/>
              </w:rPr>
            </w:pPr>
            <w:r w:rsidRPr="00CC36C9">
              <w:rPr>
                <w:b/>
                <w:szCs w:val="22"/>
              </w:rPr>
              <w:t>PERCENTAGE</w:t>
            </w:r>
          </w:p>
          <w:p w14:paraId="34823E26" w14:textId="77777777" w:rsidR="00F41DC2" w:rsidRPr="00CC36C9" w:rsidRDefault="00F41DC2" w:rsidP="00F41DC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2009</w:t>
            </w:r>
          </w:p>
        </w:tc>
      </w:tr>
      <w:tr w:rsidR="00F41DC2" w:rsidRPr="009E2C56" w14:paraId="07B8405F" w14:textId="77777777" w:rsidTr="00F41DC2">
        <w:tc>
          <w:tcPr>
            <w:tcW w:w="3510" w:type="dxa"/>
          </w:tcPr>
          <w:p w14:paraId="545086D7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Bisexual</w:t>
            </w:r>
          </w:p>
        </w:tc>
        <w:tc>
          <w:tcPr>
            <w:tcW w:w="1375" w:type="dxa"/>
          </w:tcPr>
          <w:p w14:paraId="3051B874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14:paraId="4A1E0585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842" w:type="dxa"/>
          </w:tcPr>
          <w:p w14:paraId="7CC68ED0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842" w:type="dxa"/>
          </w:tcPr>
          <w:p w14:paraId="6861B70C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0.5%</w:t>
            </w:r>
          </w:p>
        </w:tc>
      </w:tr>
      <w:tr w:rsidR="00F41DC2" w:rsidRPr="009E2C56" w14:paraId="6D01D659" w14:textId="77777777" w:rsidTr="00F41DC2">
        <w:tc>
          <w:tcPr>
            <w:tcW w:w="3510" w:type="dxa"/>
          </w:tcPr>
          <w:p w14:paraId="428A3D66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Gay man</w:t>
            </w:r>
          </w:p>
        </w:tc>
        <w:tc>
          <w:tcPr>
            <w:tcW w:w="1375" w:type="dxa"/>
          </w:tcPr>
          <w:p w14:paraId="4C62576F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14:paraId="73C10DF2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842" w:type="dxa"/>
          </w:tcPr>
          <w:p w14:paraId="5040E7D6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842" w:type="dxa"/>
          </w:tcPr>
          <w:p w14:paraId="650ADE5F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F41DC2" w:rsidRPr="009E2C56" w14:paraId="1A1D9419" w14:textId="77777777" w:rsidTr="00F41DC2">
        <w:tc>
          <w:tcPr>
            <w:tcW w:w="3510" w:type="dxa"/>
          </w:tcPr>
          <w:p w14:paraId="7A890D7D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Gay woman/lesbian</w:t>
            </w:r>
          </w:p>
        </w:tc>
        <w:tc>
          <w:tcPr>
            <w:tcW w:w="1375" w:type="dxa"/>
          </w:tcPr>
          <w:p w14:paraId="76D769AB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14:paraId="40FDCFAA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842" w:type="dxa"/>
          </w:tcPr>
          <w:p w14:paraId="6414810D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842" w:type="dxa"/>
          </w:tcPr>
          <w:p w14:paraId="01A7B6D4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F41DC2" w:rsidRPr="009E2C56" w14:paraId="2FA61F05" w14:textId="77777777" w:rsidTr="00F41DC2">
        <w:tc>
          <w:tcPr>
            <w:tcW w:w="3510" w:type="dxa"/>
          </w:tcPr>
          <w:p w14:paraId="7BC73595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Heterosexual/straight</w:t>
            </w:r>
          </w:p>
        </w:tc>
        <w:tc>
          <w:tcPr>
            <w:tcW w:w="1375" w:type="dxa"/>
          </w:tcPr>
          <w:p w14:paraId="245F8ACE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842" w:type="dxa"/>
          </w:tcPr>
          <w:p w14:paraId="005CD1B0" w14:textId="77777777" w:rsidR="00F41DC2" w:rsidRPr="009C30A0" w:rsidRDefault="00493014" w:rsidP="00DC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842" w:type="dxa"/>
          </w:tcPr>
          <w:p w14:paraId="03E5000B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842" w:type="dxa"/>
          </w:tcPr>
          <w:p w14:paraId="033F54D5" w14:textId="77777777" w:rsidR="00F41DC2" w:rsidRPr="009C30A0" w:rsidRDefault="00DC733D" w:rsidP="00DC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41DC2" w:rsidRPr="009C30A0">
              <w:rPr>
                <w:sz w:val="24"/>
                <w:szCs w:val="24"/>
              </w:rPr>
              <w:t>%</w:t>
            </w:r>
          </w:p>
        </w:tc>
      </w:tr>
      <w:tr w:rsidR="00F41DC2" w:rsidRPr="009E2C56" w14:paraId="73BF36B4" w14:textId="77777777" w:rsidTr="00F41DC2">
        <w:tc>
          <w:tcPr>
            <w:tcW w:w="3510" w:type="dxa"/>
          </w:tcPr>
          <w:p w14:paraId="1300D9DB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Other</w:t>
            </w:r>
          </w:p>
        </w:tc>
        <w:tc>
          <w:tcPr>
            <w:tcW w:w="1375" w:type="dxa"/>
          </w:tcPr>
          <w:p w14:paraId="22B26487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0C74AD6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842" w:type="dxa"/>
          </w:tcPr>
          <w:p w14:paraId="688ECBA2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1842" w:type="dxa"/>
          </w:tcPr>
          <w:p w14:paraId="4926E22A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0.2%</w:t>
            </w:r>
          </w:p>
        </w:tc>
      </w:tr>
      <w:tr w:rsidR="00F41DC2" w:rsidRPr="009E2C56" w14:paraId="37AD7063" w14:textId="77777777" w:rsidTr="00F41DC2">
        <w:tc>
          <w:tcPr>
            <w:tcW w:w="3510" w:type="dxa"/>
          </w:tcPr>
          <w:p w14:paraId="09A2823E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Not declared/prefer not to say</w:t>
            </w:r>
          </w:p>
        </w:tc>
        <w:tc>
          <w:tcPr>
            <w:tcW w:w="1375" w:type="dxa"/>
          </w:tcPr>
          <w:p w14:paraId="3A6B38C0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842" w:type="dxa"/>
          </w:tcPr>
          <w:p w14:paraId="3E6CE861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5.9%</w:t>
            </w:r>
          </w:p>
        </w:tc>
        <w:tc>
          <w:tcPr>
            <w:tcW w:w="1842" w:type="dxa"/>
          </w:tcPr>
          <w:p w14:paraId="731BA7C7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5.6%</w:t>
            </w:r>
          </w:p>
        </w:tc>
        <w:tc>
          <w:tcPr>
            <w:tcW w:w="1842" w:type="dxa"/>
          </w:tcPr>
          <w:p w14:paraId="070075A2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4.5%</w:t>
            </w:r>
          </w:p>
        </w:tc>
      </w:tr>
      <w:tr w:rsidR="00F41DC2" w:rsidRPr="009E2C56" w14:paraId="60C6BCE5" w14:textId="77777777" w:rsidTr="00F41DC2">
        <w:tc>
          <w:tcPr>
            <w:tcW w:w="3510" w:type="dxa"/>
          </w:tcPr>
          <w:p w14:paraId="13BD6A12" w14:textId="77777777" w:rsidR="00F41DC2" w:rsidRPr="009C30A0" w:rsidRDefault="00F41DC2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 data held</w:t>
            </w:r>
          </w:p>
        </w:tc>
        <w:tc>
          <w:tcPr>
            <w:tcW w:w="1375" w:type="dxa"/>
          </w:tcPr>
          <w:p w14:paraId="649B01CA" w14:textId="77777777" w:rsidR="00F41DC2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1842" w:type="dxa"/>
          </w:tcPr>
          <w:p w14:paraId="29A086A3" w14:textId="77777777" w:rsidR="00F41DC2" w:rsidRPr="009C30A0" w:rsidRDefault="00493014" w:rsidP="00DC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7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0E59F668" w14:textId="77777777" w:rsidR="00F41DC2" w:rsidRPr="009C30A0" w:rsidRDefault="00F41DC2" w:rsidP="00F41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842" w:type="dxa"/>
          </w:tcPr>
          <w:p w14:paraId="2C4EA96E" w14:textId="77777777" w:rsidR="00F41DC2" w:rsidRPr="009C30A0" w:rsidRDefault="00F41DC2" w:rsidP="00DC733D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4</w:t>
            </w:r>
            <w:r w:rsidR="00DC733D">
              <w:rPr>
                <w:sz w:val="24"/>
                <w:szCs w:val="24"/>
              </w:rPr>
              <w:t>8</w:t>
            </w:r>
            <w:r w:rsidRPr="009C30A0">
              <w:rPr>
                <w:sz w:val="24"/>
                <w:szCs w:val="24"/>
              </w:rPr>
              <w:t>%</w:t>
            </w:r>
          </w:p>
        </w:tc>
      </w:tr>
    </w:tbl>
    <w:p w14:paraId="43499886" w14:textId="77777777" w:rsidR="00340111" w:rsidRDefault="00340111" w:rsidP="00756304">
      <w:pPr>
        <w:jc w:val="both"/>
        <w:rPr>
          <w:sz w:val="24"/>
          <w:szCs w:val="24"/>
        </w:rPr>
      </w:pPr>
    </w:p>
    <w:p w14:paraId="796D25C4" w14:textId="77777777" w:rsidR="00A0042D" w:rsidRPr="00C61E81" w:rsidRDefault="00A0042D" w:rsidP="005B0591">
      <w:pPr>
        <w:rPr>
          <w:sz w:val="24"/>
          <w:szCs w:val="24"/>
        </w:rPr>
      </w:pPr>
      <w:r w:rsidRPr="00C61E81">
        <w:rPr>
          <w:sz w:val="24"/>
          <w:szCs w:val="24"/>
        </w:rPr>
        <w:t>T</w:t>
      </w:r>
      <w:r w:rsidR="00C94A8D" w:rsidRPr="00C61E81">
        <w:rPr>
          <w:sz w:val="24"/>
          <w:szCs w:val="24"/>
        </w:rPr>
        <w:t xml:space="preserve">able </w:t>
      </w:r>
      <w:r w:rsidR="005B0591" w:rsidRPr="00C61E81">
        <w:rPr>
          <w:sz w:val="24"/>
          <w:szCs w:val="24"/>
        </w:rPr>
        <w:t xml:space="preserve">4 </w:t>
      </w:r>
      <w:r w:rsidRPr="00C61E81">
        <w:rPr>
          <w:sz w:val="24"/>
          <w:szCs w:val="24"/>
        </w:rPr>
        <w:t>shows that UWE has</w:t>
      </w:r>
      <w:r w:rsidR="004A0C3A" w:rsidRPr="00C61E81">
        <w:rPr>
          <w:sz w:val="24"/>
          <w:szCs w:val="24"/>
        </w:rPr>
        <w:t xml:space="preserve"> </w:t>
      </w:r>
      <w:r w:rsidR="005B0591" w:rsidRPr="00C61E81">
        <w:rPr>
          <w:sz w:val="24"/>
          <w:szCs w:val="24"/>
        </w:rPr>
        <w:t>2.</w:t>
      </w:r>
      <w:r w:rsidR="00DC733D" w:rsidRPr="00C61E81">
        <w:rPr>
          <w:sz w:val="24"/>
          <w:szCs w:val="24"/>
        </w:rPr>
        <w:t>4</w:t>
      </w:r>
      <w:r w:rsidRPr="00C61E81">
        <w:rPr>
          <w:sz w:val="24"/>
          <w:szCs w:val="24"/>
        </w:rPr>
        <w:t>%</w:t>
      </w:r>
      <w:r w:rsidR="004A0C3A" w:rsidRPr="00C61E81">
        <w:rPr>
          <w:sz w:val="24"/>
          <w:szCs w:val="24"/>
        </w:rPr>
        <w:t xml:space="preserve"> of</w:t>
      </w:r>
      <w:r w:rsidRPr="00C61E81">
        <w:rPr>
          <w:sz w:val="24"/>
          <w:szCs w:val="24"/>
        </w:rPr>
        <w:t xml:space="preserve"> staff </w:t>
      </w:r>
      <w:r w:rsidR="004A0C3A" w:rsidRPr="00C61E81">
        <w:rPr>
          <w:sz w:val="24"/>
          <w:szCs w:val="24"/>
        </w:rPr>
        <w:t>declaring as lesbian, gay or bisexual (L</w:t>
      </w:r>
      <w:r w:rsidR="00925F15" w:rsidRPr="00C61E81">
        <w:rPr>
          <w:sz w:val="24"/>
          <w:szCs w:val="24"/>
        </w:rPr>
        <w:t>G</w:t>
      </w:r>
      <w:r w:rsidR="008A4D8E" w:rsidRPr="00C61E81">
        <w:rPr>
          <w:sz w:val="24"/>
          <w:szCs w:val="24"/>
        </w:rPr>
        <w:t xml:space="preserve">B) </w:t>
      </w:r>
      <w:r w:rsidR="00DC733D" w:rsidRPr="00C61E81">
        <w:rPr>
          <w:sz w:val="24"/>
          <w:szCs w:val="24"/>
        </w:rPr>
        <w:t>compared to 2.7% in 2010.</w:t>
      </w:r>
      <w:r w:rsidR="00CB1385">
        <w:rPr>
          <w:sz w:val="24"/>
          <w:szCs w:val="24"/>
        </w:rPr>
        <w:t xml:space="preserve">  Table 4 also shows an increasing proportion of staff providing information on their sexual orientation.</w:t>
      </w:r>
    </w:p>
    <w:p w14:paraId="6B4ECF47" w14:textId="77777777" w:rsidR="007B0E45" w:rsidRDefault="007B0E45" w:rsidP="00756304">
      <w:pPr>
        <w:jc w:val="both"/>
        <w:rPr>
          <w:sz w:val="24"/>
          <w:szCs w:val="24"/>
        </w:rPr>
      </w:pPr>
    </w:p>
    <w:p w14:paraId="4972D965" w14:textId="77777777" w:rsidR="00AD780F" w:rsidRDefault="00AD780F">
      <w:pPr>
        <w:rPr>
          <w:sz w:val="24"/>
          <w:szCs w:val="24"/>
        </w:rPr>
      </w:pPr>
    </w:p>
    <w:p w14:paraId="560AC23E" w14:textId="77777777" w:rsidR="00AD780F" w:rsidRDefault="00AD780F">
      <w:pPr>
        <w:rPr>
          <w:sz w:val="24"/>
          <w:szCs w:val="24"/>
        </w:rPr>
      </w:pPr>
    </w:p>
    <w:p w14:paraId="75CABA75" w14:textId="77777777" w:rsidR="00DF353D" w:rsidRPr="001D4F82" w:rsidRDefault="00DF353D" w:rsidP="00F76B84">
      <w:pPr>
        <w:spacing w:line="276" w:lineRule="auto"/>
        <w:jc w:val="both"/>
        <w:rPr>
          <w:i/>
          <w:sz w:val="28"/>
          <w:szCs w:val="28"/>
        </w:rPr>
      </w:pPr>
      <w:r w:rsidRPr="001D4F82">
        <w:rPr>
          <w:i/>
          <w:sz w:val="28"/>
          <w:szCs w:val="28"/>
        </w:rPr>
        <w:t>At a glance</w:t>
      </w:r>
      <w:r w:rsidR="001D4F82" w:rsidRPr="001D4F82">
        <w:rPr>
          <w:i/>
          <w:sz w:val="28"/>
          <w:szCs w:val="28"/>
        </w:rPr>
        <w:t xml:space="preserve"> 4</w:t>
      </w:r>
      <w:r w:rsidR="00363ED1" w:rsidRPr="001D4F82">
        <w:rPr>
          <w:i/>
          <w:sz w:val="28"/>
          <w:szCs w:val="28"/>
        </w:rPr>
        <w:t>:</w:t>
      </w:r>
    </w:p>
    <w:p w14:paraId="7D6016F5" w14:textId="77777777" w:rsidR="00DF353D" w:rsidRDefault="00DF353D" w:rsidP="00F76B84">
      <w:pPr>
        <w:spacing w:line="276" w:lineRule="auto"/>
        <w:jc w:val="both"/>
        <w:rPr>
          <w:sz w:val="24"/>
          <w:szCs w:val="24"/>
        </w:rPr>
      </w:pPr>
    </w:p>
    <w:p w14:paraId="6A5DA9F7" w14:textId="77777777" w:rsidR="00F76B84" w:rsidRDefault="00F76B84" w:rsidP="00F76B84">
      <w:pPr>
        <w:spacing w:line="276" w:lineRule="auto"/>
        <w:jc w:val="both"/>
        <w:rPr>
          <w:sz w:val="24"/>
          <w:szCs w:val="24"/>
        </w:rPr>
      </w:pPr>
      <w:r w:rsidRPr="00F76B84">
        <w:rPr>
          <w:noProof/>
          <w:sz w:val="24"/>
          <w:szCs w:val="24"/>
        </w:rPr>
        <w:drawing>
          <wp:inline distT="0" distB="0" distL="0" distR="0" wp14:anchorId="647E0FC5" wp14:editId="532FED87">
            <wp:extent cx="6290177" cy="2530549"/>
            <wp:effectExtent l="19050" t="0" r="15373" b="3101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64E5767" w14:textId="77777777" w:rsidR="00F76B84" w:rsidRDefault="00F76B84" w:rsidP="00F76B84">
      <w:pPr>
        <w:spacing w:line="276" w:lineRule="auto"/>
        <w:jc w:val="both"/>
        <w:rPr>
          <w:sz w:val="24"/>
          <w:szCs w:val="24"/>
        </w:rPr>
      </w:pPr>
    </w:p>
    <w:p w14:paraId="267BC8C3" w14:textId="77777777" w:rsidR="00F76B84" w:rsidRDefault="00F76B84" w:rsidP="00756304">
      <w:pPr>
        <w:jc w:val="both"/>
        <w:rPr>
          <w:sz w:val="24"/>
          <w:szCs w:val="24"/>
        </w:rPr>
      </w:pPr>
    </w:p>
    <w:p w14:paraId="75D1991C" w14:textId="77777777" w:rsidR="00363ED1" w:rsidRDefault="00363ED1" w:rsidP="00756304">
      <w:pPr>
        <w:jc w:val="both"/>
        <w:rPr>
          <w:sz w:val="24"/>
          <w:szCs w:val="24"/>
        </w:rPr>
      </w:pPr>
    </w:p>
    <w:p w14:paraId="04EBB0D3" w14:textId="77777777" w:rsidR="00363ED1" w:rsidRDefault="00363ED1" w:rsidP="00756304">
      <w:pPr>
        <w:jc w:val="both"/>
        <w:rPr>
          <w:sz w:val="24"/>
          <w:szCs w:val="24"/>
        </w:rPr>
      </w:pPr>
    </w:p>
    <w:p w14:paraId="60EB4679" w14:textId="77777777" w:rsidR="00DF353D" w:rsidRDefault="00DF353D" w:rsidP="00DF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5 – RELIGION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BELIEF </w:t>
      </w:r>
    </w:p>
    <w:p w14:paraId="3CFB7629" w14:textId="77777777" w:rsidR="00DF353D" w:rsidRDefault="00DF353D" w:rsidP="00756304">
      <w:pPr>
        <w:jc w:val="both"/>
        <w:rPr>
          <w:sz w:val="24"/>
          <w:szCs w:val="24"/>
        </w:rPr>
      </w:pPr>
    </w:p>
    <w:tbl>
      <w:tblPr>
        <w:tblStyle w:val="TableGrid"/>
        <w:tblW w:w="10117" w:type="dxa"/>
        <w:tblLook w:val="01E0" w:firstRow="1" w:lastRow="1" w:firstColumn="1" w:lastColumn="1" w:noHBand="0" w:noVBand="0"/>
      </w:tblPr>
      <w:tblGrid>
        <w:gridCol w:w="3510"/>
        <w:gridCol w:w="1375"/>
        <w:gridCol w:w="1744"/>
        <w:gridCol w:w="1744"/>
        <w:gridCol w:w="1744"/>
      </w:tblGrid>
      <w:tr w:rsidR="00493014" w:rsidRPr="009E2C56" w14:paraId="6E66B185" w14:textId="77777777" w:rsidTr="004F69D3">
        <w:tc>
          <w:tcPr>
            <w:tcW w:w="3510" w:type="dxa"/>
            <w:shd w:val="clear" w:color="auto" w:fill="B8CCE4" w:themeFill="accent1" w:themeFillTint="66"/>
          </w:tcPr>
          <w:p w14:paraId="15F0D372" w14:textId="77777777" w:rsidR="00493014" w:rsidRPr="00CC36C9" w:rsidRDefault="00493014" w:rsidP="006B4494">
            <w:pPr>
              <w:jc w:val="both"/>
              <w:rPr>
                <w:b/>
                <w:szCs w:val="22"/>
              </w:rPr>
            </w:pPr>
            <w:r w:rsidRPr="00CC36C9">
              <w:rPr>
                <w:b/>
                <w:szCs w:val="22"/>
              </w:rPr>
              <w:t>GROUP</w:t>
            </w:r>
          </w:p>
        </w:tc>
        <w:tc>
          <w:tcPr>
            <w:tcW w:w="1375" w:type="dxa"/>
            <w:shd w:val="clear" w:color="auto" w:fill="B8CCE4" w:themeFill="accent1" w:themeFillTint="66"/>
          </w:tcPr>
          <w:p w14:paraId="52EC7A01" w14:textId="77777777" w:rsidR="00493014" w:rsidRDefault="00493014" w:rsidP="00E942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55115E0A" w14:textId="77777777" w:rsidR="00493014" w:rsidRPr="00CC36C9" w:rsidRDefault="00493014" w:rsidP="00E942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16519222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525FD66D" w14:textId="77777777" w:rsidR="00493014" w:rsidRPr="00CC36C9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41B1F6A7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63504373" w14:textId="77777777" w:rsidR="00493014" w:rsidRPr="00CC36C9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19388A5E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 w:rsidRPr="00CC36C9">
              <w:rPr>
                <w:b/>
                <w:szCs w:val="22"/>
              </w:rPr>
              <w:t>PERCENTAGE</w:t>
            </w:r>
          </w:p>
          <w:p w14:paraId="2920E7BB" w14:textId="77777777" w:rsidR="00493014" w:rsidRPr="00CC36C9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2009</w:t>
            </w:r>
          </w:p>
        </w:tc>
      </w:tr>
      <w:tr w:rsidR="00493014" w:rsidRPr="009E2C56" w14:paraId="1D17E91B" w14:textId="77777777" w:rsidTr="00493014">
        <w:tc>
          <w:tcPr>
            <w:tcW w:w="3510" w:type="dxa"/>
          </w:tcPr>
          <w:p w14:paraId="74B52B2E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Buddhist</w:t>
            </w:r>
          </w:p>
        </w:tc>
        <w:tc>
          <w:tcPr>
            <w:tcW w:w="1375" w:type="dxa"/>
          </w:tcPr>
          <w:p w14:paraId="65468B41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4" w:type="dxa"/>
          </w:tcPr>
          <w:p w14:paraId="5E592D14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744" w:type="dxa"/>
          </w:tcPr>
          <w:p w14:paraId="1E234AC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4AF7BCE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0.6%</w:t>
            </w:r>
          </w:p>
        </w:tc>
      </w:tr>
      <w:tr w:rsidR="00493014" w:rsidRPr="009E2C56" w14:paraId="143A62F8" w14:textId="77777777" w:rsidTr="00493014">
        <w:tc>
          <w:tcPr>
            <w:tcW w:w="3510" w:type="dxa"/>
          </w:tcPr>
          <w:p w14:paraId="395660D7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Christian</w:t>
            </w:r>
          </w:p>
        </w:tc>
        <w:tc>
          <w:tcPr>
            <w:tcW w:w="1375" w:type="dxa"/>
          </w:tcPr>
          <w:p w14:paraId="41CDDC24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744" w:type="dxa"/>
          </w:tcPr>
          <w:p w14:paraId="11832839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E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44" w:type="dxa"/>
          </w:tcPr>
          <w:p w14:paraId="6FAACFB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744" w:type="dxa"/>
          </w:tcPr>
          <w:p w14:paraId="06EEDA53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22%</w:t>
            </w:r>
          </w:p>
        </w:tc>
      </w:tr>
      <w:tr w:rsidR="00493014" w:rsidRPr="009E2C56" w14:paraId="682AD076" w14:textId="77777777" w:rsidTr="00493014">
        <w:tc>
          <w:tcPr>
            <w:tcW w:w="3510" w:type="dxa"/>
          </w:tcPr>
          <w:p w14:paraId="1EF37C24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Hindu</w:t>
            </w:r>
          </w:p>
        </w:tc>
        <w:tc>
          <w:tcPr>
            <w:tcW w:w="1375" w:type="dxa"/>
          </w:tcPr>
          <w:p w14:paraId="7DEE45D2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4" w:type="dxa"/>
          </w:tcPr>
          <w:p w14:paraId="38F973D6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744" w:type="dxa"/>
          </w:tcPr>
          <w:p w14:paraId="54DDBDD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744" w:type="dxa"/>
          </w:tcPr>
          <w:p w14:paraId="59C7FC6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0.2%</w:t>
            </w:r>
          </w:p>
        </w:tc>
      </w:tr>
      <w:tr w:rsidR="00493014" w:rsidRPr="009E2C56" w14:paraId="436171CE" w14:textId="77777777" w:rsidTr="00493014">
        <w:tc>
          <w:tcPr>
            <w:tcW w:w="3510" w:type="dxa"/>
          </w:tcPr>
          <w:p w14:paraId="4D8C1EED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Jewish</w:t>
            </w:r>
          </w:p>
        </w:tc>
        <w:tc>
          <w:tcPr>
            <w:tcW w:w="1375" w:type="dxa"/>
          </w:tcPr>
          <w:p w14:paraId="138B3EB2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4" w:type="dxa"/>
          </w:tcPr>
          <w:p w14:paraId="5FF0E8E9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1744" w:type="dxa"/>
          </w:tcPr>
          <w:p w14:paraId="38241FF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744" w:type="dxa"/>
          </w:tcPr>
          <w:p w14:paraId="5CEB2118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0.2%</w:t>
            </w:r>
          </w:p>
        </w:tc>
      </w:tr>
      <w:tr w:rsidR="00493014" w:rsidRPr="009E2C56" w14:paraId="40B4A1D8" w14:textId="77777777" w:rsidTr="00493014">
        <w:tc>
          <w:tcPr>
            <w:tcW w:w="3510" w:type="dxa"/>
          </w:tcPr>
          <w:p w14:paraId="0C57CEBF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Muslim</w:t>
            </w:r>
          </w:p>
        </w:tc>
        <w:tc>
          <w:tcPr>
            <w:tcW w:w="1375" w:type="dxa"/>
          </w:tcPr>
          <w:p w14:paraId="1FA31FE0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4" w:type="dxa"/>
          </w:tcPr>
          <w:p w14:paraId="500A877A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3EFC2884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6AAB1795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493014" w:rsidRPr="009E2C56" w14:paraId="0614B5B6" w14:textId="77777777" w:rsidTr="00493014">
        <w:tc>
          <w:tcPr>
            <w:tcW w:w="3510" w:type="dxa"/>
          </w:tcPr>
          <w:p w14:paraId="6CB1B8D4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Sikh</w:t>
            </w:r>
          </w:p>
        </w:tc>
        <w:tc>
          <w:tcPr>
            <w:tcW w:w="1375" w:type="dxa"/>
          </w:tcPr>
          <w:p w14:paraId="790C834A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7015ABD6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744" w:type="dxa"/>
          </w:tcPr>
          <w:p w14:paraId="0A6E179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744" w:type="dxa"/>
          </w:tcPr>
          <w:p w14:paraId="3C8CF160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0.1%</w:t>
            </w:r>
          </w:p>
        </w:tc>
      </w:tr>
      <w:tr w:rsidR="00493014" w:rsidRPr="009E2C56" w14:paraId="692E01E0" w14:textId="77777777" w:rsidTr="00493014">
        <w:tc>
          <w:tcPr>
            <w:tcW w:w="3510" w:type="dxa"/>
          </w:tcPr>
          <w:p w14:paraId="638BC5AE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Another faith/religion</w:t>
            </w:r>
          </w:p>
        </w:tc>
        <w:tc>
          <w:tcPr>
            <w:tcW w:w="1375" w:type="dxa"/>
          </w:tcPr>
          <w:p w14:paraId="042B97C1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44" w:type="dxa"/>
          </w:tcPr>
          <w:p w14:paraId="17697E0A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  <w:tc>
          <w:tcPr>
            <w:tcW w:w="1744" w:type="dxa"/>
          </w:tcPr>
          <w:p w14:paraId="4514FE94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</w:t>
            </w:r>
          </w:p>
        </w:tc>
        <w:tc>
          <w:tcPr>
            <w:tcW w:w="1744" w:type="dxa"/>
          </w:tcPr>
          <w:p w14:paraId="51774F6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2.0%</w:t>
            </w:r>
          </w:p>
        </w:tc>
      </w:tr>
      <w:tr w:rsidR="00493014" w:rsidRPr="009E2C56" w14:paraId="03A49647" w14:textId="77777777" w:rsidTr="00493014">
        <w:tc>
          <w:tcPr>
            <w:tcW w:w="3510" w:type="dxa"/>
          </w:tcPr>
          <w:p w14:paraId="250AD7F3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 faith/religion</w:t>
            </w:r>
          </w:p>
        </w:tc>
        <w:tc>
          <w:tcPr>
            <w:tcW w:w="1375" w:type="dxa"/>
          </w:tcPr>
          <w:p w14:paraId="2C0B5C7F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744" w:type="dxa"/>
          </w:tcPr>
          <w:p w14:paraId="4AE83819" w14:textId="77777777" w:rsidR="00493014" w:rsidRPr="009C30A0" w:rsidRDefault="00D66E98" w:rsidP="00D6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3014">
              <w:rPr>
                <w:sz w:val="24"/>
                <w:szCs w:val="24"/>
              </w:rPr>
              <w:t>%</w:t>
            </w:r>
          </w:p>
        </w:tc>
        <w:tc>
          <w:tcPr>
            <w:tcW w:w="1744" w:type="dxa"/>
          </w:tcPr>
          <w:p w14:paraId="49BCE741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744" w:type="dxa"/>
          </w:tcPr>
          <w:p w14:paraId="6F009016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2</w:t>
            </w:r>
            <w:r w:rsidR="00D66E98">
              <w:rPr>
                <w:sz w:val="24"/>
                <w:szCs w:val="24"/>
              </w:rPr>
              <w:t>1</w:t>
            </w:r>
            <w:r w:rsidRPr="009C30A0">
              <w:rPr>
                <w:sz w:val="24"/>
                <w:szCs w:val="24"/>
              </w:rPr>
              <w:t>%</w:t>
            </w:r>
          </w:p>
        </w:tc>
      </w:tr>
      <w:tr w:rsidR="00493014" w:rsidRPr="009E2C56" w14:paraId="48619CED" w14:textId="77777777" w:rsidTr="00493014">
        <w:tc>
          <w:tcPr>
            <w:tcW w:w="3510" w:type="dxa"/>
          </w:tcPr>
          <w:p w14:paraId="5C25E60D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Not declared/prefer not to say</w:t>
            </w:r>
          </w:p>
        </w:tc>
        <w:tc>
          <w:tcPr>
            <w:tcW w:w="1375" w:type="dxa"/>
          </w:tcPr>
          <w:p w14:paraId="34F76CC5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44" w:type="dxa"/>
          </w:tcPr>
          <w:p w14:paraId="13149890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7.7%</w:t>
            </w:r>
          </w:p>
        </w:tc>
        <w:tc>
          <w:tcPr>
            <w:tcW w:w="1744" w:type="dxa"/>
          </w:tcPr>
          <w:p w14:paraId="182D7B5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7.3%</w:t>
            </w:r>
          </w:p>
        </w:tc>
        <w:tc>
          <w:tcPr>
            <w:tcW w:w="1744" w:type="dxa"/>
          </w:tcPr>
          <w:p w14:paraId="23E2A1B0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5.8%</w:t>
            </w:r>
          </w:p>
        </w:tc>
      </w:tr>
      <w:tr w:rsidR="00493014" w:rsidRPr="009E2C56" w14:paraId="3A920648" w14:textId="77777777" w:rsidTr="00493014">
        <w:tc>
          <w:tcPr>
            <w:tcW w:w="3510" w:type="dxa"/>
          </w:tcPr>
          <w:p w14:paraId="63CE0E95" w14:textId="77777777" w:rsidR="00493014" w:rsidRPr="009C30A0" w:rsidRDefault="00493014" w:rsidP="006B4494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 data held</w:t>
            </w:r>
          </w:p>
        </w:tc>
        <w:tc>
          <w:tcPr>
            <w:tcW w:w="1375" w:type="dxa"/>
          </w:tcPr>
          <w:p w14:paraId="731245D7" w14:textId="77777777" w:rsidR="00493014" w:rsidRPr="009C30A0" w:rsidRDefault="00493014" w:rsidP="006B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</w:p>
        </w:tc>
        <w:tc>
          <w:tcPr>
            <w:tcW w:w="1744" w:type="dxa"/>
          </w:tcPr>
          <w:p w14:paraId="1F0E2F89" w14:textId="77777777" w:rsidR="00493014" w:rsidRPr="009C30A0" w:rsidRDefault="00D66E98" w:rsidP="00D6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3014">
              <w:rPr>
                <w:sz w:val="24"/>
                <w:szCs w:val="24"/>
              </w:rPr>
              <w:t>%</w:t>
            </w:r>
          </w:p>
        </w:tc>
        <w:tc>
          <w:tcPr>
            <w:tcW w:w="1744" w:type="dxa"/>
          </w:tcPr>
          <w:p w14:paraId="7E4259EE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744" w:type="dxa"/>
          </w:tcPr>
          <w:p w14:paraId="52810462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4</w:t>
            </w:r>
            <w:r w:rsidR="00D66E98">
              <w:rPr>
                <w:sz w:val="24"/>
                <w:szCs w:val="24"/>
              </w:rPr>
              <w:t>8</w:t>
            </w:r>
            <w:r w:rsidRPr="009C30A0">
              <w:rPr>
                <w:sz w:val="24"/>
                <w:szCs w:val="24"/>
              </w:rPr>
              <w:t>%</w:t>
            </w:r>
          </w:p>
        </w:tc>
      </w:tr>
    </w:tbl>
    <w:p w14:paraId="0F07DA77" w14:textId="77777777" w:rsidR="008B4D32" w:rsidRPr="008B4D32" w:rsidRDefault="008B4D32" w:rsidP="008B4D32">
      <w:pPr>
        <w:jc w:val="right"/>
        <w:rPr>
          <w:sz w:val="20"/>
        </w:rPr>
      </w:pPr>
    </w:p>
    <w:p w14:paraId="3B54C6B2" w14:textId="77777777" w:rsidR="00DF353D" w:rsidRPr="00D66E98" w:rsidRDefault="005B0591" w:rsidP="00DF353D">
      <w:pPr>
        <w:rPr>
          <w:sz w:val="24"/>
          <w:szCs w:val="24"/>
        </w:rPr>
      </w:pPr>
      <w:r w:rsidRPr="00D66E98">
        <w:rPr>
          <w:sz w:val="24"/>
          <w:szCs w:val="24"/>
        </w:rPr>
        <w:t>Table 5 shows 31% of staff declaring as having a religion</w:t>
      </w:r>
      <w:r w:rsidR="00DC5A58">
        <w:rPr>
          <w:sz w:val="24"/>
          <w:szCs w:val="24"/>
        </w:rPr>
        <w:t xml:space="preserve">; this is </w:t>
      </w:r>
      <w:r w:rsidR="00D66E98" w:rsidRPr="00D66E98">
        <w:rPr>
          <w:sz w:val="24"/>
          <w:szCs w:val="24"/>
        </w:rPr>
        <w:t>unchanged from 2010</w:t>
      </w:r>
      <w:r w:rsidRPr="00D66E98">
        <w:rPr>
          <w:sz w:val="24"/>
          <w:szCs w:val="24"/>
        </w:rPr>
        <w:t>.</w:t>
      </w:r>
      <w:r w:rsidR="00DC5A58">
        <w:rPr>
          <w:sz w:val="24"/>
          <w:szCs w:val="24"/>
        </w:rPr>
        <w:t xml:space="preserve">  </w:t>
      </w:r>
      <w:r w:rsidR="005A7A9D" w:rsidRPr="00D66E98">
        <w:rPr>
          <w:sz w:val="24"/>
          <w:szCs w:val="24"/>
        </w:rPr>
        <w:t>Table 5 show</w:t>
      </w:r>
      <w:r w:rsidR="00CB1385">
        <w:rPr>
          <w:sz w:val="24"/>
          <w:szCs w:val="24"/>
        </w:rPr>
        <w:t>s</w:t>
      </w:r>
      <w:r w:rsidR="005A7A9D" w:rsidRPr="00D66E98">
        <w:rPr>
          <w:sz w:val="24"/>
          <w:szCs w:val="24"/>
        </w:rPr>
        <w:t xml:space="preserve"> </w:t>
      </w:r>
      <w:r w:rsidR="00DC5A58">
        <w:rPr>
          <w:sz w:val="24"/>
          <w:szCs w:val="24"/>
        </w:rPr>
        <w:t xml:space="preserve">more </w:t>
      </w:r>
      <w:r w:rsidR="005A7A9D" w:rsidRPr="00D66E98">
        <w:rPr>
          <w:sz w:val="24"/>
          <w:szCs w:val="24"/>
        </w:rPr>
        <w:t>staff providing information on their</w:t>
      </w:r>
      <w:r w:rsidR="00CB1385">
        <w:rPr>
          <w:sz w:val="24"/>
          <w:szCs w:val="24"/>
        </w:rPr>
        <w:t xml:space="preserve"> religion and belief</w:t>
      </w:r>
      <w:r w:rsidR="005A7A9D" w:rsidRPr="00D66E98">
        <w:rPr>
          <w:sz w:val="24"/>
          <w:szCs w:val="24"/>
        </w:rPr>
        <w:t xml:space="preserve">. </w:t>
      </w:r>
    </w:p>
    <w:p w14:paraId="3E576EBC" w14:textId="77777777" w:rsidR="00363ED1" w:rsidRDefault="00363ED1" w:rsidP="00B01678">
      <w:pPr>
        <w:jc w:val="both"/>
        <w:rPr>
          <w:sz w:val="24"/>
          <w:szCs w:val="24"/>
        </w:rPr>
      </w:pPr>
    </w:p>
    <w:p w14:paraId="3B3FF47E" w14:textId="77777777" w:rsidR="00363ED1" w:rsidRDefault="00363E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936995" w14:textId="77777777" w:rsidR="008436FF" w:rsidRDefault="008436FF" w:rsidP="00B01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6 – ETHNIC ORIGIN </w:t>
      </w:r>
    </w:p>
    <w:p w14:paraId="75462A81" w14:textId="77777777" w:rsidR="008436FF" w:rsidRDefault="008436FF" w:rsidP="00B0167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4"/>
        <w:gridCol w:w="1451"/>
        <w:gridCol w:w="1744"/>
        <w:gridCol w:w="1744"/>
        <w:gridCol w:w="1744"/>
      </w:tblGrid>
      <w:tr w:rsidR="00493014" w:rsidRPr="007B0E45" w14:paraId="122CFB3E" w14:textId="77777777" w:rsidTr="004F69D3">
        <w:tc>
          <w:tcPr>
            <w:tcW w:w="3114" w:type="dxa"/>
            <w:shd w:val="clear" w:color="auto" w:fill="B8CCE4" w:themeFill="accent1" w:themeFillTint="66"/>
          </w:tcPr>
          <w:p w14:paraId="1FD98B9B" w14:textId="77777777" w:rsidR="00493014" w:rsidRPr="00C2075A" w:rsidRDefault="00493014" w:rsidP="00DD1CA8">
            <w:pPr>
              <w:jc w:val="both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GROUP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77CD6CA2" w14:textId="77777777" w:rsidR="00493014" w:rsidRDefault="00493014" w:rsidP="00E942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1ECD6CF4" w14:textId="77777777" w:rsidR="00493014" w:rsidRPr="00CC36C9" w:rsidRDefault="00493014" w:rsidP="00E9423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49D987E9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393FC31F" w14:textId="77777777" w:rsidR="00493014" w:rsidRPr="00C2075A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5E2D4F0E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0B3EC147" w14:textId="77777777" w:rsidR="00493014" w:rsidRPr="00CC36C9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01897792" w14:textId="77777777" w:rsidR="00493014" w:rsidRDefault="00493014" w:rsidP="00493014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PERCENTAGE</w:t>
            </w:r>
          </w:p>
          <w:p w14:paraId="11BCC70D" w14:textId="77777777" w:rsidR="00493014" w:rsidRPr="00C2075A" w:rsidRDefault="00493014" w:rsidP="0049301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2009</w:t>
            </w:r>
          </w:p>
        </w:tc>
      </w:tr>
      <w:tr w:rsidR="00493014" w:rsidRPr="009E2C56" w14:paraId="0182E12B" w14:textId="77777777" w:rsidTr="00493014">
        <w:tc>
          <w:tcPr>
            <w:tcW w:w="3114" w:type="dxa"/>
          </w:tcPr>
          <w:p w14:paraId="62AF3D5F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Asian – Bangladeshi</w:t>
            </w:r>
          </w:p>
        </w:tc>
        <w:tc>
          <w:tcPr>
            <w:tcW w:w="1451" w:type="dxa"/>
          </w:tcPr>
          <w:p w14:paraId="77D23E69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14:paraId="57B14305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1744" w:type="dxa"/>
          </w:tcPr>
          <w:p w14:paraId="466500D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744" w:type="dxa"/>
          </w:tcPr>
          <w:p w14:paraId="2BDE12C5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0.3%</w:t>
            </w:r>
          </w:p>
        </w:tc>
      </w:tr>
      <w:tr w:rsidR="00493014" w:rsidRPr="009E2C56" w14:paraId="60C5EE5A" w14:textId="77777777" w:rsidTr="00493014">
        <w:tc>
          <w:tcPr>
            <w:tcW w:w="3114" w:type="dxa"/>
          </w:tcPr>
          <w:p w14:paraId="1504DAAF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Asian – Indian</w:t>
            </w:r>
          </w:p>
        </w:tc>
        <w:tc>
          <w:tcPr>
            <w:tcW w:w="1451" w:type="dxa"/>
          </w:tcPr>
          <w:p w14:paraId="7646178E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4" w:type="dxa"/>
          </w:tcPr>
          <w:p w14:paraId="7A029FD3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51BA6633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76EF98CD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0.3%</w:t>
            </w:r>
          </w:p>
        </w:tc>
      </w:tr>
      <w:tr w:rsidR="00493014" w:rsidRPr="009E2C56" w14:paraId="7111D459" w14:textId="77777777" w:rsidTr="00493014">
        <w:tc>
          <w:tcPr>
            <w:tcW w:w="3114" w:type="dxa"/>
          </w:tcPr>
          <w:p w14:paraId="2455D288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Asian – Pakistani</w:t>
            </w:r>
          </w:p>
        </w:tc>
        <w:tc>
          <w:tcPr>
            <w:tcW w:w="1451" w:type="dxa"/>
          </w:tcPr>
          <w:p w14:paraId="0B7A6B19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14:paraId="726B60B1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744" w:type="dxa"/>
          </w:tcPr>
          <w:p w14:paraId="1C695280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744" w:type="dxa"/>
          </w:tcPr>
          <w:p w14:paraId="0F8EB71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0.5%</w:t>
            </w:r>
          </w:p>
        </w:tc>
      </w:tr>
      <w:tr w:rsidR="00493014" w:rsidRPr="009E2C56" w14:paraId="1A6A1EC6" w14:textId="77777777" w:rsidTr="00493014">
        <w:tc>
          <w:tcPr>
            <w:tcW w:w="3114" w:type="dxa"/>
          </w:tcPr>
          <w:p w14:paraId="540C5DFB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Asian – Other</w:t>
            </w:r>
          </w:p>
        </w:tc>
        <w:tc>
          <w:tcPr>
            <w:tcW w:w="1451" w:type="dxa"/>
          </w:tcPr>
          <w:p w14:paraId="797E4590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4" w:type="dxa"/>
          </w:tcPr>
          <w:p w14:paraId="7C3FAE47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744" w:type="dxa"/>
          </w:tcPr>
          <w:p w14:paraId="320DDB7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744" w:type="dxa"/>
          </w:tcPr>
          <w:p w14:paraId="58AA5ACC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493014" w:rsidRPr="009E2C56" w14:paraId="75A8A6AC" w14:textId="77777777" w:rsidTr="00493014">
        <w:tc>
          <w:tcPr>
            <w:tcW w:w="3114" w:type="dxa"/>
          </w:tcPr>
          <w:p w14:paraId="742B6386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Black – African</w:t>
            </w:r>
          </w:p>
        </w:tc>
        <w:tc>
          <w:tcPr>
            <w:tcW w:w="1451" w:type="dxa"/>
          </w:tcPr>
          <w:p w14:paraId="3F960477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4" w:type="dxa"/>
          </w:tcPr>
          <w:p w14:paraId="79361B93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744" w:type="dxa"/>
          </w:tcPr>
          <w:p w14:paraId="2BCCC825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6A2702F0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493014" w:rsidRPr="009E2C56" w14:paraId="586DFC2A" w14:textId="77777777" w:rsidTr="00493014">
        <w:tc>
          <w:tcPr>
            <w:tcW w:w="3114" w:type="dxa"/>
          </w:tcPr>
          <w:p w14:paraId="620F0D7E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Black – Caribbean</w:t>
            </w:r>
          </w:p>
        </w:tc>
        <w:tc>
          <w:tcPr>
            <w:tcW w:w="1451" w:type="dxa"/>
          </w:tcPr>
          <w:p w14:paraId="76858219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4" w:type="dxa"/>
          </w:tcPr>
          <w:p w14:paraId="7ADCE56D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744" w:type="dxa"/>
          </w:tcPr>
          <w:p w14:paraId="075A797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744" w:type="dxa"/>
          </w:tcPr>
          <w:p w14:paraId="34F28F3E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0.7%</w:t>
            </w:r>
          </w:p>
        </w:tc>
      </w:tr>
      <w:tr w:rsidR="00493014" w:rsidRPr="009E2C56" w14:paraId="68B9E924" w14:textId="77777777" w:rsidTr="00493014">
        <w:tc>
          <w:tcPr>
            <w:tcW w:w="3114" w:type="dxa"/>
          </w:tcPr>
          <w:p w14:paraId="0E6FAB68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Black – Other</w:t>
            </w:r>
          </w:p>
        </w:tc>
        <w:tc>
          <w:tcPr>
            <w:tcW w:w="1451" w:type="dxa"/>
          </w:tcPr>
          <w:p w14:paraId="6D0F6795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14:paraId="03059ED1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744" w:type="dxa"/>
          </w:tcPr>
          <w:p w14:paraId="09AA69C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744" w:type="dxa"/>
          </w:tcPr>
          <w:p w14:paraId="69A7E2E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0.1%</w:t>
            </w:r>
          </w:p>
        </w:tc>
      </w:tr>
      <w:tr w:rsidR="00493014" w:rsidRPr="009E2C56" w14:paraId="424A60DA" w14:textId="77777777" w:rsidTr="00493014">
        <w:tc>
          <w:tcPr>
            <w:tcW w:w="3114" w:type="dxa"/>
          </w:tcPr>
          <w:p w14:paraId="3F320470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Chinese</w:t>
            </w:r>
          </w:p>
        </w:tc>
        <w:tc>
          <w:tcPr>
            <w:tcW w:w="1451" w:type="dxa"/>
          </w:tcPr>
          <w:p w14:paraId="7CE107EA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4" w:type="dxa"/>
          </w:tcPr>
          <w:p w14:paraId="5FF983EF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02473F45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0252EC9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1.0%</w:t>
            </w:r>
          </w:p>
        </w:tc>
      </w:tr>
      <w:tr w:rsidR="00493014" w:rsidRPr="009E2C56" w14:paraId="479D7699" w14:textId="77777777" w:rsidTr="00493014">
        <w:tc>
          <w:tcPr>
            <w:tcW w:w="3114" w:type="dxa"/>
          </w:tcPr>
          <w:p w14:paraId="3A72646E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Mixed – White/African</w:t>
            </w:r>
          </w:p>
        </w:tc>
        <w:tc>
          <w:tcPr>
            <w:tcW w:w="1451" w:type="dxa"/>
          </w:tcPr>
          <w:p w14:paraId="5183AEF8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14:paraId="43DC4639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744" w:type="dxa"/>
          </w:tcPr>
          <w:p w14:paraId="747EC249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744" w:type="dxa"/>
          </w:tcPr>
          <w:p w14:paraId="3DF05298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0.1%</w:t>
            </w:r>
          </w:p>
        </w:tc>
      </w:tr>
      <w:tr w:rsidR="00493014" w:rsidRPr="009E2C56" w14:paraId="31C194B3" w14:textId="77777777" w:rsidTr="00493014">
        <w:tc>
          <w:tcPr>
            <w:tcW w:w="3114" w:type="dxa"/>
          </w:tcPr>
          <w:p w14:paraId="7EDB9C34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Mixed – White/Asian</w:t>
            </w:r>
          </w:p>
        </w:tc>
        <w:tc>
          <w:tcPr>
            <w:tcW w:w="1451" w:type="dxa"/>
          </w:tcPr>
          <w:p w14:paraId="4A0461D0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4" w:type="dxa"/>
          </w:tcPr>
          <w:p w14:paraId="25294A32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744" w:type="dxa"/>
          </w:tcPr>
          <w:p w14:paraId="3C102DA4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744" w:type="dxa"/>
          </w:tcPr>
          <w:p w14:paraId="53B3BF5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0.4%</w:t>
            </w:r>
          </w:p>
        </w:tc>
      </w:tr>
      <w:tr w:rsidR="00493014" w:rsidRPr="009E2C56" w14:paraId="7AA8FA69" w14:textId="77777777" w:rsidTr="00493014">
        <w:tc>
          <w:tcPr>
            <w:tcW w:w="3114" w:type="dxa"/>
          </w:tcPr>
          <w:p w14:paraId="6A727429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Mixed – White/Caribbean</w:t>
            </w:r>
          </w:p>
        </w:tc>
        <w:tc>
          <w:tcPr>
            <w:tcW w:w="1451" w:type="dxa"/>
          </w:tcPr>
          <w:p w14:paraId="43DF40A1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66BF445E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744" w:type="dxa"/>
          </w:tcPr>
          <w:p w14:paraId="52AEA8DB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744" w:type="dxa"/>
          </w:tcPr>
          <w:p w14:paraId="1190CA2E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0.2%</w:t>
            </w:r>
          </w:p>
        </w:tc>
      </w:tr>
      <w:tr w:rsidR="00493014" w:rsidRPr="009E2C56" w14:paraId="24698EC4" w14:textId="77777777" w:rsidTr="00493014">
        <w:tc>
          <w:tcPr>
            <w:tcW w:w="3114" w:type="dxa"/>
          </w:tcPr>
          <w:p w14:paraId="3F9B74B9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Mixed – Other</w:t>
            </w:r>
          </w:p>
        </w:tc>
        <w:tc>
          <w:tcPr>
            <w:tcW w:w="1451" w:type="dxa"/>
          </w:tcPr>
          <w:p w14:paraId="49D9AA4F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4" w:type="dxa"/>
          </w:tcPr>
          <w:p w14:paraId="3E676F04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744" w:type="dxa"/>
          </w:tcPr>
          <w:p w14:paraId="211ACFE3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744" w:type="dxa"/>
          </w:tcPr>
          <w:p w14:paraId="1CA5EC5E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0.4%</w:t>
            </w:r>
          </w:p>
        </w:tc>
      </w:tr>
      <w:tr w:rsidR="00493014" w:rsidRPr="009E2C56" w14:paraId="29EF25F8" w14:textId="77777777" w:rsidTr="00493014">
        <w:tc>
          <w:tcPr>
            <w:tcW w:w="3114" w:type="dxa"/>
          </w:tcPr>
          <w:p w14:paraId="0096CD06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Other Ethnic background</w:t>
            </w:r>
          </w:p>
        </w:tc>
        <w:tc>
          <w:tcPr>
            <w:tcW w:w="1451" w:type="dxa"/>
          </w:tcPr>
          <w:p w14:paraId="34440E29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4" w:type="dxa"/>
          </w:tcPr>
          <w:p w14:paraId="31E01077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7BE474D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744" w:type="dxa"/>
          </w:tcPr>
          <w:p w14:paraId="066348DE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0.8%</w:t>
            </w:r>
          </w:p>
        </w:tc>
      </w:tr>
      <w:tr w:rsidR="00493014" w:rsidRPr="009E2C56" w14:paraId="3F3C974A" w14:textId="77777777" w:rsidTr="00493014">
        <w:tc>
          <w:tcPr>
            <w:tcW w:w="3114" w:type="dxa"/>
          </w:tcPr>
          <w:p w14:paraId="56907335" w14:textId="77777777" w:rsidR="00493014" w:rsidRPr="009C30A0" w:rsidRDefault="00493014" w:rsidP="009C30A0">
            <w:pPr>
              <w:jc w:val="right"/>
              <w:rPr>
                <w:i/>
                <w:sz w:val="24"/>
                <w:szCs w:val="24"/>
              </w:rPr>
            </w:pPr>
            <w:r w:rsidRPr="009C30A0">
              <w:rPr>
                <w:i/>
                <w:sz w:val="24"/>
                <w:szCs w:val="24"/>
              </w:rPr>
              <w:t>Sub total</w:t>
            </w:r>
          </w:p>
        </w:tc>
        <w:tc>
          <w:tcPr>
            <w:tcW w:w="1451" w:type="dxa"/>
          </w:tcPr>
          <w:p w14:paraId="7EA0A978" w14:textId="77777777" w:rsidR="00493014" w:rsidRPr="008645D3" w:rsidRDefault="00493014" w:rsidP="008436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</w:t>
            </w:r>
          </w:p>
        </w:tc>
        <w:tc>
          <w:tcPr>
            <w:tcW w:w="1744" w:type="dxa"/>
          </w:tcPr>
          <w:p w14:paraId="74924C0A" w14:textId="77777777" w:rsidR="00493014" w:rsidRPr="008645D3" w:rsidRDefault="00493014" w:rsidP="00DD1C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6.4%</w:t>
            </w:r>
          </w:p>
        </w:tc>
        <w:tc>
          <w:tcPr>
            <w:tcW w:w="1744" w:type="dxa"/>
          </w:tcPr>
          <w:p w14:paraId="2B7C079B" w14:textId="77777777" w:rsidR="00493014" w:rsidRPr="008645D3" w:rsidRDefault="00493014" w:rsidP="004930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7.1%</w:t>
            </w:r>
          </w:p>
        </w:tc>
        <w:tc>
          <w:tcPr>
            <w:tcW w:w="1744" w:type="dxa"/>
          </w:tcPr>
          <w:p w14:paraId="503C9568" w14:textId="77777777" w:rsidR="00493014" w:rsidRPr="008645D3" w:rsidRDefault="00493014" w:rsidP="00493014">
            <w:pPr>
              <w:jc w:val="center"/>
              <w:rPr>
                <w:i/>
                <w:sz w:val="24"/>
                <w:szCs w:val="24"/>
              </w:rPr>
            </w:pPr>
            <w:r w:rsidRPr="008645D3">
              <w:rPr>
                <w:i/>
                <w:sz w:val="24"/>
                <w:szCs w:val="24"/>
              </w:rPr>
              <w:t>6.7%</w:t>
            </w:r>
          </w:p>
        </w:tc>
      </w:tr>
      <w:tr w:rsidR="00493014" w:rsidRPr="009E2C56" w14:paraId="2F102585" w14:textId="77777777" w:rsidTr="00493014">
        <w:tc>
          <w:tcPr>
            <w:tcW w:w="3114" w:type="dxa"/>
          </w:tcPr>
          <w:p w14:paraId="1284C9ED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White – British</w:t>
            </w:r>
          </w:p>
        </w:tc>
        <w:tc>
          <w:tcPr>
            <w:tcW w:w="1451" w:type="dxa"/>
          </w:tcPr>
          <w:p w14:paraId="0B434CFC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</w:t>
            </w:r>
          </w:p>
        </w:tc>
        <w:tc>
          <w:tcPr>
            <w:tcW w:w="1744" w:type="dxa"/>
          </w:tcPr>
          <w:p w14:paraId="2FED28C1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6E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44" w:type="dxa"/>
          </w:tcPr>
          <w:p w14:paraId="38413959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744" w:type="dxa"/>
          </w:tcPr>
          <w:p w14:paraId="3941DEE1" w14:textId="77777777" w:rsidR="00493014" w:rsidRPr="009C30A0" w:rsidRDefault="00493014" w:rsidP="00D66E98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82%</w:t>
            </w:r>
          </w:p>
        </w:tc>
      </w:tr>
      <w:tr w:rsidR="00493014" w:rsidRPr="009E2C56" w14:paraId="62EBD08C" w14:textId="77777777" w:rsidTr="00493014">
        <w:tc>
          <w:tcPr>
            <w:tcW w:w="3114" w:type="dxa"/>
          </w:tcPr>
          <w:p w14:paraId="197C399C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White – Irish</w:t>
            </w:r>
          </w:p>
        </w:tc>
        <w:tc>
          <w:tcPr>
            <w:tcW w:w="1451" w:type="dxa"/>
          </w:tcPr>
          <w:p w14:paraId="4DBAC46D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44" w:type="dxa"/>
          </w:tcPr>
          <w:p w14:paraId="110E70A1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744" w:type="dxa"/>
          </w:tcPr>
          <w:p w14:paraId="72037A98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744" w:type="dxa"/>
          </w:tcPr>
          <w:p w14:paraId="0A831C92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1.1%</w:t>
            </w:r>
          </w:p>
        </w:tc>
      </w:tr>
      <w:tr w:rsidR="00493014" w:rsidRPr="009E2C56" w14:paraId="7930B630" w14:textId="77777777" w:rsidTr="00493014">
        <w:tc>
          <w:tcPr>
            <w:tcW w:w="3114" w:type="dxa"/>
          </w:tcPr>
          <w:p w14:paraId="0BAC7DF4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White – Other</w:t>
            </w:r>
          </w:p>
        </w:tc>
        <w:tc>
          <w:tcPr>
            <w:tcW w:w="1451" w:type="dxa"/>
          </w:tcPr>
          <w:p w14:paraId="7368AD1D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44" w:type="dxa"/>
          </w:tcPr>
          <w:p w14:paraId="11C62993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6.3%</w:t>
            </w:r>
          </w:p>
        </w:tc>
        <w:tc>
          <w:tcPr>
            <w:tcW w:w="1744" w:type="dxa"/>
          </w:tcPr>
          <w:p w14:paraId="7A359F6D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6.6%</w:t>
            </w:r>
          </w:p>
        </w:tc>
        <w:tc>
          <w:tcPr>
            <w:tcW w:w="1744" w:type="dxa"/>
          </w:tcPr>
          <w:p w14:paraId="76320D2F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6.3%</w:t>
            </w:r>
          </w:p>
        </w:tc>
      </w:tr>
      <w:tr w:rsidR="00493014" w:rsidRPr="009E2C56" w14:paraId="19BCE06B" w14:textId="77777777" w:rsidTr="00493014">
        <w:tc>
          <w:tcPr>
            <w:tcW w:w="3114" w:type="dxa"/>
          </w:tcPr>
          <w:p w14:paraId="5CCA41DA" w14:textId="77777777" w:rsidR="00493014" w:rsidRPr="009C30A0" w:rsidRDefault="00493014" w:rsidP="009C30A0">
            <w:pPr>
              <w:jc w:val="right"/>
              <w:rPr>
                <w:i/>
                <w:sz w:val="24"/>
                <w:szCs w:val="24"/>
              </w:rPr>
            </w:pPr>
            <w:r w:rsidRPr="009C30A0">
              <w:rPr>
                <w:i/>
                <w:sz w:val="24"/>
                <w:szCs w:val="24"/>
              </w:rPr>
              <w:t>Sub total</w:t>
            </w:r>
          </w:p>
        </w:tc>
        <w:tc>
          <w:tcPr>
            <w:tcW w:w="1451" w:type="dxa"/>
          </w:tcPr>
          <w:p w14:paraId="564D301F" w14:textId="77777777" w:rsidR="00493014" w:rsidRPr="008645D3" w:rsidRDefault="00493014" w:rsidP="008436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3148</w:t>
            </w:r>
          </w:p>
        </w:tc>
        <w:tc>
          <w:tcPr>
            <w:tcW w:w="1744" w:type="dxa"/>
          </w:tcPr>
          <w:p w14:paraId="6A3BECA0" w14:textId="77777777" w:rsidR="00493014" w:rsidRPr="008645D3" w:rsidRDefault="00493014" w:rsidP="00D66E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89%</w:t>
            </w:r>
          </w:p>
        </w:tc>
        <w:tc>
          <w:tcPr>
            <w:tcW w:w="1744" w:type="dxa"/>
          </w:tcPr>
          <w:p w14:paraId="17F1AE63" w14:textId="77777777" w:rsidR="00493014" w:rsidRPr="008645D3" w:rsidRDefault="00493014" w:rsidP="004930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88%</w:t>
            </w:r>
          </w:p>
        </w:tc>
        <w:tc>
          <w:tcPr>
            <w:tcW w:w="1744" w:type="dxa"/>
          </w:tcPr>
          <w:p w14:paraId="2DBBD3E6" w14:textId="77777777" w:rsidR="00493014" w:rsidRPr="008645D3" w:rsidRDefault="00493014" w:rsidP="00D66E98">
            <w:pPr>
              <w:jc w:val="center"/>
              <w:rPr>
                <w:i/>
                <w:sz w:val="24"/>
                <w:szCs w:val="24"/>
              </w:rPr>
            </w:pPr>
            <w:r w:rsidRPr="008645D3">
              <w:rPr>
                <w:i/>
                <w:sz w:val="24"/>
                <w:szCs w:val="24"/>
              </w:rPr>
              <w:t>89%</w:t>
            </w:r>
          </w:p>
        </w:tc>
      </w:tr>
      <w:tr w:rsidR="00493014" w:rsidRPr="009E2C56" w14:paraId="6E60F12E" w14:textId="77777777" w:rsidTr="00493014">
        <w:tc>
          <w:tcPr>
            <w:tcW w:w="3114" w:type="dxa"/>
          </w:tcPr>
          <w:p w14:paraId="7DFA35BE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Prefer not to say</w:t>
            </w:r>
          </w:p>
        </w:tc>
        <w:tc>
          <w:tcPr>
            <w:tcW w:w="1451" w:type="dxa"/>
          </w:tcPr>
          <w:p w14:paraId="02ECC82B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4" w:type="dxa"/>
          </w:tcPr>
          <w:p w14:paraId="50C7BCC3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744" w:type="dxa"/>
          </w:tcPr>
          <w:p w14:paraId="19A165F4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744" w:type="dxa"/>
          </w:tcPr>
          <w:p w14:paraId="5FD0F557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0.1%</w:t>
            </w:r>
          </w:p>
        </w:tc>
      </w:tr>
      <w:tr w:rsidR="00493014" w:rsidRPr="009E2C56" w14:paraId="6FE7A8A3" w14:textId="77777777" w:rsidTr="00493014">
        <w:tc>
          <w:tcPr>
            <w:tcW w:w="3114" w:type="dxa"/>
          </w:tcPr>
          <w:p w14:paraId="1811651A" w14:textId="77777777" w:rsidR="00493014" w:rsidRPr="009C30A0" w:rsidRDefault="00493014" w:rsidP="00DD1CA8">
            <w:pPr>
              <w:jc w:val="both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No data held</w:t>
            </w:r>
          </w:p>
        </w:tc>
        <w:tc>
          <w:tcPr>
            <w:tcW w:w="1451" w:type="dxa"/>
          </w:tcPr>
          <w:p w14:paraId="6E6065CB" w14:textId="77777777" w:rsidR="00493014" w:rsidRPr="009C30A0" w:rsidRDefault="00493014" w:rsidP="0084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44" w:type="dxa"/>
          </w:tcPr>
          <w:p w14:paraId="032E044D" w14:textId="77777777" w:rsidR="00493014" w:rsidRPr="009C30A0" w:rsidRDefault="00493014" w:rsidP="00DD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3.6%</w:t>
            </w:r>
          </w:p>
        </w:tc>
        <w:tc>
          <w:tcPr>
            <w:tcW w:w="1744" w:type="dxa"/>
          </w:tcPr>
          <w:p w14:paraId="1767B280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3.9%</w:t>
            </w:r>
          </w:p>
        </w:tc>
        <w:tc>
          <w:tcPr>
            <w:tcW w:w="1744" w:type="dxa"/>
          </w:tcPr>
          <w:p w14:paraId="003798A5" w14:textId="77777777" w:rsidR="00493014" w:rsidRPr="009C30A0" w:rsidRDefault="00493014" w:rsidP="00493014">
            <w:pPr>
              <w:jc w:val="center"/>
              <w:rPr>
                <w:sz w:val="24"/>
                <w:szCs w:val="24"/>
              </w:rPr>
            </w:pPr>
            <w:r w:rsidRPr="009C30A0">
              <w:rPr>
                <w:sz w:val="24"/>
                <w:szCs w:val="24"/>
              </w:rPr>
              <w:t>3.9%</w:t>
            </w:r>
          </w:p>
        </w:tc>
      </w:tr>
      <w:tr w:rsidR="00493014" w:rsidRPr="009E2C56" w14:paraId="22ED15D1" w14:textId="77777777" w:rsidTr="00493014">
        <w:tc>
          <w:tcPr>
            <w:tcW w:w="3114" w:type="dxa"/>
          </w:tcPr>
          <w:p w14:paraId="253D65FC" w14:textId="77777777" w:rsidR="00493014" w:rsidRPr="009C30A0" w:rsidRDefault="00493014" w:rsidP="009C30A0">
            <w:pPr>
              <w:jc w:val="right"/>
              <w:rPr>
                <w:i/>
                <w:sz w:val="24"/>
                <w:szCs w:val="24"/>
              </w:rPr>
            </w:pPr>
            <w:r w:rsidRPr="009C30A0">
              <w:rPr>
                <w:i/>
                <w:sz w:val="24"/>
                <w:szCs w:val="24"/>
              </w:rPr>
              <w:t>Sub total</w:t>
            </w:r>
          </w:p>
        </w:tc>
        <w:tc>
          <w:tcPr>
            <w:tcW w:w="1451" w:type="dxa"/>
          </w:tcPr>
          <w:p w14:paraId="3F7E447F" w14:textId="77777777" w:rsidR="00493014" w:rsidRPr="008645D3" w:rsidRDefault="00493014" w:rsidP="008436F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</w:t>
            </w:r>
          </w:p>
        </w:tc>
        <w:tc>
          <w:tcPr>
            <w:tcW w:w="1744" w:type="dxa"/>
          </w:tcPr>
          <w:p w14:paraId="6A168EB5" w14:textId="77777777" w:rsidR="00493014" w:rsidRPr="008645D3" w:rsidRDefault="00493014" w:rsidP="00DD1C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4.1%</w:t>
            </w:r>
          </w:p>
        </w:tc>
        <w:tc>
          <w:tcPr>
            <w:tcW w:w="1744" w:type="dxa"/>
          </w:tcPr>
          <w:p w14:paraId="7E6D9609" w14:textId="77777777" w:rsidR="00493014" w:rsidRPr="008645D3" w:rsidRDefault="00493014" w:rsidP="004930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4.4%</w:t>
            </w:r>
          </w:p>
        </w:tc>
        <w:tc>
          <w:tcPr>
            <w:tcW w:w="1744" w:type="dxa"/>
          </w:tcPr>
          <w:p w14:paraId="4D21C0C5" w14:textId="77777777" w:rsidR="00493014" w:rsidRPr="008645D3" w:rsidRDefault="00493014" w:rsidP="00493014">
            <w:pPr>
              <w:jc w:val="center"/>
              <w:rPr>
                <w:i/>
                <w:sz w:val="24"/>
                <w:szCs w:val="24"/>
              </w:rPr>
            </w:pPr>
            <w:r w:rsidRPr="008645D3">
              <w:rPr>
                <w:i/>
                <w:sz w:val="24"/>
                <w:szCs w:val="24"/>
              </w:rPr>
              <w:t>4.0%</w:t>
            </w:r>
          </w:p>
        </w:tc>
      </w:tr>
      <w:tr w:rsidR="00493014" w:rsidRPr="009E2C56" w14:paraId="6873D5D5" w14:textId="77777777" w:rsidTr="00493014">
        <w:tc>
          <w:tcPr>
            <w:tcW w:w="3114" w:type="dxa"/>
          </w:tcPr>
          <w:p w14:paraId="7C6ABB01" w14:textId="77777777" w:rsidR="00493014" w:rsidRPr="009C30A0" w:rsidRDefault="00493014" w:rsidP="009C30A0">
            <w:pPr>
              <w:rPr>
                <w:b/>
                <w:sz w:val="24"/>
                <w:szCs w:val="24"/>
              </w:rPr>
            </w:pPr>
            <w:r w:rsidRPr="009C30A0">
              <w:rPr>
                <w:b/>
                <w:sz w:val="24"/>
                <w:szCs w:val="24"/>
              </w:rPr>
              <w:t>All staff</w:t>
            </w:r>
          </w:p>
        </w:tc>
        <w:tc>
          <w:tcPr>
            <w:tcW w:w="1451" w:type="dxa"/>
          </w:tcPr>
          <w:p w14:paraId="25950B87" w14:textId="77777777" w:rsidR="00493014" w:rsidRPr="009C30A0" w:rsidRDefault="00493014" w:rsidP="003E6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3521</w:t>
            </w:r>
          </w:p>
        </w:tc>
        <w:tc>
          <w:tcPr>
            <w:tcW w:w="1744" w:type="dxa"/>
          </w:tcPr>
          <w:p w14:paraId="61E7FEC0" w14:textId="77777777" w:rsidR="00493014" w:rsidRPr="009C30A0" w:rsidRDefault="00493014" w:rsidP="00DD1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744" w:type="dxa"/>
          </w:tcPr>
          <w:p w14:paraId="1C24FB3F" w14:textId="77777777" w:rsidR="00493014" w:rsidRPr="009C30A0" w:rsidRDefault="00493014" w:rsidP="0049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744" w:type="dxa"/>
          </w:tcPr>
          <w:p w14:paraId="51C75E27" w14:textId="77777777" w:rsidR="00493014" w:rsidRPr="009C30A0" w:rsidRDefault="00493014" w:rsidP="0049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3EDF3A26" w14:textId="77777777" w:rsidR="008436FF" w:rsidRDefault="008436FF" w:rsidP="00B01678">
      <w:pPr>
        <w:jc w:val="both"/>
        <w:rPr>
          <w:sz w:val="24"/>
          <w:szCs w:val="24"/>
        </w:rPr>
      </w:pPr>
    </w:p>
    <w:p w14:paraId="14C6A19E" w14:textId="77777777" w:rsidR="004A0C3A" w:rsidRPr="00157389" w:rsidRDefault="004A0C3A" w:rsidP="00B01678">
      <w:pPr>
        <w:jc w:val="both"/>
        <w:rPr>
          <w:i/>
          <w:sz w:val="24"/>
          <w:szCs w:val="24"/>
        </w:rPr>
      </w:pPr>
    </w:p>
    <w:p w14:paraId="2332EDC3" w14:textId="77777777" w:rsidR="004A0C3A" w:rsidRPr="00D66E98" w:rsidRDefault="004A0C3A" w:rsidP="00B33C47">
      <w:pPr>
        <w:rPr>
          <w:sz w:val="24"/>
          <w:szCs w:val="24"/>
        </w:rPr>
      </w:pPr>
      <w:r w:rsidRPr="00D66E98">
        <w:rPr>
          <w:sz w:val="24"/>
          <w:szCs w:val="24"/>
        </w:rPr>
        <w:t>T</w:t>
      </w:r>
      <w:r w:rsidR="00B33C47" w:rsidRPr="00D66E98">
        <w:rPr>
          <w:sz w:val="24"/>
          <w:szCs w:val="24"/>
        </w:rPr>
        <w:t xml:space="preserve">able 6 </w:t>
      </w:r>
      <w:r w:rsidRPr="00D66E98">
        <w:rPr>
          <w:sz w:val="24"/>
          <w:szCs w:val="24"/>
        </w:rPr>
        <w:t xml:space="preserve">shows that UWE’s declared BME staffing population is </w:t>
      </w:r>
      <w:r w:rsidR="00D66E98" w:rsidRPr="00D66E98">
        <w:rPr>
          <w:sz w:val="24"/>
          <w:szCs w:val="24"/>
        </w:rPr>
        <w:t xml:space="preserve">6.5% </w:t>
      </w:r>
      <w:r w:rsidR="008A4D8E" w:rsidRPr="00D66E98">
        <w:rPr>
          <w:sz w:val="24"/>
          <w:szCs w:val="24"/>
        </w:rPr>
        <w:t xml:space="preserve">compared to </w:t>
      </w:r>
      <w:r w:rsidR="00D66E98" w:rsidRPr="00D66E98">
        <w:rPr>
          <w:sz w:val="24"/>
          <w:szCs w:val="24"/>
        </w:rPr>
        <w:t>7.1% in 2010</w:t>
      </w:r>
      <w:r w:rsidR="008A4D8E" w:rsidRPr="00D66E98">
        <w:rPr>
          <w:sz w:val="24"/>
          <w:szCs w:val="24"/>
        </w:rPr>
        <w:t>.</w:t>
      </w:r>
      <w:r w:rsidR="00CB1385">
        <w:rPr>
          <w:sz w:val="24"/>
          <w:szCs w:val="24"/>
        </w:rPr>
        <w:t xml:space="preserve"> The reasons for this reduction are given on page 1</w:t>
      </w:r>
      <w:r w:rsidR="007D5116">
        <w:rPr>
          <w:sz w:val="24"/>
          <w:szCs w:val="24"/>
        </w:rPr>
        <w:t>0</w:t>
      </w:r>
      <w:r w:rsidR="00CB1385">
        <w:rPr>
          <w:sz w:val="24"/>
          <w:szCs w:val="24"/>
        </w:rPr>
        <w:t>.</w:t>
      </w:r>
    </w:p>
    <w:p w14:paraId="73D810A0" w14:textId="77777777" w:rsidR="0073256F" w:rsidRDefault="0073256F" w:rsidP="00B01678">
      <w:pPr>
        <w:jc w:val="both"/>
        <w:rPr>
          <w:sz w:val="24"/>
          <w:szCs w:val="24"/>
        </w:rPr>
      </w:pPr>
    </w:p>
    <w:p w14:paraId="4302D292" w14:textId="77777777" w:rsidR="009E62BD" w:rsidRDefault="009E62BD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>TABLE 7 – NATIONALITY</w:t>
      </w:r>
    </w:p>
    <w:p w14:paraId="5E54FC09" w14:textId="77777777" w:rsidR="009E62BD" w:rsidRDefault="009E62BD" w:rsidP="009E62B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418"/>
        <w:gridCol w:w="2551"/>
        <w:gridCol w:w="2693"/>
      </w:tblGrid>
      <w:tr w:rsidR="00493014" w:rsidRPr="007B0E45" w14:paraId="3A55052D" w14:textId="77777777" w:rsidTr="004F69D3">
        <w:tc>
          <w:tcPr>
            <w:tcW w:w="30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D55CCAB" w14:textId="77777777" w:rsidR="00493014" w:rsidRPr="006F2699" w:rsidRDefault="00493014" w:rsidP="00105FE3">
            <w:pPr>
              <w:jc w:val="both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99AF6F" w14:textId="77777777" w:rsidR="00493014" w:rsidRPr="006F2699" w:rsidRDefault="00493014" w:rsidP="0010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HEADS 2011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EC2425" w14:textId="77777777" w:rsidR="00493014" w:rsidRPr="006F2699" w:rsidRDefault="00493014" w:rsidP="00493014">
            <w:pPr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PERCENTAGE</w:t>
            </w:r>
          </w:p>
          <w:p w14:paraId="6F336BB7" w14:textId="77777777" w:rsidR="00493014" w:rsidRPr="006F2699" w:rsidRDefault="00493014" w:rsidP="0049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B8483D" w14:textId="77777777" w:rsidR="00493014" w:rsidRPr="006F2699" w:rsidRDefault="00493014" w:rsidP="00105FE3">
            <w:pPr>
              <w:jc w:val="center"/>
              <w:rPr>
                <w:b/>
                <w:sz w:val="24"/>
                <w:szCs w:val="24"/>
              </w:rPr>
            </w:pPr>
            <w:r w:rsidRPr="006F2699">
              <w:rPr>
                <w:b/>
                <w:sz w:val="24"/>
                <w:szCs w:val="24"/>
              </w:rPr>
              <w:t>PERCENTAGE</w:t>
            </w:r>
          </w:p>
          <w:p w14:paraId="12B81046" w14:textId="77777777" w:rsidR="00493014" w:rsidRPr="006F2699" w:rsidRDefault="00493014" w:rsidP="0010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493014" w:rsidRPr="009E2C56" w14:paraId="6F2D1173" w14:textId="77777777" w:rsidTr="00C17DC8">
        <w:tc>
          <w:tcPr>
            <w:tcW w:w="3085" w:type="dxa"/>
            <w:tcBorders>
              <w:top w:val="single" w:sz="4" w:space="0" w:color="auto"/>
            </w:tcBorders>
          </w:tcPr>
          <w:p w14:paraId="6AB46E94" w14:textId="77777777" w:rsidR="00493014" w:rsidRPr="006F2699" w:rsidRDefault="00493014" w:rsidP="00105FE3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British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031ECD" w14:textId="77777777" w:rsidR="00493014" w:rsidRPr="006F2699" w:rsidRDefault="00493014" w:rsidP="0010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C15BB1" w14:textId="77777777" w:rsidR="00493014" w:rsidRDefault="00CE79B6" w:rsidP="0052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91.4%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E75823" w14:textId="77777777" w:rsidR="00493014" w:rsidRPr="006F2699" w:rsidRDefault="00493014" w:rsidP="0052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CE79B6" w:rsidRPr="009E2C56" w14:paraId="158BB359" w14:textId="77777777" w:rsidTr="00C17DC8">
        <w:tc>
          <w:tcPr>
            <w:tcW w:w="3085" w:type="dxa"/>
          </w:tcPr>
          <w:p w14:paraId="2F0367B5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Irish</w:t>
            </w:r>
          </w:p>
        </w:tc>
        <w:tc>
          <w:tcPr>
            <w:tcW w:w="1418" w:type="dxa"/>
          </w:tcPr>
          <w:p w14:paraId="30AE590E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14:paraId="2B9B40CF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2693" w:type="dxa"/>
          </w:tcPr>
          <w:p w14:paraId="7E120D0D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</w:tr>
      <w:tr w:rsidR="00CE79B6" w:rsidRPr="009E2C56" w14:paraId="698E0B26" w14:textId="77777777" w:rsidTr="00C17DC8">
        <w:tc>
          <w:tcPr>
            <w:tcW w:w="3085" w:type="dxa"/>
          </w:tcPr>
          <w:p w14:paraId="2B6C07F8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German</w:t>
            </w:r>
          </w:p>
        </w:tc>
        <w:tc>
          <w:tcPr>
            <w:tcW w:w="1418" w:type="dxa"/>
          </w:tcPr>
          <w:p w14:paraId="6A7A7621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7712C34D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2693" w:type="dxa"/>
          </w:tcPr>
          <w:p w14:paraId="25DB4FB8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</w:tr>
      <w:tr w:rsidR="00CE79B6" w:rsidRPr="009E2C56" w14:paraId="6FB231A6" w14:textId="77777777" w:rsidTr="00C17DC8">
        <w:tc>
          <w:tcPr>
            <w:tcW w:w="3085" w:type="dxa"/>
          </w:tcPr>
          <w:p w14:paraId="094EB1AF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American</w:t>
            </w:r>
          </w:p>
        </w:tc>
        <w:tc>
          <w:tcPr>
            <w:tcW w:w="1418" w:type="dxa"/>
          </w:tcPr>
          <w:p w14:paraId="2B034A3C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14:paraId="3843BA76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2693" w:type="dxa"/>
          </w:tcPr>
          <w:p w14:paraId="19551277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</w:tr>
      <w:tr w:rsidR="00CE79B6" w:rsidRPr="009E2C56" w14:paraId="07407323" w14:textId="77777777" w:rsidTr="00C17DC8">
        <w:tc>
          <w:tcPr>
            <w:tcW w:w="3085" w:type="dxa"/>
          </w:tcPr>
          <w:p w14:paraId="2227A604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Italian</w:t>
            </w:r>
          </w:p>
        </w:tc>
        <w:tc>
          <w:tcPr>
            <w:tcW w:w="1418" w:type="dxa"/>
          </w:tcPr>
          <w:p w14:paraId="6618B2E7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5C9444BF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2693" w:type="dxa"/>
          </w:tcPr>
          <w:p w14:paraId="3F1E44C1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</w:tr>
      <w:tr w:rsidR="00CE79B6" w:rsidRPr="009E2C56" w14:paraId="091A436A" w14:textId="77777777" w:rsidTr="00C17DC8">
        <w:tc>
          <w:tcPr>
            <w:tcW w:w="3085" w:type="dxa"/>
          </w:tcPr>
          <w:p w14:paraId="4E8DC315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Spanish</w:t>
            </w:r>
          </w:p>
        </w:tc>
        <w:tc>
          <w:tcPr>
            <w:tcW w:w="1418" w:type="dxa"/>
          </w:tcPr>
          <w:p w14:paraId="2F81CD67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21B1BAEB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2693" w:type="dxa"/>
          </w:tcPr>
          <w:p w14:paraId="3A5C7C53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</w:tr>
      <w:tr w:rsidR="00CE79B6" w:rsidRPr="009E2C56" w14:paraId="6F77485A" w14:textId="77777777" w:rsidTr="00C17DC8">
        <w:tc>
          <w:tcPr>
            <w:tcW w:w="3085" w:type="dxa"/>
          </w:tcPr>
          <w:p w14:paraId="4F98E304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French</w:t>
            </w:r>
          </w:p>
        </w:tc>
        <w:tc>
          <w:tcPr>
            <w:tcW w:w="1418" w:type="dxa"/>
          </w:tcPr>
          <w:p w14:paraId="374A026B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2D4BA747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2693" w:type="dxa"/>
          </w:tcPr>
          <w:p w14:paraId="4A5D118E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</w:tr>
      <w:tr w:rsidR="00CE79B6" w:rsidRPr="009E2C56" w14:paraId="426EC0C5" w14:textId="77777777" w:rsidTr="00C17DC8">
        <w:tc>
          <w:tcPr>
            <w:tcW w:w="3085" w:type="dxa"/>
          </w:tcPr>
          <w:p w14:paraId="4E1FA7BF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Canadian</w:t>
            </w:r>
            <w:r w:rsidR="00A646D9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2F731863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D7B6B2C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2693" w:type="dxa"/>
          </w:tcPr>
          <w:p w14:paraId="32CB75B0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</w:tr>
      <w:tr w:rsidR="00CE79B6" w:rsidRPr="009E2C56" w14:paraId="493FEBD3" w14:textId="77777777" w:rsidTr="00C17DC8">
        <w:tc>
          <w:tcPr>
            <w:tcW w:w="3085" w:type="dxa"/>
          </w:tcPr>
          <w:p w14:paraId="2DE62B9F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Indian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1418" w:type="dxa"/>
          </w:tcPr>
          <w:p w14:paraId="7224355F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722069B5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2693" w:type="dxa"/>
          </w:tcPr>
          <w:p w14:paraId="608429AE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</w:tr>
      <w:tr w:rsidR="00CE79B6" w:rsidRPr="009E2C56" w14:paraId="66F2DEDA" w14:textId="77777777" w:rsidTr="00C17DC8">
        <w:tc>
          <w:tcPr>
            <w:tcW w:w="3085" w:type="dxa"/>
          </w:tcPr>
          <w:p w14:paraId="3446E1E8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Chinese</w:t>
            </w:r>
          </w:p>
        </w:tc>
        <w:tc>
          <w:tcPr>
            <w:tcW w:w="1418" w:type="dxa"/>
          </w:tcPr>
          <w:p w14:paraId="1E555C79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4BC9439B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2693" w:type="dxa"/>
          </w:tcPr>
          <w:p w14:paraId="03336D40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</w:tr>
      <w:tr w:rsidR="00CE79B6" w:rsidRPr="009E2C56" w14:paraId="206E9188" w14:textId="77777777" w:rsidTr="00C17DC8">
        <w:tc>
          <w:tcPr>
            <w:tcW w:w="3085" w:type="dxa"/>
          </w:tcPr>
          <w:p w14:paraId="0E5C50A7" w14:textId="77777777" w:rsidR="00CE79B6" w:rsidRPr="006F2699" w:rsidRDefault="00CE79B6" w:rsidP="00091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Malaysian</w:t>
            </w:r>
          </w:p>
        </w:tc>
        <w:tc>
          <w:tcPr>
            <w:tcW w:w="1418" w:type="dxa"/>
          </w:tcPr>
          <w:p w14:paraId="068EE007" w14:textId="77777777" w:rsidR="00CE79B6" w:rsidRPr="006F2699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235195A" w14:textId="77777777" w:rsidR="00CE79B6" w:rsidRDefault="00CE79B6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0.3%</w:t>
            </w:r>
          </w:p>
        </w:tc>
        <w:tc>
          <w:tcPr>
            <w:tcW w:w="2693" w:type="dxa"/>
          </w:tcPr>
          <w:p w14:paraId="3A1A5D00" w14:textId="77777777" w:rsidR="00CE79B6" w:rsidRPr="006F2699" w:rsidRDefault="00C17DC8" w:rsidP="0009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9B6" w:rsidRPr="009E2C56" w14:paraId="143A3AAA" w14:textId="77777777" w:rsidTr="00C17DC8">
        <w:tc>
          <w:tcPr>
            <w:tcW w:w="3085" w:type="dxa"/>
          </w:tcPr>
          <w:p w14:paraId="4CD1E1A7" w14:textId="77777777" w:rsidR="00CE79B6" w:rsidRPr="006F2699" w:rsidRDefault="00CE79B6" w:rsidP="009C30A0">
            <w:pPr>
              <w:jc w:val="right"/>
              <w:rPr>
                <w:i/>
                <w:sz w:val="24"/>
                <w:szCs w:val="24"/>
              </w:rPr>
            </w:pPr>
            <w:r w:rsidRPr="006F2699">
              <w:rPr>
                <w:i/>
                <w:sz w:val="24"/>
                <w:szCs w:val="24"/>
              </w:rPr>
              <w:t>Sub total</w:t>
            </w:r>
          </w:p>
        </w:tc>
        <w:tc>
          <w:tcPr>
            <w:tcW w:w="1418" w:type="dxa"/>
          </w:tcPr>
          <w:p w14:paraId="2ACA95F1" w14:textId="77777777" w:rsidR="00CE79B6" w:rsidRPr="006F2699" w:rsidRDefault="00CE79B6" w:rsidP="00732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</w:t>
            </w:r>
          </w:p>
        </w:tc>
        <w:tc>
          <w:tcPr>
            <w:tcW w:w="2551" w:type="dxa"/>
          </w:tcPr>
          <w:p w14:paraId="38E702F6" w14:textId="77777777" w:rsidR="00CE79B6" w:rsidRDefault="00CE79B6" w:rsidP="00105F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93.4%</w:t>
            </w:r>
          </w:p>
        </w:tc>
        <w:tc>
          <w:tcPr>
            <w:tcW w:w="2693" w:type="dxa"/>
          </w:tcPr>
          <w:p w14:paraId="11696AFE" w14:textId="77777777" w:rsidR="00CE79B6" w:rsidRPr="006F2699" w:rsidRDefault="00CE79B6" w:rsidP="00105FE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92%</w:t>
            </w:r>
          </w:p>
        </w:tc>
      </w:tr>
      <w:tr w:rsidR="00C17DC8" w:rsidRPr="009E2C56" w14:paraId="2FE8D99A" w14:textId="77777777" w:rsidTr="00C17DC8">
        <w:tc>
          <w:tcPr>
            <w:tcW w:w="3085" w:type="dxa"/>
          </w:tcPr>
          <w:p w14:paraId="18E93B91" w14:textId="77777777" w:rsidR="00C17DC8" w:rsidRPr="009C30A0" w:rsidRDefault="00C17DC8" w:rsidP="00516A8D">
            <w:pPr>
              <w:rPr>
                <w:b/>
                <w:sz w:val="24"/>
                <w:szCs w:val="24"/>
              </w:rPr>
            </w:pPr>
            <w:r w:rsidRPr="009C30A0">
              <w:rPr>
                <w:b/>
                <w:sz w:val="24"/>
                <w:szCs w:val="24"/>
              </w:rPr>
              <w:t>All staff</w:t>
            </w:r>
          </w:p>
        </w:tc>
        <w:tc>
          <w:tcPr>
            <w:tcW w:w="1418" w:type="dxa"/>
          </w:tcPr>
          <w:p w14:paraId="469ED8CE" w14:textId="77777777" w:rsidR="00C17DC8" w:rsidRPr="009C30A0" w:rsidRDefault="00C17DC8" w:rsidP="0051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3521</w:t>
            </w:r>
          </w:p>
        </w:tc>
        <w:tc>
          <w:tcPr>
            <w:tcW w:w="2551" w:type="dxa"/>
          </w:tcPr>
          <w:p w14:paraId="56F03A57" w14:textId="77777777" w:rsidR="00C17DC8" w:rsidRPr="009C30A0" w:rsidRDefault="00C17DC8" w:rsidP="0051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14:paraId="58FAFDD6" w14:textId="77777777" w:rsidR="00C17DC8" w:rsidRPr="009C30A0" w:rsidRDefault="00C17DC8" w:rsidP="0051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12F0C124" w14:textId="77777777" w:rsidR="00FC6AA9" w:rsidRDefault="00FC6AA9" w:rsidP="00B01678">
      <w:pPr>
        <w:jc w:val="both"/>
        <w:rPr>
          <w:sz w:val="24"/>
          <w:szCs w:val="24"/>
        </w:rPr>
      </w:pPr>
    </w:p>
    <w:p w14:paraId="392E2D8A" w14:textId="77777777" w:rsidR="00FC6AA9" w:rsidRDefault="008A4D8E" w:rsidP="00B01678">
      <w:pPr>
        <w:jc w:val="both"/>
        <w:rPr>
          <w:sz w:val="24"/>
          <w:szCs w:val="24"/>
        </w:rPr>
      </w:pPr>
      <w:r w:rsidRPr="00BB486D">
        <w:rPr>
          <w:sz w:val="24"/>
          <w:szCs w:val="24"/>
        </w:rPr>
        <w:t xml:space="preserve">Table </w:t>
      </w:r>
      <w:r w:rsidR="00B33C47">
        <w:rPr>
          <w:sz w:val="24"/>
          <w:szCs w:val="24"/>
        </w:rPr>
        <w:t xml:space="preserve">7 </w:t>
      </w:r>
      <w:r w:rsidRPr="00BB486D">
        <w:rPr>
          <w:sz w:val="24"/>
          <w:szCs w:val="24"/>
        </w:rPr>
        <w:t>shows UWE’s top ten nationalities at 20</w:t>
      </w:r>
      <w:r w:rsidR="00E94236" w:rsidRPr="00BB486D">
        <w:rPr>
          <w:sz w:val="24"/>
          <w:szCs w:val="24"/>
        </w:rPr>
        <w:t>1</w:t>
      </w:r>
      <w:r w:rsidR="00A646D9">
        <w:rPr>
          <w:sz w:val="24"/>
          <w:szCs w:val="24"/>
        </w:rPr>
        <w:t>1</w:t>
      </w:r>
      <w:r w:rsidR="0073256F" w:rsidRPr="00BB486D">
        <w:rPr>
          <w:sz w:val="24"/>
          <w:szCs w:val="24"/>
        </w:rPr>
        <w:t xml:space="preserve"> (</w:t>
      </w:r>
      <w:r w:rsidR="00BB486D" w:rsidRPr="00BB486D">
        <w:rPr>
          <w:sz w:val="24"/>
          <w:szCs w:val="24"/>
        </w:rPr>
        <w:t xml:space="preserve">* </w:t>
      </w:r>
      <w:r w:rsidR="0073256F" w:rsidRPr="00BB486D">
        <w:rPr>
          <w:sz w:val="24"/>
          <w:szCs w:val="24"/>
        </w:rPr>
        <w:t>joint 10</w:t>
      </w:r>
      <w:r w:rsidR="0073256F" w:rsidRPr="00BB486D">
        <w:rPr>
          <w:sz w:val="24"/>
          <w:szCs w:val="24"/>
          <w:vertAlign w:val="superscript"/>
        </w:rPr>
        <w:t>th</w:t>
      </w:r>
      <w:r w:rsidR="0073256F" w:rsidRPr="00BB486D">
        <w:rPr>
          <w:sz w:val="24"/>
          <w:szCs w:val="24"/>
        </w:rPr>
        <w:t xml:space="preserve"> place)</w:t>
      </w:r>
      <w:r w:rsidR="00BB486D" w:rsidRPr="00BB486D">
        <w:rPr>
          <w:sz w:val="24"/>
          <w:szCs w:val="24"/>
        </w:rPr>
        <w:t>.</w:t>
      </w:r>
    </w:p>
    <w:p w14:paraId="3B95C819" w14:textId="77777777" w:rsidR="00A646D9" w:rsidRDefault="00A646D9" w:rsidP="00B01678">
      <w:pPr>
        <w:jc w:val="both"/>
        <w:rPr>
          <w:sz w:val="24"/>
          <w:szCs w:val="24"/>
        </w:rPr>
      </w:pPr>
    </w:p>
    <w:p w14:paraId="7C2A2D10" w14:textId="77777777" w:rsidR="00A646D9" w:rsidRDefault="00A646D9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>TABLE 8 – TRANS/TRANSGENDER</w:t>
      </w:r>
    </w:p>
    <w:p w14:paraId="790FB1AD" w14:textId="77777777" w:rsidR="00A646D9" w:rsidRDefault="00A646D9" w:rsidP="009E62B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406"/>
        <w:gridCol w:w="1744"/>
        <w:gridCol w:w="1744"/>
      </w:tblGrid>
      <w:tr w:rsidR="00B21633" w14:paraId="140DEB02" w14:textId="77777777" w:rsidTr="004F69D3">
        <w:tc>
          <w:tcPr>
            <w:tcW w:w="2671" w:type="dxa"/>
            <w:shd w:val="clear" w:color="auto" w:fill="B8CCE4" w:themeFill="accent1" w:themeFillTint="66"/>
          </w:tcPr>
          <w:p w14:paraId="6A202538" w14:textId="77777777" w:rsidR="00B21633" w:rsidRPr="00C2075A" w:rsidRDefault="00C17DC8" w:rsidP="00B2163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CATEGORY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14:paraId="6E40BA6B" w14:textId="77777777" w:rsidR="00B21633" w:rsidRDefault="00B21633" w:rsidP="00B21633">
            <w:pPr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443C9C59" w14:textId="77777777" w:rsidR="00B21633" w:rsidRPr="00CC36C9" w:rsidRDefault="00B21633" w:rsidP="00B21633">
            <w:pPr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6446D760" w14:textId="77777777" w:rsidR="00B21633" w:rsidRDefault="00B21633" w:rsidP="00B216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0CC15DF0" w14:textId="77777777" w:rsidR="00B21633" w:rsidRPr="00C2075A" w:rsidRDefault="00B21633" w:rsidP="00B216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713D6E6A" w14:textId="77777777" w:rsidR="00B21633" w:rsidRDefault="00B21633" w:rsidP="00B216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PERCENTAGE</w:t>
            </w:r>
          </w:p>
          <w:p w14:paraId="5CC1DB7B" w14:textId="77777777" w:rsidR="00B21633" w:rsidRPr="00CC36C9" w:rsidRDefault="00B21633" w:rsidP="00B216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</w:tr>
      <w:tr w:rsidR="00B21633" w14:paraId="11A941A1" w14:textId="77777777" w:rsidTr="00B21633">
        <w:tc>
          <w:tcPr>
            <w:tcW w:w="2671" w:type="dxa"/>
          </w:tcPr>
          <w:p w14:paraId="74FD5FB9" w14:textId="77777777" w:rsidR="00B21633" w:rsidRDefault="00B21633" w:rsidP="009E6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406" w:type="dxa"/>
          </w:tcPr>
          <w:p w14:paraId="374E3EA8" w14:textId="77777777" w:rsidR="00B21633" w:rsidRDefault="0012509B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4" w:type="dxa"/>
          </w:tcPr>
          <w:p w14:paraId="4FC69603" w14:textId="77777777" w:rsidR="00B21633" w:rsidRDefault="00B21633" w:rsidP="0012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250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44" w:type="dxa"/>
          </w:tcPr>
          <w:p w14:paraId="1075C8E9" w14:textId="77777777" w:rsidR="00B21633" w:rsidRDefault="0012509B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B21633">
              <w:rPr>
                <w:sz w:val="24"/>
                <w:szCs w:val="24"/>
              </w:rPr>
              <w:t>%</w:t>
            </w:r>
          </w:p>
        </w:tc>
      </w:tr>
      <w:tr w:rsidR="00B21633" w14:paraId="16AAF552" w14:textId="77777777" w:rsidTr="00B21633">
        <w:tc>
          <w:tcPr>
            <w:tcW w:w="2671" w:type="dxa"/>
          </w:tcPr>
          <w:p w14:paraId="25476CB2" w14:textId="77777777" w:rsidR="00B21633" w:rsidRDefault="00B21633" w:rsidP="009E6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06" w:type="dxa"/>
          </w:tcPr>
          <w:p w14:paraId="4021ACC6" w14:textId="77777777" w:rsidR="00B21633" w:rsidRDefault="00B21633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</w:t>
            </w:r>
          </w:p>
        </w:tc>
        <w:tc>
          <w:tcPr>
            <w:tcW w:w="1744" w:type="dxa"/>
          </w:tcPr>
          <w:p w14:paraId="66EE060A" w14:textId="77777777" w:rsidR="00B21633" w:rsidRDefault="00B21633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744" w:type="dxa"/>
          </w:tcPr>
          <w:p w14:paraId="546A8CDE" w14:textId="77777777" w:rsidR="00B21633" w:rsidRDefault="0012509B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21633">
              <w:rPr>
                <w:sz w:val="24"/>
                <w:szCs w:val="24"/>
              </w:rPr>
              <w:t>%</w:t>
            </w:r>
          </w:p>
        </w:tc>
      </w:tr>
      <w:tr w:rsidR="00B21633" w14:paraId="64027E0D" w14:textId="77777777" w:rsidTr="00B21633">
        <w:tc>
          <w:tcPr>
            <w:tcW w:w="2671" w:type="dxa"/>
          </w:tcPr>
          <w:p w14:paraId="37920802" w14:textId="77777777" w:rsidR="00B21633" w:rsidRDefault="00B21633" w:rsidP="009E6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1406" w:type="dxa"/>
          </w:tcPr>
          <w:p w14:paraId="7849F78F" w14:textId="77777777" w:rsidR="00B21633" w:rsidRDefault="00B21633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44" w:type="dxa"/>
          </w:tcPr>
          <w:p w14:paraId="48AB2A0D" w14:textId="77777777" w:rsidR="00B21633" w:rsidRDefault="00B21633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  <w:tc>
          <w:tcPr>
            <w:tcW w:w="1744" w:type="dxa"/>
          </w:tcPr>
          <w:p w14:paraId="69790D5C" w14:textId="77777777" w:rsidR="00B21633" w:rsidRDefault="00B21633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</w:tr>
      <w:tr w:rsidR="00B21633" w14:paraId="73FE71D5" w14:textId="77777777" w:rsidTr="00B21633">
        <w:tc>
          <w:tcPr>
            <w:tcW w:w="2671" w:type="dxa"/>
          </w:tcPr>
          <w:p w14:paraId="4EAAADAF" w14:textId="77777777" w:rsidR="00B21633" w:rsidRDefault="00B21633" w:rsidP="009E6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data held</w:t>
            </w:r>
          </w:p>
        </w:tc>
        <w:tc>
          <w:tcPr>
            <w:tcW w:w="1406" w:type="dxa"/>
          </w:tcPr>
          <w:p w14:paraId="04D6012C" w14:textId="77777777" w:rsidR="00B21633" w:rsidRDefault="00B21633" w:rsidP="0012509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509B">
              <w:rPr>
                <w:sz w:val="24"/>
                <w:szCs w:val="24"/>
              </w:rPr>
              <w:t>51</w:t>
            </w:r>
          </w:p>
        </w:tc>
        <w:tc>
          <w:tcPr>
            <w:tcW w:w="1744" w:type="dxa"/>
          </w:tcPr>
          <w:p w14:paraId="20F7AC5C" w14:textId="77777777" w:rsidR="00B21633" w:rsidRDefault="00B21633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744" w:type="dxa"/>
          </w:tcPr>
          <w:p w14:paraId="589C01D0" w14:textId="77777777" w:rsidR="00B21633" w:rsidRDefault="00B21633" w:rsidP="00B2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</w:tbl>
    <w:p w14:paraId="03620074" w14:textId="77777777" w:rsidR="00A646D9" w:rsidRDefault="00A646D9" w:rsidP="009E62BD">
      <w:pPr>
        <w:jc w:val="both"/>
        <w:rPr>
          <w:sz w:val="24"/>
          <w:szCs w:val="24"/>
        </w:rPr>
      </w:pPr>
    </w:p>
    <w:p w14:paraId="61B81038" w14:textId="77777777" w:rsidR="00B21633" w:rsidRDefault="00B21633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>Table 8 shows that UWE’s declared trans/transgender population is 0.</w:t>
      </w:r>
      <w:r w:rsidR="0012509B">
        <w:rPr>
          <w:sz w:val="24"/>
          <w:szCs w:val="24"/>
        </w:rPr>
        <w:t>5</w:t>
      </w:r>
      <w:r>
        <w:rPr>
          <w:sz w:val="24"/>
          <w:szCs w:val="24"/>
        </w:rPr>
        <w:t>% compared to 0.</w:t>
      </w:r>
      <w:r w:rsidR="0012509B">
        <w:rPr>
          <w:sz w:val="24"/>
          <w:szCs w:val="24"/>
        </w:rPr>
        <w:t>4</w:t>
      </w:r>
      <w:r>
        <w:rPr>
          <w:sz w:val="24"/>
          <w:szCs w:val="24"/>
        </w:rPr>
        <w:t>% in 2010.</w:t>
      </w:r>
    </w:p>
    <w:p w14:paraId="6D532961" w14:textId="77777777" w:rsidR="00A646D9" w:rsidRDefault="00A646D9" w:rsidP="009E62BD">
      <w:pPr>
        <w:jc w:val="both"/>
        <w:rPr>
          <w:sz w:val="24"/>
          <w:szCs w:val="24"/>
        </w:rPr>
      </w:pPr>
    </w:p>
    <w:p w14:paraId="2A6763CD" w14:textId="77777777" w:rsidR="00363ED1" w:rsidRDefault="00363ED1" w:rsidP="009E62BD">
      <w:pPr>
        <w:jc w:val="both"/>
        <w:rPr>
          <w:sz w:val="24"/>
          <w:szCs w:val="24"/>
        </w:rPr>
      </w:pPr>
    </w:p>
    <w:p w14:paraId="5B6C8929" w14:textId="77777777" w:rsidR="00A646D9" w:rsidRDefault="00A646D9" w:rsidP="009E62BD">
      <w:pPr>
        <w:jc w:val="both"/>
        <w:rPr>
          <w:sz w:val="24"/>
          <w:szCs w:val="24"/>
        </w:rPr>
      </w:pPr>
    </w:p>
    <w:p w14:paraId="6DD6D3FE" w14:textId="77777777" w:rsidR="00A646D9" w:rsidRDefault="00A646D9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9 – </w:t>
      </w:r>
      <w:r w:rsidR="00B21633">
        <w:rPr>
          <w:sz w:val="24"/>
          <w:szCs w:val="24"/>
        </w:rPr>
        <w:t xml:space="preserve">TAKE UP OF </w:t>
      </w:r>
      <w:r>
        <w:rPr>
          <w:sz w:val="24"/>
          <w:szCs w:val="24"/>
        </w:rPr>
        <w:t>PARENTAL LEAVE</w:t>
      </w:r>
    </w:p>
    <w:p w14:paraId="658F98E7" w14:textId="77777777" w:rsidR="00A646D9" w:rsidRDefault="00A646D9" w:rsidP="009E62B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406"/>
      </w:tblGrid>
      <w:tr w:rsidR="00B21633" w:rsidRPr="00CC36C9" w14:paraId="6CB040F3" w14:textId="77777777" w:rsidTr="004F69D3">
        <w:tc>
          <w:tcPr>
            <w:tcW w:w="2671" w:type="dxa"/>
            <w:shd w:val="clear" w:color="auto" w:fill="B8CCE4" w:themeFill="accent1" w:themeFillTint="66"/>
          </w:tcPr>
          <w:p w14:paraId="50E9C9D5" w14:textId="77777777" w:rsidR="00B21633" w:rsidRPr="00C2075A" w:rsidRDefault="00C17DC8" w:rsidP="00B2163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CATEGORY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14:paraId="33F0CA25" w14:textId="77777777" w:rsidR="00B21633" w:rsidRDefault="00B21633" w:rsidP="00B21633">
            <w:pPr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3787B825" w14:textId="77777777" w:rsidR="00B21633" w:rsidRPr="00CC36C9" w:rsidRDefault="00B21633" w:rsidP="00B21633">
            <w:pPr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</w:tr>
      <w:tr w:rsidR="00B21633" w14:paraId="2974E7D0" w14:textId="77777777" w:rsidTr="00B21633">
        <w:tc>
          <w:tcPr>
            <w:tcW w:w="2671" w:type="dxa"/>
          </w:tcPr>
          <w:p w14:paraId="40B89E7E" w14:textId="77777777" w:rsidR="00B21633" w:rsidRDefault="00B21633" w:rsidP="00B2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Maternity leave</w:t>
            </w:r>
          </w:p>
        </w:tc>
        <w:tc>
          <w:tcPr>
            <w:tcW w:w="1406" w:type="dxa"/>
          </w:tcPr>
          <w:p w14:paraId="05A51720" w14:textId="77777777" w:rsidR="00B21633" w:rsidRDefault="00B21633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21633" w14:paraId="46D52337" w14:textId="77777777" w:rsidTr="00B21633">
        <w:tc>
          <w:tcPr>
            <w:tcW w:w="2671" w:type="dxa"/>
          </w:tcPr>
          <w:p w14:paraId="04EDF174" w14:textId="77777777" w:rsidR="00B21633" w:rsidRDefault="00B21633" w:rsidP="00B2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leave</w:t>
            </w:r>
          </w:p>
        </w:tc>
        <w:tc>
          <w:tcPr>
            <w:tcW w:w="1406" w:type="dxa"/>
          </w:tcPr>
          <w:p w14:paraId="3754AF48" w14:textId="77777777" w:rsidR="00B21633" w:rsidRDefault="00B21633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1633" w14:paraId="2CC8D120" w14:textId="77777777" w:rsidTr="00B21633">
        <w:tc>
          <w:tcPr>
            <w:tcW w:w="2671" w:type="dxa"/>
          </w:tcPr>
          <w:p w14:paraId="79B4C873" w14:textId="77777777" w:rsidR="00B21633" w:rsidRDefault="00B21633" w:rsidP="00B21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Paternity leave</w:t>
            </w:r>
          </w:p>
        </w:tc>
        <w:tc>
          <w:tcPr>
            <w:tcW w:w="1406" w:type="dxa"/>
          </w:tcPr>
          <w:p w14:paraId="277ACAF5" w14:textId="77777777" w:rsidR="00B21633" w:rsidRDefault="00B21633" w:rsidP="00B2163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21633" w14:paraId="2FB5BE93" w14:textId="77777777" w:rsidTr="00B21633">
        <w:tc>
          <w:tcPr>
            <w:tcW w:w="2671" w:type="dxa"/>
          </w:tcPr>
          <w:p w14:paraId="2F0B9457" w14:textId="77777777" w:rsidR="00B21633" w:rsidRPr="00B21633" w:rsidRDefault="00C17DC8" w:rsidP="00B216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p</w:t>
            </w:r>
            <w:r w:rsidR="00B21633" w:rsidRPr="00B21633">
              <w:rPr>
                <w:b/>
                <w:sz w:val="24"/>
                <w:szCs w:val="24"/>
              </w:rPr>
              <w:t>arental leave</w:t>
            </w:r>
          </w:p>
        </w:tc>
        <w:tc>
          <w:tcPr>
            <w:tcW w:w="1406" w:type="dxa"/>
          </w:tcPr>
          <w:p w14:paraId="6A468DAB" w14:textId="77777777" w:rsidR="00B21633" w:rsidRPr="00B21633" w:rsidRDefault="00B21633" w:rsidP="00B2163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B21633">
              <w:rPr>
                <w:b/>
                <w:sz w:val="24"/>
                <w:szCs w:val="24"/>
              </w:rPr>
              <w:t>101</w:t>
            </w:r>
          </w:p>
        </w:tc>
      </w:tr>
    </w:tbl>
    <w:p w14:paraId="6A5CE4FE" w14:textId="77777777" w:rsidR="00B21633" w:rsidRDefault="00B21633" w:rsidP="009E62BD">
      <w:pPr>
        <w:jc w:val="both"/>
        <w:rPr>
          <w:sz w:val="24"/>
          <w:szCs w:val="24"/>
        </w:rPr>
      </w:pPr>
    </w:p>
    <w:p w14:paraId="08C9CB14" w14:textId="77777777" w:rsidR="00AD780F" w:rsidRDefault="00AD780F" w:rsidP="009E62BD">
      <w:pPr>
        <w:jc w:val="both"/>
        <w:rPr>
          <w:sz w:val="24"/>
          <w:szCs w:val="24"/>
        </w:rPr>
      </w:pPr>
    </w:p>
    <w:p w14:paraId="408079D5" w14:textId="77777777" w:rsidR="00AD780F" w:rsidRDefault="00AD780F" w:rsidP="009E62BD">
      <w:pPr>
        <w:jc w:val="both"/>
        <w:rPr>
          <w:sz w:val="24"/>
          <w:szCs w:val="24"/>
        </w:rPr>
      </w:pPr>
    </w:p>
    <w:p w14:paraId="1BCEC9BB" w14:textId="77777777" w:rsidR="00AD780F" w:rsidRDefault="00AD780F" w:rsidP="009E62BD">
      <w:pPr>
        <w:jc w:val="both"/>
        <w:rPr>
          <w:sz w:val="24"/>
          <w:szCs w:val="24"/>
        </w:rPr>
      </w:pPr>
    </w:p>
    <w:p w14:paraId="671DCD3E" w14:textId="77777777" w:rsidR="00AD780F" w:rsidRDefault="00AD780F" w:rsidP="009E62BD">
      <w:pPr>
        <w:jc w:val="both"/>
        <w:rPr>
          <w:sz w:val="24"/>
          <w:szCs w:val="24"/>
        </w:rPr>
      </w:pPr>
    </w:p>
    <w:p w14:paraId="7D57BA35" w14:textId="77777777" w:rsidR="00AD780F" w:rsidRDefault="00AD780F" w:rsidP="009E62BD">
      <w:pPr>
        <w:jc w:val="both"/>
        <w:rPr>
          <w:sz w:val="24"/>
          <w:szCs w:val="24"/>
        </w:rPr>
      </w:pPr>
    </w:p>
    <w:p w14:paraId="298F78AB" w14:textId="77777777" w:rsidR="00AD780F" w:rsidRDefault="00AD780F" w:rsidP="009E62BD">
      <w:pPr>
        <w:jc w:val="both"/>
        <w:rPr>
          <w:sz w:val="24"/>
          <w:szCs w:val="24"/>
        </w:rPr>
      </w:pPr>
    </w:p>
    <w:p w14:paraId="001503E1" w14:textId="77777777" w:rsidR="00AD780F" w:rsidRDefault="00AD780F" w:rsidP="009E62BD">
      <w:pPr>
        <w:jc w:val="both"/>
        <w:rPr>
          <w:sz w:val="24"/>
          <w:szCs w:val="24"/>
        </w:rPr>
      </w:pPr>
    </w:p>
    <w:p w14:paraId="4142745A" w14:textId="77777777" w:rsidR="00AD780F" w:rsidRDefault="00AD780F" w:rsidP="009E62BD">
      <w:pPr>
        <w:jc w:val="both"/>
        <w:rPr>
          <w:sz w:val="24"/>
          <w:szCs w:val="24"/>
        </w:rPr>
      </w:pPr>
    </w:p>
    <w:p w14:paraId="2D768195" w14:textId="77777777" w:rsidR="00AD780F" w:rsidRDefault="00AD780F" w:rsidP="009E62BD">
      <w:pPr>
        <w:jc w:val="both"/>
        <w:rPr>
          <w:sz w:val="24"/>
          <w:szCs w:val="24"/>
        </w:rPr>
      </w:pPr>
    </w:p>
    <w:p w14:paraId="3655ECEC" w14:textId="77777777" w:rsidR="00AD780F" w:rsidRDefault="00AD780F" w:rsidP="009E62BD">
      <w:pPr>
        <w:jc w:val="both"/>
        <w:rPr>
          <w:sz w:val="24"/>
          <w:szCs w:val="24"/>
        </w:rPr>
      </w:pPr>
    </w:p>
    <w:p w14:paraId="196EF1A1" w14:textId="77777777" w:rsidR="00AD780F" w:rsidRDefault="00AD780F" w:rsidP="009E62BD">
      <w:pPr>
        <w:jc w:val="both"/>
        <w:rPr>
          <w:sz w:val="24"/>
          <w:szCs w:val="24"/>
        </w:rPr>
      </w:pPr>
    </w:p>
    <w:p w14:paraId="50386370" w14:textId="77777777" w:rsidR="00AD780F" w:rsidRDefault="00AD780F" w:rsidP="009E62BD">
      <w:pPr>
        <w:jc w:val="both"/>
        <w:rPr>
          <w:sz w:val="24"/>
          <w:szCs w:val="24"/>
        </w:rPr>
      </w:pPr>
    </w:p>
    <w:p w14:paraId="1E4B9123" w14:textId="77777777" w:rsidR="00AD780F" w:rsidRDefault="00AD780F" w:rsidP="009E62BD">
      <w:pPr>
        <w:jc w:val="both"/>
        <w:rPr>
          <w:sz w:val="24"/>
          <w:szCs w:val="24"/>
        </w:rPr>
      </w:pPr>
    </w:p>
    <w:p w14:paraId="540BB033" w14:textId="77777777" w:rsidR="00AD780F" w:rsidRDefault="00AD780F" w:rsidP="009E62BD">
      <w:pPr>
        <w:jc w:val="both"/>
        <w:rPr>
          <w:sz w:val="24"/>
          <w:szCs w:val="24"/>
        </w:rPr>
      </w:pPr>
    </w:p>
    <w:p w14:paraId="5F736F1D" w14:textId="77777777" w:rsidR="00AD780F" w:rsidRDefault="00AD780F" w:rsidP="009E62BD">
      <w:pPr>
        <w:jc w:val="both"/>
        <w:rPr>
          <w:sz w:val="24"/>
          <w:szCs w:val="24"/>
        </w:rPr>
      </w:pPr>
    </w:p>
    <w:p w14:paraId="6A7A9C86" w14:textId="77777777" w:rsidR="00AD780F" w:rsidRDefault="00AD780F" w:rsidP="009E62BD">
      <w:pPr>
        <w:jc w:val="both"/>
        <w:rPr>
          <w:sz w:val="24"/>
          <w:szCs w:val="24"/>
        </w:rPr>
      </w:pPr>
    </w:p>
    <w:p w14:paraId="7CD3BD95" w14:textId="77777777" w:rsidR="00AD780F" w:rsidRDefault="00AD780F" w:rsidP="009E62BD">
      <w:pPr>
        <w:jc w:val="both"/>
        <w:rPr>
          <w:sz w:val="24"/>
          <w:szCs w:val="24"/>
        </w:rPr>
      </w:pPr>
    </w:p>
    <w:p w14:paraId="621CF576" w14:textId="77777777" w:rsidR="00AD780F" w:rsidRDefault="00AD780F" w:rsidP="009E62BD">
      <w:pPr>
        <w:jc w:val="both"/>
        <w:rPr>
          <w:sz w:val="24"/>
          <w:szCs w:val="24"/>
        </w:rPr>
      </w:pPr>
    </w:p>
    <w:p w14:paraId="0C01A522" w14:textId="77777777" w:rsidR="00AD780F" w:rsidRDefault="00AD780F" w:rsidP="009E62BD">
      <w:pPr>
        <w:jc w:val="both"/>
        <w:rPr>
          <w:sz w:val="24"/>
          <w:szCs w:val="24"/>
        </w:rPr>
      </w:pPr>
    </w:p>
    <w:p w14:paraId="3628C718" w14:textId="77777777" w:rsidR="00AD780F" w:rsidRDefault="00AD780F" w:rsidP="009E62BD">
      <w:pPr>
        <w:jc w:val="both"/>
        <w:rPr>
          <w:sz w:val="24"/>
          <w:szCs w:val="24"/>
        </w:rPr>
      </w:pPr>
    </w:p>
    <w:p w14:paraId="556AB0F8" w14:textId="77777777" w:rsidR="00AD780F" w:rsidRDefault="00AD780F" w:rsidP="009E62BD">
      <w:pPr>
        <w:jc w:val="both"/>
        <w:rPr>
          <w:sz w:val="24"/>
          <w:szCs w:val="24"/>
        </w:rPr>
      </w:pPr>
    </w:p>
    <w:p w14:paraId="7913FE58" w14:textId="77777777" w:rsidR="00AD780F" w:rsidRDefault="00AD780F" w:rsidP="009E62BD">
      <w:pPr>
        <w:jc w:val="both"/>
        <w:rPr>
          <w:sz w:val="24"/>
          <w:szCs w:val="24"/>
        </w:rPr>
      </w:pPr>
    </w:p>
    <w:p w14:paraId="0F117786" w14:textId="77777777" w:rsidR="00AD780F" w:rsidRDefault="00AD780F" w:rsidP="009E62BD">
      <w:pPr>
        <w:jc w:val="both"/>
        <w:rPr>
          <w:sz w:val="24"/>
          <w:szCs w:val="24"/>
        </w:rPr>
      </w:pPr>
    </w:p>
    <w:p w14:paraId="2C230568" w14:textId="77777777" w:rsidR="005E2B87" w:rsidRDefault="005E2B87" w:rsidP="00AD780F">
      <w:pPr>
        <w:jc w:val="right"/>
        <w:rPr>
          <w:sz w:val="24"/>
          <w:szCs w:val="24"/>
        </w:rPr>
      </w:pPr>
    </w:p>
    <w:p w14:paraId="56932352" w14:textId="77777777" w:rsidR="005E2B87" w:rsidRDefault="005E2B87" w:rsidP="00AD780F">
      <w:pPr>
        <w:jc w:val="right"/>
        <w:rPr>
          <w:sz w:val="24"/>
          <w:szCs w:val="24"/>
        </w:rPr>
      </w:pPr>
    </w:p>
    <w:p w14:paraId="65BEF7FF" w14:textId="77777777" w:rsidR="005E2B87" w:rsidRDefault="005E2B87" w:rsidP="009E62BD">
      <w:pPr>
        <w:jc w:val="both"/>
        <w:rPr>
          <w:sz w:val="24"/>
          <w:szCs w:val="24"/>
        </w:rPr>
        <w:sectPr w:rsidR="005E2B87" w:rsidSect="005E2B87">
          <w:pgSz w:w="11909" w:h="16834" w:code="9"/>
          <w:pgMar w:top="720" w:right="720" w:bottom="1134" w:left="720" w:header="709" w:footer="709" w:gutter="0"/>
          <w:cols w:space="720"/>
        </w:sectPr>
      </w:pPr>
    </w:p>
    <w:p w14:paraId="6A3CF176" w14:textId="77777777" w:rsidR="009E62BD" w:rsidRDefault="009E62BD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AD780F">
        <w:rPr>
          <w:sz w:val="24"/>
          <w:szCs w:val="24"/>
        </w:rPr>
        <w:t>10</w:t>
      </w:r>
      <w:r>
        <w:rPr>
          <w:sz w:val="24"/>
          <w:szCs w:val="24"/>
        </w:rPr>
        <w:t xml:space="preserve"> –</w:t>
      </w:r>
      <w:r w:rsidR="00264FD8">
        <w:rPr>
          <w:sz w:val="24"/>
          <w:szCs w:val="24"/>
        </w:rPr>
        <w:t xml:space="preserve"> </w:t>
      </w:r>
      <w:r>
        <w:rPr>
          <w:sz w:val="24"/>
          <w:szCs w:val="24"/>
        </w:rPr>
        <w:t>CONTRACT TYPE</w:t>
      </w:r>
      <w:r w:rsidR="00264FD8">
        <w:rPr>
          <w:sz w:val="24"/>
          <w:szCs w:val="24"/>
        </w:rPr>
        <w:t xml:space="preserve"> BY EQUALITY GROUP</w:t>
      </w:r>
    </w:p>
    <w:tbl>
      <w:tblPr>
        <w:tblStyle w:val="TableGrid"/>
        <w:tblW w:w="153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8"/>
        <w:gridCol w:w="851"/>
        <w:gridCol w:w="711"/>
        <w:gridCol w:w="848"/>
        <w:gridCol w:w="709"/>
        <w:gridCol w:w="851"/>
        <w:gridCol w:w="713"/>
        <w:gridCol w:w="850"/>
        <w:gridCol w:w="710"/>
        <w:gridCol w:w="851"/>
        <w:gridCol w:w="703"/>
        <w:gridCol w:w="852"/>
      </w:tblGrid>
      <w:tr w:rsidR="00DC5A58" w:rsidRPr="0074794B" w14:paraId="42C2FC6D" w14:textId="77777777" w:rsidTr="004F69D3">
        <w:trPr>
          <w:trHeight w:val="207"/>
        </w:trPr>
        <w:tc>
          <w:tcPr>
            <w:tcW w:w="1560" w:type="dxa"/>
            <w:vMerge w:val="restart"/>
            <w:shd w:val="clear" w:color="auto" w:fill="B8CCE4" w:themeFill="accent1" w:themeFillTint="66"/>
          </w:tcPr>
          <w:p w14:paraId="3F08376D" w14:textId="77777777" w:rsidR="00DC5A58" w:rsidRPr="00CC36C9" w:rsidRDefault="00DC5A58" w:rsidP="009E62B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 TYPE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943183B" w14:textId="77777777" w:rsidR="00DC5A58" w:rsidRPr="000C6E6B" w:rsidRDefault="00DC5A58" w:rsidP="00105FE3">
            <w:pPr>
              <w:ind w:left="34"/>
              <w:jc w:val="both"/>
              <w:rPr>
                <w:rFonts w:cs="Arial"/>
                <w:b/>
                <w:sz w:val="20"/>
              </w:rPr>
            </w:pPr>
            <w:r w:rsidRPr="000C6E6B">
              <w:rPr>
                <w:rFonts w:cs="Arial"/>
                <w:b/>
                <w:sz w:val="20"/>
              </w:rPr>
              <w:t>YEAR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055BC9" w14:textId="77777777" w:rsidR="00DC5A58" w:rsidRPr="00CC36C9" w:rsidRDefault="00DC5A58" w:rsidP="00105FE3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C36C9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9F0B62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GENDER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846E85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ETHNICITY</w:t>
            </w:r>
          </w:p>
        </w:tc>
        <w:tc>
          <w:tcPr>
            <w:tcW w:w="467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1909579" w14:textId="77777777" w:rsidR="00DC5A58" w:rsidRPr="00DC5A58" w:rsidRDefault="00DC5A58" w:rsidP="00264FD8">
            <w:pPr>
              <w:jc w:val="center"/>
              <w:rPr>
                <w:rFonts w:cs="Arial"/>
                <w:b/>
                <w:szCs w:val="22"/>
              </w:rPr>
            </w:pPr>
            <w:r w:rsidRPr="00DC5A58">
              <w:rPr>
                <w:rFonts w:cs="Arial"/>
                <w:b/>
                <w:szCs w:val="22"/>
              </w:rPr>
              <w:t>DISAB</w:t>
            </w:r>
            <w:r w:rsidR="00264FD8">
              <w:rPr>
                <w:rFonts w:cs="Arial"/>
                <w:b/>
                <w:szCs w:val="22"/>
              </w:rPr>
              <w:t>LED</w:t>
            </w:r>
            <w:r w:rsidRPr="00DC5A58">
              <w:rPr>
                <w:rFonts w:cs="Arial"/>
                <w:b/>
                <w:szCs w:val="22"/>
              </w:rPr>
              <w:t xml:space="preserve"> STATUS   </w:t>
            </w:r>
          </w:p>
        </w:tc>
      </w:tr>
      <w:tr w:rsidR="00DC5A58" w:rsidRPr="0074794B" w14:paraId="560A1174" w14:textId="77777777" w:rsidTr="004F69D3">
        <w:trPr>
          <w:trHeight w:val="427"/>
        </w:trPr>
        <w:tc>
          <w:tcPr>
            <w:tcW w:w="1560" w:type="dxa"/>
            <w:vMerge/>
            <w:shd w:val="clear" w:color="auto" w:fill="B8CCE4" w:themeFill="accent1" w:themeFillTint="66"/>
          </w:tcPr>
          <w:p w14:paraId="4D5AC7A6" w14:textId="77777777" w:rsidR="00DC5A58" w:rsidRDefault="00DC5A58" w:rsidP="009E62B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EAA1448" w14:textId="77777777" w:rsidR="00DC5A58" w:rsidRPr="000C6E6B" w:rsidRDefault="00DC5A58" w:rsidP="00105FE3">
            <w:pPr>
              <w:ind w:left="34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D8D3FD" w14:textId="77777777" w:rsidR="00DC5A58" w:rsidRPr="00CC36C9" w:rsidRDefault="00DC5A58" w:rsidP="00105FE3">
            <w:pPr>
              <w:ind w:right="27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4975D7" w14:textId="77777777" w:rsidR="00DC5A58" w:rsidRPr="00CC36C9" w:rsidRDefault="00DC5A58" w:rsidP="00DC5A58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3A8649" w14:textId="77777777" w:rsidR="00DC5A58" w:rsidRPr="00CC36C9" w:rsidRDefault="00DC5A58" w:rsidP="00DC5A58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3E5572" w14:textId="77777777" w:rsidR="00DC5A58" w:rsidRPr="00CC36C9" w:rsidRDefault="00DC5A58" w:rsidP="00DC5A58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60AF5B" w14:textId="77777777" w:rsidR="00DC5A58" w:rsidRPr="00CC36C9" w:rsidRDefault="00DC5A58" w:rsidP="00DC5A58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343810" w14:textId="77777777" w:rsidR="00DC5A58" w:rsidRPr="00DC5A58" w:rsidRDefault="00DC5A58" w:rsidP="00DC5A58">
            <w:pPr>
              <w:jc w:val="center"/>
              <w:rPr>
                <w:rFonts w:cs="Arial"/>
                <w:b/>
                <w:sz w:val="20"/>
              </w:rPr>
            </w:pPr>
            <w:r w:rsidRPr="00DC5A58">
              <w:rPr>
                <w:rFonts w:cs="Arial"/>
                <w:b/>
                <w:sz w:val="20"/>
              </w:rPr>
              <w:t>NOT KNOWN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5776FB" w14:textId="77777777" w:rsidR="00DC5A58" w:rsidRPr="00CC36C9" w:rsidRDefault="00DC5A58" w:rsidP="00DC5A58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97C6BBA" w14:textId="77777777" w:rsidR="00DC5A58" w:rsidRPr="00DC5A58" w:rsidRDefault="00DC5A58" w:rsidP="00DC5A58">
            <w:pPr>
              <w:jc w:val="center"/>
              <w:rPr>
                <w:rFonts w:cs="Arial"/>
                <w:b/>
                <w:sz w:val="20"/>
              </w:rPr>
            </w:pPr>
            <w:r w:rsidRPr="00DC5A58">
              <w:rPr>
                <w:rFonts w:cs="Arial"/>
                <w:b/>
                <w:sz w:val="20"/>
              </w:rPr>
              <w:t>NOT DISABLED*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3D91AA" w14:textId="77777777" w:rsidR="00DC5A58" w:rsidRPr="00CC36C9" w:rsidRDefault="00DC5A58" w:rsidP="00DC5A58">
            <w:pPr>
              <w:jc w:val="center"/>
              <w:rPr>
                <w:rFonts w:cs="Arial"/>
                <w:b/>
                <w:sz w:val="20"/>
              </w:rPr>
            </w:pPr>
            <w:r w:rsidRPr="00CC36C9">
              <w:rPr>
                <w:rFonts w:cs="Arial"/>
                <w:b/>
                <w:sz w:val="20"/>
              </w:rPr>
              <w:t>NOT KNOWN*</w:t>
            </w:r>
          </w:p>
        </w:tc>
      </w:tr>
      <w:tr w:rsidR="004F69D3" w:rsidRPr="0074794B" w14:paraId="0339AB21" w14:textId="77777777" w:rsidTr="004F69D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B4C8227" w14:textId="77777777" w:rsidR="00DC5A58" w:rsidRPr="00CC36C9" w:rsidRDefault="00DC5A58" w:rsidP="00105FE3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2A0B67" w14:textId="77777777" w:rsidR="00DC5A58" w:rsidRPr="00CC36C9" w:rsidRDefault="00DC5A58" w:rsidP="00105FE3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044435" w14:textId="77777777" w:rsidR="00DC5A58" w:rsidRPr="00635063" w:rsidRDefault="00DC5A58" w:rsidP="006350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B9A4A1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EDAC99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034A04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3B4C87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F39F0D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297E8E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E8D657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73AFC1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2A6B62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667A7F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76498E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F0AA53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C2EE8C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94633C5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3CEE45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D8DC7E0" w14:textId="77777777" w:rsidR="00DC5A58" w:rsidRPr="00CC36C9" w:rsidRDefault="00DC5A58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</w:tr>
      <w:tr w:rsidR="00604FA7" w:rsidRPr="0074794B" w14:paraId="6B6AA405" w14:textId="77777777" w:rsidTr="00B33C47">
        <w:tc>
          <w:tcPr>
            <w:tcW w:w="1560" w:type="dxa"/>
            <w:tcBorders>
              <w:top w:val="single" w:sz="4" w:space="0" w:color="auto"/>
            </w:tcBorders>
          </w:tcPr>
          <w:p w14:paraId="5666C0CB" w14:textId="77777777" w:rsidR="00604FA7" w:rsidRDefault="00604FA7" w:rsidP="00105FE3">
            <w:pPr>
              <w:jc w:val="both"/>
              <w:rPr>
                <w:rFonts w:cs="Arial"/>
                <w:szCs w:val="22"/>
              </w:rPr>
            </w:pPr>
          </w:p>
          <w:p w14:paraId="3EFF013E" w14:textId="77777777" w:rsidR="00604FA7" w:rsidRDefault="00604FA7" w:rsidP="00105FE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Permanent</w:t>
            </w:r>
          </w:p>
          <w:p w14:paraId="57DF7BAB" w14:textId="77777777" w:rsidR="00295051" w:rsidRDefault="00295051" w:rsidP="00105FE3">
            <w:pPr>
              <w:jc w:val="both"/>
              <w:rPr>
                <w:rFonts w:cs="Arial"/>
                <w:szCs w:val="22"/>
              </w:rPr>
            </w:pPr>
          </w:p>
          <w:p w14:paraId="33982849" w14:textId="77777777" w:rsidR="00E94236" w:rsidRDefault="00E94236" w:rsidP="00105FE3">
            <w:pPr>
              <w:jc w:val="both"/>
              <w:rPr>
                <w:rFonts w:cs="Arial"/>
                <w:szCs w:val="22"/>
              </w:rPr>
            </w:pPr>
          </w:p>
          <w:p w14:paraId="6F4E5833" w14:textId="77777777" w:rsidR="000917BF" w:rsidRDefault="000917BF" w:rsidP="00105FE3">
            <w:pPr>
              <w:jc w:val="both"/>
              <w:rPr>
                <w:rFonts w:cs="Arial"/>
                <w:szCs w:val="22"/>
              </w:rPr>
            </w:pPr>
          </w:p>
          <w:p w14:paraId="2B9A9B02" w14:textId="77777777" w:rsidR="00604FA7" w:rsidRDefault="00604FA7" w:rsidP="00105FE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Fixed Term</w:t>
            </w:r>
          </w:p>
          <w:p w14:paraId="65396694" w14:textId="77777777" w:rsidR="00295051" w:rsidRDefault="00295051" w:rsidP="00105FE3">
            <w:pPr>
              <w:jc w:val="both"/>
              <w:rPr>
                <w:rFonts w:cs="Arial"/>
                <w:szCs w:val="22"/>
              </w:rPr>
            </w:pPr>
          </w:p>
          <w:p w14:paraId="66212736" w14:textId="77777777" w:rsidR="000917BF" w:rsidRDefault="000917BF" w:rsidP="00105FE3">
            <w:pPr>
              <w:jc w:val="both"/>
              <w:rPr>
                <w:rFonts w:cs="Arial"/>
                <w:szCs w:val="22"/>
              </w:rPr>
            </w:pPr>
          </w:p>
          <w:p w14:paraId="20EA2E97" w14:textId="77777777" w:rsidR="00E94236" w:rsidRDefault="00E94236" w:rsidP="009E62BD">
            <w:pPr>
              <w:jc w:val="both"/>
              <w:rPr>
                <w:rFonts w:cs="Arial"/>
                <w:szCs w:val="22"/>
              </w:rPr>
            </w:pPr>
          </w:p>
          <w:p w14:paraId="530A26E1" w14:textId="77777777" w:rsidR="00604FA7" w:rsidRDefault="00604FA7" w:rsidP="009E62BD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Temporary</w:t>
            </w:r>
          </w:p>
          <w:p w14:paraId="47825F47" w14:textId="77777777" w:rsidR="00295051" w:rsidRPr="0074794B" w:rsidRDefault="00295051" w:rsidP="009E62BD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F8E02F4" w14:textId="77777777" w:rsidR="00604FA7" w:rsidRDefault="00604FA7" w:rsidP="00105FE3">
            <w:pPr>
              <w:jc w:val="center"/>
              <w:rPr>
                <w:rFonts w:cs="Arial"/>
                <w:i/>
                <w:szCs w:val="22"/>
              </w:rPr>
            </w:pPr>
          </w:p>
          <w:p w14:paraId="36143484" w14:textId="77777777" w:rsidR="000917BF" w:rsidRDefault="000917BF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402F78C1" w14:textId="77777777" w:rsidR="00E94236" w:rsidRDefault="00E94236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783864EB" w14:textId="77777777" w:rsidR="00604FA7" w:rsidRDefault="00604FA7" w:rsidP="009E62BD">
            <w:pPr>
              <w:jc w:val="center"/>
              <w:rPr>
                <w:rFonts w:cs="Arial"/>
                <w:i/>
                <w:szCs w:val="22"/>
              </w:rPr>
            </w:pPr>
            <w:r w:rsidRPr="007B0E45">
              <w:rPr>
                <w:rFonts w:cs="Arial"/>
                <w:i/>
                <w:szCs w:val="22"/>
              </w:rPr>
              <w:t>200</w:t>
            </w:r>
            <w:r>
              <w:rPr>
                <w:rFonts w:cs="Arial"/>
                <w:i/>
                <w:szCs w:val="22"/>
              </w:rPr>
              <w:t>9</w:t>
            </w:r>
          </w:p>
          <w:p w14:paraId="26847F49" w14:textId="77777777" w:rsidR="00295051" w:rsidRDefault="00295051" w:rsidP="009E62BD">
            <w:pPr>
              <w:jc w:val="center"/>
              <w:rPr>
                <w:rFonts w:cs="Arial"/>
                <w:i/>
                <w:szCs w:val="22"/>
              </w:rPr>
            </w:pPr>
          </w:p>
          <w:p w14:paraId="4413ED5C" w14:textId="77777777" w:rsidR="000917BF" w:rsidRDefault="000917BF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4B85B418" w14:textId="77777777" w:rsidR="00E94236" w:rsidRDefault="00E94236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635AD61B" w14:textId="77777777" w:rsidR="00295051" w:rsidRDefault="00295051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2ED4BE66" w14:textId="77777777" w:rsidR="00295051" w:rsidRDefault="00295051" w:rsidP="009E62BD">
            <w:pPr>
              <w:jc w:val="center"/>
              <w:rPr>
                <w:rFonts w:cs="Arial"/>
                <w:i/>
                <w:szCs w:val="22"/>
              </w:rPr>
            </w:pPr>
          </w:p>
          <w:p w14:paraId="32991ACF" w14:textId="77777777" w:rsidR="000917BF" w:rsidRDefault="000917BF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36A6432D" w14:textId="77777777" w:rsidR="00E94236" w:rsidRDefault="00E94236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236BF63B" w14:textId="77777777" w:rsidR="00295051" w:rsidRDefault="00295051" w:rsidP="009E62BD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  <w:p w14:paraId="7FD209F3" w14:textId="77777777" w:rsidR="00604FA7" w:rsidRPr="007B0E45" w:rsidRDefault="00604FA7" w:rsidP="009E62BD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4AB49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74BBDAAB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2760</w:t>
            </w:r>
          </w:p>
          <w:p w14:paraId="65C0D971" w14:textId="77777777" w:rsidR="00E94236" w:rsidRDefault="0073256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3063</w:t>
            </w:r>
          </w:p>
          <w:p w14:paraId="32629F8A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3124</w:t>
            </w:r>
          </w:p>
          <w:p w14:paraId="0C8F42A9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6EFCF27B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463</w:t>
            </w:r>
          </w:p>
          <w:p w14:paraId="78EF5583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460</w:t>
            </w:r>
          </w:p>
          <w:p w14:paraId="10B073F6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322</w:t>
            </w:r>
          </w:p>
          <w:p w14:paraId="5C5D5119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02FD16C9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298</w:t>
            </w:r>
          </w:p>
          <w:p w14:paraId="425FC34F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347</w:t>
            </w:r>
          </w:p>
          <w:p w14:paraId="6ED48092" w14:textId="77777777" w:rsidR="00604FA7" w:rsidRPr="0074794B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54DD5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0897DAB2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1191</w:t>
            </w:r>
          </w:p>
          <w:p w14:paraId="44AD8ADF" w14:textId="77777777" w:rsidR="00E94236" w:rsidRDefault="0073256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1307</w:t>
            </w:r>
          </w:p>
          <w:p w14:paraId="50B56D4B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1342</w:t>
            </w:r>
          </w:p>
          <w:p w14:paraId="5B2EBFBE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2B7ED2A3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</w:t>
            </w:r>
          </w:p>
          <w:p w14:paraId="3B637F4C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</w:t>
            </w:r>
          </w:p>
          <w:p w14:paraId="73175668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140</w:t>
            </w:r>
          </w:p>
          <w:p w14:paraId="615ABEC7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7155C0D1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  <w:p w14:paraId="01D2FAAE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112</w:t>
            </w:r>
          </w:p>
          <w:p w14:paraId="15E79624" w14:textId="77777777" w:rsidR="00604FA7" w:rsidRPr="0074794B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AE02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3A5B65C8" w14:textId="77777777" w:rsidR="000917BF" w:rsidRDefault="000917BF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5F5C8870" w14:textId="77777777" w:rsidR="00E94236" w:rsidRDefault="00616DB6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7BEB2845" w14:textId="77777777" w:rsidR="00604FA7" w:rsidRDefault="00EA2BA9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0774DB60" w14:textId="77777777" w:rsidR="00295051" w:rsidRDefault="00295051" w:rsidP="00EA2BA9">
            <w:pPr>
              <w:jc w:val="center"/>
              <w:rPr>
                <w:rFonts w:cs="Arial"/>
                <w:szCs w:val="22"/>
              </w:rPr>
            </w:pPr>
          </w:p>
          <w:p w14:paraId="2910B28A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009E289C" w14:textId="77777777" w:rsidR="00E94236" w:rsidRDefault="00616DB6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4E889F4B" w14:textId="77777777" w:rsidR="00EA2BA9" w:rsidRDefault="00EA2BA9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43%</w:t>
            </w:r>
          </w:p>
          <w:p w14:paraId="6A53EA0B" w14:textId="77777777" w:rsidR="00295051" w:rsidRDefault="00295051" w:rsidP="00EA2BA9">
            <w:pPr>
              <w:jc w:val="center"/>
              <w:rPr>
                <w:rFonts w:cs="Arial"/>
                <w:szCs w:val="22"/>
              </w:rPr>
            </w:pPr>
          </w:p>
          <w:p w14:paraId="30469F95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32%</w:t>
            </w:r>
          </w:p>
          <w:p w14:paraId="2064ED13" w14:textId="77777777" w:rsidR="00E94236" w:rsidRDefault="00616DB6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32%</w:t>
            </w:r>
          </w:p>
          <w:p w14:paraId="5AE7B27D" w14:textId="77777777" w:rsidR="00EA2BA9" w:rsidRPr="0074794B" w:rsidRDefault="00EA2BA9" w:rsidP="00EA2BA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5548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654F65E6" w14:textId="77777777" w:rsidR="000917BF" w:rsidRDefault="000917B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1569</w:t>
            </w:r>
          </w:p>
          <w:p w14:paraId="320511FB" w14:textId="77777777" w:rsidR="00E94236" w:rsidRDefault="0073256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1756</w:t>
            </w:r>
          </w:p>
          <w:p w14:paraId="078F9378" w14:textId="77777777" w:rsidR="00604FA7" w:rsidRDefault="00604FA7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1782</w:t>
            </w:r>
          </w:p>
          <w:p w14:paraId="2A19086F" w14:textId="77777777" w:rsidR="00295051" w:rsidRDefault="00295051" w:rsidP="00604FA7">
            <w:pPr>
              <w:jc w:val="center"/>
              <w:rPr>
                <w:rFonts w:cs="Arial"/>
                <w:szCs w:val="22"/>
              </w:rPr>
            </w:pPr>
          </w:p>
          <w:p w14:paraId="1D6559C0" w14:textId="77777777" w:rsidR="000917BF" w:rsidRDefault="000917B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264</w:t>
            </w:r>
          </w:p>
          <w:p w14:paraId="5430E2E8" w14:textId="77777777" w:rsidR="00E94236" w:rsidRDefault="006E7D2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264</w:t>
            </w:r>
          </w:p>
          <w:p w14:paraId="727DB50C" w14:textId="77777777" w:rsidR="00604FA7" w:rsidRDefault="00604FA7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182</w:t>
            </w:r>
          </w:p>
          <w:p w14:paraId="5B97743C" w14:textId="77777777" w:rsidR="00295051" w:rsidRDefault="00295051" w:rsidP="00604FA7">
            <w:pPr>
              <w:jc w:val="center"/>
              <w:rPr>
                <w:rFonts w:cs="Arial"/>
                <w:szCs w:val="22"/>
              </w:rPr>
            </w:pPr>
          </w:p>
          <w:p w14:paraId="5C530AC5" w14:textId="77777777" w:rsidR="000917BF" w:rsidRDefault="000917B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203</w:t>
            </w:r>
          </w:p>
          <w:p w14:paraId="78D113C2" w14:textId="77777777" w:rsidR="00E94236" w:rsidRDefault="006E7D2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235</w:t>
            </w:r>
          </w:p>
          <w:p w14:paraId="07F004C6" w14:textId="77777777" w:rsidR="00604FA7" w:rsidRDefault="00604FA7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299</w:t>
            </w:r>
          </w:p>
          <w:p w14:paraId="1DF3C6D2" w14:textId="77777777" w:rsidR="00295051" w:rsidRPr="0074794B" w:rsidRDefault="00295051" w:rsidP="00604FA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242E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41BBD3E6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5DBCFA91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35E5689D" w14:textId="77777777" w:rsidR="00EA2BA9" w:rsidRDefault="00EA2BA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295051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3CEB2401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23D11374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26E421DC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18F3AACC" w14:textId="77777777" w:rsidR="00EA2BA9" w:rsidRDefault="00EA2BA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57%</w:t>
            </w:r>
          </w:p>
          <w:p w14:paraId="56EC1E96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3B5E4F76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68%</w:t>
            </w:r>
          </w:p>
          <w:p w14:paraId="2C1B3C15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68%</w:t>
            </w:r>
          </w:p>
          <w:p w14:paraId="2BDCBFC8" w14:textId="77777777" w:rsidR="00EA2BA9" w:rsidRPr="0074794B" w:rsidRDefault="00EA2BA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62071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3C075F26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160</w:t>
            </w:r>
          </w:p>
          <w:p w14:paraId="01DA1551" w14:textId="77777777" w:rsidR="00E94236" w:rsidRDefault="0073256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178</w:t>
            </w:r>
          </w:p>
          <w:p w14:paraId="2670761B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182</w:t>
            </w:r>
          </w:p>
          <w:p w14:paraId="436FADB2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2E6765E0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</w:t>
            </w:r>
          </w:p>
          <w:p w14:paraId="4FBBFE8B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</w:t>
            </w:r>
          </w:p>
          <w:p w14:paraId="7A20EEDD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  <w:p w14:paraId="5C78825A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162DB075" w14:textId="77777777" w:rsidR="000917BF" w:rsidRDefault="000917B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  <w:p w14:paraId="71D73259" w14:textId="77777777" w:rsidR="00E94236" w:rsidRDefault="006E7D2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</w:t>
            </w:r>
          </w:p>
          <w:p w14:paraId="67B362DC" w14:textId="77777777" w:rsidR="00604FA7" w:rsidRPr="0074794B" w:rsidRDefault="00604FA7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8CBA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45F7B09C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5.8%</w:t>
            </w:r>
          </w:p>
          <w:p w14:paraId="4A3F1FDF" w14:textId="77777777" w:rsidR="00E94236" w:rsidRDefault="00616DB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5.8%</w:t>
            </w:r>
          </w:p>
          <w:p w14:paraId="72B687A0" w14:textId="77777777" w:rsidR="00EA2BA9" w:rsidRDefault="000C6E6B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</w:t>
            </w:r>
            <w:r w:rsidR="00EA2BA9">
              <w:rPr>
                <w:rFonts w:cs="Arial"/>
                <w:szCs w:val="22"/>
              </w:rPr>
              <w:t>%</w:t>
            </w:r>
          </w:p>
          <w:p w14:paraId="5F7DE841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7C43EB70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9.5%</w:t>
            </w:r>
          </w:p>
          <w:p w14:paraId="54AC221F" w14:textId="77777777" w:rsidR="00E94236" w:rsidRDefault="00616DB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520BC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6AA5D175" w14:textId="77777777" w:rsidR="00EA2BA9" w:rsidRDefault="00EA2BA9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13%</w:t>
            </w:r>
          </w:p>
          <w:p w14:paraId="7661594E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0FAC0372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8.1%</w:t>
            </w:r>
          </w:p>
          <w:p w14:paraId="550CD480" w14:textId="77777777" w:rsidR="00E94236" w:rsidRDefault="00616DB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520BC9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68411328" w14:textId="77777777" w:rsidR="00EA2BA9" w:rsidRPr="0074794B" w:rsidRDefault="00EA2BA9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0C6E6B">
              <w:rPr>
                <w:rFonts w:cs="Arial"/>
                <w:szCs w:val="22"/>
              </w:rPr>
              <w:t>.1</w:t>
            </w:r>
            <w:r>
              <w:rPr>
                <w:rFonts w:cs="Arial"/>
                <w:szCs w:val="22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8CB83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51F41C3B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2510</w:t>
            </w:r>
          </w:p>
          <w:p w14:paraId="1CEBF3C1" w14:textId="77777777" w:rsidR="00E94236" w:rsidRDefault="0073256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2764</w:t>
            </w:r>
          </w:p>
          <w:p w14:paraId="22F2F14E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2834</w:t>
            </w:r>
          </w:p>
          <w:p w14:paraId="5D200E08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31C73ACC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384</w:t>
            </w:r>
          </w:p>
          <w:p w14:paraId="4327818C" w14:textId="77777777" w:rsidR="00E94236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380</w:t>
            </w:r>
          </w:p>
          <w:p w14:paraId="5DA19EBD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270</w:t>
            </w:r>
          </w:p>
          <w:p w14:paraId="1C53B26C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51F09314" w14:textId="77777777" w:rsidR="000917BF" w:rsidRDefault="000917B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254</w:t>
            </w:r>
          </w:p>
          <w:p w14:paraId="154748CD" w14:textId="77777777" w:rsidR="00E94236" w:rsidRDefault="006E7D2F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279</w:t>
            </w:r>
          </w:p>
          <w:p w14:paraId="6AC08E7A" w14:textId="77777777" w:rsidR="00604FA7" w:rsidRPr="0074794B" w:rsidRDefault="00604FA7" w:rsidP="00604F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6CC63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037BEBA7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440C188B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1F167326" w14:textId="77777777" w:rsidR="00C02BE9" w:rsidRDefault="00E9423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</w:t>
            </w:r>
            <w:r w:rsidR="00C02BE9">
              <w:rPr>
                <w:rFonts w:cs="Arial"/>
                <w:szCs w:val="22"/>
              </w:rPr>
              <w:t>%</w:t>
            </w:r>
          </w:p>
          <w:p w14:paraId="3B4C4CCD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792B1FB3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  <w:p w14:paraId="066BFDF5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520BC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%</w:t>
            </w:r>
          </w:p>
          <w:p w14:paraId="77FA5114" w14:textId="77777777" w:rsidR="00C02BE9" w:rsidRDefault="000C6E6B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E94236">
              <w:rPr>
                <w:rFonts w:cs="Arial"/>
                <w:szCs w:val="22"/>
              </w:rPr>
              <w:t>4</w:t>
            </w:r>
            <w:r w:rsidR="00C02BE9">
              <w:rPr>
                <w:rFonts w:cs="Arial"/>
                <w:szCs w:val="22"/>
              </w:rPr>
              <w:t>%</w:t>
            </w:r>
          </w:p>
          <w:p w14:paraId="59056B7E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3FF9AAF2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85%</w:t>
            </w:r>
          </w:p>
          <w:p w14:paraId="681FEE83" w14:textId="77777777" w:rsidR="00E94236" w:rsidRDefault="00616DB6" w:rsidP="00E9423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80%</w:t>
            </w:r>
          </w:p>
          <w:p w14:paraId="2C0E074F" w14:textId="77777777" w:rsidR="00C02BE9" w:rsidRPr="0074794B" w:rsidRDefault="00C02BE9" w:rsidP="00E9423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4DF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47681A51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</w:p>
          <w:p w14:paraId="7FC65DF4" w14:textId="77777777" w:rsidR="00E94236" w:rsidRDefault="0073256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121</w:t>
            </w:r>
          </w:p>
          <w:p w14:paraId="780F533F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</w:t>
            </w:r>
          </w:p>
          <w:p w14:paraId="7EF99098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472D0909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25C074D0" w14:textId="77777777" w:rsidR="00E94236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634E2188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476953AB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2EBBAB3A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  <w:p w14:paraId="70A49D52" w14:textId="77777777" w:rsidR="00E94236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7634370A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  <w:p w14:paraId="4C307C2F" w14:textId="77777777" w:rsidR="00604FA7" w:rsidRPr="0074794B" w:rsidRDefault="00604FA7" w:rsidP="00105F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8F328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07354ECE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3.3%</w:t>
            </w:r>
          </w:p>
          <w:p w14:paraId="231CDF53" w14:textId="77777777" w:rsidR="00E94236" w:rsidRDefault="00520BC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</w:t>
            </w:r>
            <w:r w:rsidR="00616DB6">
              <w:rPr>
                <w:rFonts w:cs="Arial"/>
                <w:szCs w:val="22"/>
              </w:rPr>
              <w:t>%</w:t>
            </w:r>
          </w:p>
          <w:p w14:paraId="25B02641" w14:textId="77777777" w:rsidR="00C02BE9" w:rsidRDefault="00C02BE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0C6E6B">
              <w:rPr>
                <w:rFonts w:cs="Arial"/>
                <w:szCs w:val="22"/>
              </w:rPr>
              <w:t>.5</w:t>
            </w:r>
            <w:r>
              <w:rPr>
                <w:rFonts w:cs="Arial"/>
                <w:szCs w:val="22"/>
              </w:rPr>
              <w:t>%</w:t>
            </w:r>
          </w:p>
          <w:p w14:paraId="71B860CE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4966ACD5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7.6%</w:t>
            </w:r>
          </w:p>
          <w:p w14:paraId="030133BC" w14:textId="77777777" w:rsidR="00E94236" w:rsidRDefault="00520BC9" w:rsidP="00520B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  <w:r w:rsidR="00616DB6">
              <w:rPr>
                <w:rFonts w:cs="Arial"/>
                <w:szCs w:val="22"/>
              </w:rPr>
              <w:t>8%</w:t>
            </w:r>
          </w:p>
          <w:p w14:paraId="602A6A4B" w14:textId="77777777" w:rsidR="00C02BE9" w:rsidRDefault="00C02BE9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0C6E6B">
              <w:rPr>
                <w:rFonts w:cs="Arial"/>
                <w:szCs w:val="22"/>
              </w:rPr>
              <w:t>.1</w:t>
            </w:r>
            <w:r>
              <w:rPr>
                <w:rFonts w:cs="Arial"/>
                <w:szCs w:val="22"/>
              </w:rPr>
              <w:t>%</w:t>
            </w:r>
          </w:p>
          <w:p w14:paraId="563CA586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6FA6F432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6.7%</w:t>
            </w:r>
          </w:p>
          <w:p w14:paraId="72F31F4B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  <w:r w:rsidR="00520BC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%</w:t>
            </w:r>
          </w:p>
          <w:p w14:paraId="7404671F" w14:textId="77777777" w:rsidR="00C02BE9" w:rsidRPr="0074794B" w:rsidRDefault="000C6E6B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8.5</w:t>
            </w:r>
            <w:r w:rsidR="00C02BE9">
              <w:rPr>
                <w:rFonts w:cs="Arial"/>
                <w:szCs w:val="22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4F93C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3C0A5F12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129</w:t>
            </w:r>
          </w:p>
          <w:p w14:paraId="74EDFB12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A33C21">
              <w:rPr>
                <w:rFonts w:cs="Arial"/>
                <w:szCs w:val="22"/>
              </w:rPr>
              <w:t>58</w:t>
            </w:r>
          </w:p>
          <w:p w14:paraId="68C5D0F5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130</w:t>
            </w:r>
          </w:p>
          <w:p w14:paraId="07EE24BE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5604496A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  <w:p w14:paraId="7D8150C7" w14:textId="77777777" w:rsidR="00E94236" w:rsidRDefault="006E7D2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825166">
              <w:rPr>
                <w:rFonts w:cs="Arial"/>
                <w:szCs w:val="22"/>
              </w:rPr>
              <w:t>7</w:t>
            </w:r>
          </w:p>
          <w:p w14:paraId="6504EA5C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089FC63C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7484941B" w14:textId="77777777" w:rsidR="000917BF" w:rsidRDefault="000917BF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1D32C560" w14:textId="77777777" w:rsidR="00E94236" w:rsidRDefault="0082516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3FCAA734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5C7D39A0" w14:textId="77777777" w:rsidR="00604FA7" w:rsidRPr="0074794B" w:rsidRDefault="00604FA7" w:rsidP="009E62B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890C2" w14:textId="77777777" w:rsidR="00604FA7" w:rsidRDefault="00604FA7" w:rsidP="009E62BD">
            <w:pPr>
              <w:jc w:val="center"/>
              <w:rPr>
                <w:rFonts w:cs="Arial"/>
                <w:szCs w:val="22"/>
              </w:rPr>
            </w:pPr>
          </w:p>
          <w:p w14:paraId="08762FF5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391A7670" w14:textId="77777777" w:rsidR="00E94236" w:rsidRDefault="00A33C21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5.2</w:t>
            </w:r>
            <w:r w:rsidR="00616DB6">
              <w:rPr>
                <w:rFonts w:cs="Arial"/>
                <w:szCs w:val="22"/>
              </w:rPr>
              <w:t>%</w:t>
            </w:r>
          </w:p>
          <w:p w14:paraId="473E7583" w14:textId="77777777" w:rsidR="00C02BE9" w:rsidRDefault="00C02BE9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0C6E6B">
              <w:rPr>
                <w:rFonts w:cs="Arial"/>
                <w:szCs w:val="22"/>
              </w:rPr>
              <w:t>.2</w:t>
            </w:r>
            <w:r>
              <w:rPr>
                <w:rFonts w:cs="Arial"/>
                <w:szCs w:val="22"/>
              </w:rPr>
              <w:t>%</w:t>
            </w:r>
          </w:p>
          <w:p w14:paraId="422EFFBA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201553F2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2.6%</w:t>
            </w:r>
          </w:p>
          <w:p w14:paraId="6D42286E" w14:textId="77777777" w:rsidR="00E94236" w:rsidRDefault="00616DB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  <w:r w:rsidR="00825166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1E15E2AC" w14:textId="77777777" w:rsidR="00C02BE9" w:rsidRDefault="000C6E6B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</w:t>
            </w:r>
            <w:r w:rsidR="00C02BE9">
              <w:rPr>
                <w:rFonts w:cs="Arial"/>
                <w:szCs w:val="22"/>
              </w:rPr>
              <w:t>%</w:t>
            </w:r>
          </w:p>
          <w:p w14:paraId="48A5AABD" w14:textId="77777777" w:rsidR="00295051" w:rsidRDefault="00295051" w:rsidP="009E62BD">
            <w:pPr>
              <w:jc w:val="center"/>
              <w:rPr>
                <w:rFonts w:cs="Arial"/>
                <w:szCs w:val="22"/>
              </w:rPr>
            </w:pPr>
          </w:p>
          <w:p w14:paraId="1693EEBA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4.4%</w:t>
            </w:r>
          </w:p>
          <w:p w14:paraId="443A15C9" w14:textId="77777777" w:rsidR="00E94236" w:rsidRDefault="00825166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</w:t>
            </w:r>
            <w:r w:rsidR="00201277">
              <w:rPr>
                <w:rFonts w:cs="Arial"/>
                <w:szCs w:val="22"/>
              </w:rPr>
              <w:t>%</w:t>
            </w:r>
          </w:p>
          <w:p w14:paraId="03628D0D" w14:textId="77777777" w:rsidR="00C02BE9" w:rsidRPr="0074794B" w:rsidRDefault="00C02BE9" w:rsidP="009E62B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0C6E6B">
              <w:rPr>
                <w:rFonts w:cs="Arial"/>
                <w:szCs w:val="22"/>
              </w:rPr>
              <w:t>.3</w:t>
            </w:r>
            <w:r>
              <w:rPr>
                <w:rFonts w:cs="Arial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9D4B5" w14:textId="77777777" w:rsidR="00604FA7" w:rsidRDefault="00604FA7" w:rsidP="00C02BE9">
            <w:pPr>
              <w:jc w:val="center"/>
              <w:rPr>
                <w:rFonts w:cs="Arial"/>
                <w:szCs w:val="22"/>
              </w:rPr>
            </w:pPr>
          </w:p>
          <w:p w14:paraId="37F20B4E" w14:textId="77777777" w:rsidR="000917BF" w:rsidRDefault="000917B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2598</w:t>
            </w:r>
          </w:p>
          <w:p w14:paraId="5BA88A39" w14:textId="77777777" w:rsidR="00E94236" w:rsidRDefault="006E7D2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  <w:r w:rsidR="00825166">
              <w:rPr>
                <w:rFonts w:cs="Arial"/>
                <w:szCs w:val="22"/>
              </w:rPr>
              <w:t>69</w:t>
            </w:r>
          </w:p>
          <w:p w14:paraId="6BCB9335" w14:textId="77777777" w:rsidR="00604FA7" w:rsidRDefault="00604FA7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2965</w:t>
            </w:r>
          </w:p>
          <w:p w14:paraId="7BDB44AC" w14:textId="77777777" w:rsidR="00295051" w:rsidRDefault="00295051" w:rsidP="00C02BE9">
            <w:pPr>
              <w:jc w:val="center"/>
              <w:rPr>
                <w:rFonts w:cs="Arial"/>
                <w:szCs w:val="22"/>
              </w:rPr>
            </w:pPr>
          </w:p>
          <w:p w14:paraId="25E67465" w14:textId="77777777" w:rsidR="000917BF" w:rsidRDefault="000917B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437</w:t>
            </w:r>
          </w:p>
          <w:p w14:paraId="150C0E8D" w14:textId="77777777" w:rsidR="00E94236" w:rsidRDefault="006E7D2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  <w:r w:rsidR="00825166">
              <w:rPr>
                <w:rFonts w:cs="Arial"/>
                <w:szCs w:val="22"/>
              </w:rPr>
              <w:t>3</w:t>
            </w:r>
          </w:p>
          <w:p w14:paraId="0A96F21F" w14:textId="77777777" w:rsidR="00604FA7" w:rsidRDefault="00604FA7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310</w:t>
            </w:r>
          </w:p>
          <w:p w14:paraId="5BD339E5" w14:textId="77777777" w:rsidR="00295051" w:rsidRDefault="00295051" w:rsidP="00C02BE9">
            <w:pPr>
              <w:jc w:val="center"/>
              <w:rPr>
                <w:rFonts w:cs="Arial"/>
                <w:szCs w:val="22"/>
              </w:rPr>
            </w:pPr>
          </w:p>
          <w:p w14:paraId="5160ED97" w14:textId="77777777" w:rsidR="000917BF" w:rsidRDefault="000917B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280</w:t>
            </w:r>
          </w:p>
          <w:p w14:paraId="0E87AD2C" w14:textId="77777777" w:rsidR="00E94236" w:rsidRDefault="006E7D2F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  <w:r w:rsidR="00825166">
              <w:rPr>
                <w:rFonts w:cs="Arial"/>
                <w:szCs w:val="22"/>
              </w:rPr>
              <w:t>2</w:t>
            </w:r>
          </w:p>
          <w:p w14:paraId="060B395E" w14:textId="77777777" w:rsidR="00604FA7" w:rsidRDefault="00604FA7" w:rsidP="00C02BE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421</w:t>
            </w:r>
          </w:p>
          <w:p w14:paraId="77A49074" w14:textId="77777777" w:rsidR="00604FA7" w:rsidRPr="0074794B" w:rsidRDefault="00604FA7" w:rsidP="00C02BE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46B304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564E8A7A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1E234510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4A1D2904" w14:textId="77777777" w:rsidR="00C02BE9" w:rsidRDefault="00E9423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  <w:r w:rsidR="00C02BE9">
              <w:rPr>
                <w:rFonts w:cs="Arial"/>
                <w:szCs w:val="22"/>
              </w:rPr>
              <w:t>%</w:t>
            </w:r>
          </w:p>
          <w:p w14:paraId="5BBB4CC0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3B7C5AD6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2CB58B9A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4BB94DD7" w14:textId="77777777" w:rsidR="00C02BE9" w:rsidRDefault="00E9423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</w:t>
            </w:r>
            <w:r w:rsidR="00C02BE9">
              <w:rPr>
                <w:rFonts w:cs="Arial"/>
                <w:szCs w:val="22"/>
              </w:rPr>
              <w:t>%</w:t>
            </w:r>
          </w:p>
          <w:p w14:paraId="1EEC021B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5F1986D8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7156FFC8" w14:textId="77777777" w:rsidR="00E94236" w:rsidRDefault="00201277" w:rsidP="00E9423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  <w:p w14:paraId="319F8A67" w14:textId="77777777" w:rsidR="00C02BE9" w:rsidRPr="0074794B" w:rsidRDefault="00C02BE9" w:rsidP="00E9423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508D56BA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5944F815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</w:p>
          <w:p w14:paraId="45EE27A7" w14:textId="77777777" w:rsidR="00E94236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825166">
              <w:rPr>
                <w:rFonts w:cs="Arial"/>
                <w:szCs w:val="22"/>
              </w:rPr>
              <w:t>6</w:t>
            </w:r>
          </w:p>
          <w:p w14:paraId="5C740C54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  <w:p w14:paraId="6B09EA79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76751CBD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05DC7760" w14:textId="77777777" w:rsidR="00E94236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75DC42F6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1E01D433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47367388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0EFAFB6E" w14:textId="77777777" w:rsidR="006E7D2F" w:rsidRDefault="006E7D2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4D8C6854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1E8B2F4A" w14:textId="77777777" w:rsidR="00604FA7" w:rsidRPr="0074794B" w:rsidRDefault="00604FA7" w:rsidP="00105F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CA1FC61" w14:textId="77777777" w:rsidR="00604FA7" w:rsidRDefault="00604FA7" w:rsidP="00105FE3">
            <w:pPr>
              <w:jc w:val="center"/>
              <w:rPr>
                <w:rFonts w:cs="Arial"/>
                <w:szCs w:val="22"/>
              </w:rPr>
            </w:pPr>
          </w:p>
          <w:p w14:paraId="4D5BEE8D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5ADB84D7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32842258" w14:textId="77777777" w:rsidR="00C02BE9" w:rsidRDefault="000C6E6B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</w:t>
            </w:r>
            <w:r w:rsidR="00C02BE9">
              <w:rPr>
                <w:rFonts w:cs="Arial"/>
                <w:szCs w:val="22"/>
              </w:rPr>
              <w:t>%</w:t>
            </w:r>
          </w:p>
          <w:p w14:paraId="12265593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63ADA671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3.0%</w:t>
            </w:r>
          </w:p>
          <w:p w14:paraId="17D7262E" w14:textId="77777777" w:rsidR="00E94236" w:rsidRDefault="00616DB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520BC9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33E0601E" w14:textId="77777777" w:rsidR="00C02BE9" w:rsidRDefault="000C6E6B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</w:t>
            </w:r>
            <w:r w:rsidR="00C02BE9">
              <w:rPr>
                <w:rFonts w:cs="Arial"/>
                <w:szCs w:val="22"/>
              </w:rPr>
              <w:t>%</w:t>
            </w:r>
          </w:p>
          <w:p w14:paraId="41D43B96" w14:textId="77777777" w:rsidR="00295051" w:rsidRDefault="00295051" w:rsidP="00105FE3">
            <w:pPr>
              <w:jc w:val="center"/>
              <w:rPr>
                <w:rFonts w:cs="Arial"/>
                <w:szCs w:val="22"/>
              </w:rPr>
            </w:pPr>
          </w:p>
          <w:p w14:paraId="05FEB76C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1.7%</w:t>
            </w:r>
          </w:p>
          <w:p w14:paraId="17CF5A1E" w14:textId="77777777" w:rsidR="00E94236" w:rsidRDefault="00201277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520BC9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%</w:t>
            </w:r>
          </w:p>
          <w:p w14:paraId="08C0E700" w14:textId="77777777" w:rsidR="00C02BE9" w:rsidRPr="0074794B" w:rsidRDefault="000C6E6B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</w:t>
            </w:r>
            <w:r w:rsidR="00C02BE9">
              <w:rPr>
                <w:rFonts w:cs="Arial"/>
                <w:szCs w:val="22"/>
              </w:rPr>
              <w:t>%</w:t>
            </w:r>
          </w:p>
        </w:tc>
      </w:tr>
    </w:tbl>
    <w:p w14:paraId="7523366B" w14:textId="77777777" w:rsidR="00523770" w:rsidRPr="00A33C21" w:rsidRDefault="00523770" w:rsidP="003E6D09">
      <w:pPr>
        <w:rPr>
          <w:sz w:val="20"/>
        </w:rPr>
      </w:pPr>
      <w:r w:rsidRPr="00A33C21">
        <w:rPr>
          <w:sz w:val="20"/>
        </w:rPr>
        <w:t>* Figures for “Not Disabled” include</w:t>
      </w:r>
      <w:r w:rsidR="003E6D09" w:rsidRPr="00A33C21">
        <w:rPr>
          <w:sz w:val="20"/>
        </w:rPr>
        <w:t xml:space="preserve"> “n</w:t>
      </w:r>
      <w:r w:rsidRPr="00A33C21">
        <w:rPr>
          <w:sz w:val="20"/>
        </w:rPr>
        <w:t xml:space="preserve">ot </w:t>
      </w:r>
      <w:r w:rsidR="003E6D09" w:rsidRPr="00A33C21">
        <w:rPr>
          <w:sz w:val="20"/>
        </w:rPr>
        <w:t>k</w:t>
      </w:r>
      <w:r w:rsidRPr="00A33C21">
        <w:rPr>
          <w:sz w:val="20"/>
        </w:rPr>
        <w:t>nowns</w:t>
      </w:r>
      <w:r w:rsidR="003E6D09" w:rsidRPr="00A33C21">
        <w:rPr>
          <w:sz w:val="20"/>
        </w:rPr>
        <w:t>”</w:t>
      </w:r>
      <w:r w:rsidRPr="00A33C21">
        <w:rPr>
          <w:sz w:val="20"/>
        </w:rPr>
        <w:t xml:space="preserve"> for staff who did not respond to the survey. The “Disabl</w:t>
      </w:r>
      <w:r w:rsidR="00264FD8">
        <w:rPr>
          <w:sz w:val="20"/>
        </w:rPr>
        <w:t>ed</w:t>
      </w:r>
      <w:r w:rsidRPr="00A33C21">
        <w:rPr>
          <w:sz w:val="20"/>
        </w:rPr>
        <w:t xml:space="preserve"> </w:t>
      </w:r>
      <w:r w:rsidR="00601539">
        <w:rPr>
          <w:sz w:val="20"/>
        </w:rPr>
        <w:t xml:space="preserve">Status </w:t>
      </w:r>
      <w:r w:rsidRPr="00A33C21">
        <w:rPr>
          <w:sz w:val="20"/>
        </w:rPr>
        <w:t>Not Known” figure is the number of staff that responded to the survey but preferred not to provide information about disabl</w:t>
      </w:r>
      <w:r w:rsidR="00264FD8">
        <w:rPr>
          <w:sz w:val="20"/>
        </w:rPr>
        <w:t>ed</w:t>
      </w:r>
      <w:r w:rsidR="00601539">
        <w:rPr>
          <w:sz w:val="20"/>
        </w:rPr>
        <w:t xml:space="preserve"> status</w:t>
      </w:r>
      <w:r w:rsidRPr="00A33C21">
        <w:rPr>
          <w:sz w:val="20"/>
        </w:rPr>
        <w:t>.</w:t>
      </w:r>
    </w:p>
    <w:p w14:paraId="62EBA892" w14:textId="77777777" w:rsidR="00523770" w:rsidRPr="00B74EAF" w:rsidRDefault="00523770" w:rsidP="00B74EAF">
      <w:pPr>
        <w:jc w:val="both"/>
        <w:rPr>
          <w:sz w:val="24"/>
          <w:szCs w:val="24"/>
        </w:rPr>
      </w:pPr>
    </w:p>
    <w:p w14:paraId="05AED311" w14:textId="77777777" w:rsidR="009E62BD" w:rsidRDefault="009E62BD" w:rsidP="009E6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AD780F">
        <w:rPr>
          <w:sz w:val="24"/>
          <w:szCs w:val="24"/>
        </w:rPr>
        <w:t>11</w:t>
      </w:r>
      <w:r>
        <w:rPr>
          <w:sz w:val="24"/>
          <w:szCs w:val="24"/>
        </w:rPr>
        <w:t xml:space="preserve"> –</w:t>
      </w:r>
      <w:r w:rsidR="00264FD8">
        <w:rPr>
          <w:sz w:val="24"/>
          <w:szCs w:val="24"/>
        </w:rPr>
        <w:t xml:space="preserve"> </w:t>
      </w:r>
      <w:r>
        <w:rPr>
          <w:sz w:val="24"/>
          <w:szCs w:val="24"/>
        </w:rPr>
        <w:t>MODE OF EMPLOYMENT</w:t>
      </w:r>
      <w:r w:rsidR="00264FD8">
        <w:rPr>
          <w:sz w:val="24"/>
          <w:szCs w:val="24"/>
        </w:rPr>
        <w:t xml:space="preserve"> BY EQUALITY GROUP</w:t>
      </w:r>
    </w:p>
    <w:tbl>
      <w:tblPr>
        <w:tblStyle w:val="TableGrid"/>
        <w:tblW w:w="153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8"/>
        <w:gridCol w:w="851"/>
        <w:gridCol w:w="711"/>
        <w:gridCol w:w="850"/>
        <w:gridCol w:w="707"/>
        <w:gridCol w:w="855"/>
        <w:gridCol w:w="704"/>
        <w:gridCol w:w="851"/>
        <w:gridCol w:w="710"/>
        <w:gridCol w:w="851"/>
        <w:gridCol w:w="707"/>
        <w:gridCol w:w="852"/>
      </w:tblGrid>
      <w:tr w:rsidR="006F2699" w:rsidRPr="0074794B" w14:paraId="54D209F9" w14:textId="77777777" w:rsidTr="004F69D3">
        <w:tc>
          <w:tcPr>
            <w:tcW w:w="1560" w:type="dxa"/>
            <w:vMerge w:val="restart"/>
            <w:shd w:val="clear" w:color="auto" w:fill="B8CCE4" w:themeFill="accent1" w:themeFillTint="66"/>
          </w:tcPr>
          <w:p w14:paraId="1EE3E77A" w14:textId="77777777" w:rsidR="006F2699" w:rsidRPr="00CC36C9" w:rsidRDefault="006F2699" w:rsidP="00105FE3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MODE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14:paraId="283404EB" w14:textId="77777777" w:rsidR="006F2699" w:rsidRPr="000C6E6B" w:rsidRDefault="006F2699" w:rsidP="00105FE3">
            <w:pPr>
              <w:ind w:left="34"/>
              <w:jc w:val="both"/>
              <w:rPr>
                <w:rFonts w:cs="Arial"/>
                <w:b/>
                <w:sz w:val="20"/>
              </w:rPr>
            </w:pPr>
            <w:r w:rsidRPr="000C6E6B">
              <w:rPr>
                <w:rFonts w:cs="Arial"/>
                <w:b/>
                <w:sz w:val="20"/>
              </w:rPr>
              <w:t>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6EAD7DCA" w14:textId="77777777" w:rsidR="006F2699" w:rsidRPr="00CC36C9" w:rsidRDefault="006F2699" w:rsidP="00105FE3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C36C9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BFA718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7A0F2C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A4E174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69EA24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486077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A97299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7C9E285A" w14:textId="77777777" w:rsidR="006F2699" w:rsidRPr="00CC36C9" w:rsidRDefault="006F2699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NOT DISABLED*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</w:tcPr>
          <w:p w14:paraId="5A7EFD8E" w14:textId="77777777" w:rsidR="006F2699" w:rsidRPr="00CC36C9" w:rsidRDefault="006F2699" w:rsidP="00264FD8">
            <w:pPr>
              <w:jc w:val="center"/>
              <w:rPr>
                <w:rFonts w:cs="Arial"/>
                <w:b/>
                <w:sz w:val="20"/>
              </w:rPr>
            </w:pPr>
            <w:r w:rsidRPr="00CC36C9">
              <w:rPr>
                <w:rFonts w:cs="Arial"/>
                <w:b/>
                <w:sz w:val="20"/>
              </w:rPr>
              <w:t>DISABL</w:t>
            </w:r>
            <w:r w:rsidR="00264FD8">
              <w:rPr>
                <w:rFonts w:cs="Arial"/>
                <w:b/>
                <w:sz w:val="20"/>
              </w:rPr>
              <w:t>ED</w:t>
            </w:r>
            <w:r w:rsidRPr="00CC36C9">
              <w:rPr>
                <w:rFonts w:cs="Arial"/>
                <w:b/>
                <w:sz w:val="20"/>
              </w:rPr>
              <w:t xml:space="preserve"> </w:t>
            </w:r>
            <w:r w:rsidR="00601539">
              <w:rPr>
                <w:rFonts w:cs="Arial"/>
                <w:b/>
                <w:sz w:val="20"/>
              </w:rPr>
              <w:t xml:space="preserve">STATUS   </w:t>
            </w:r>
            <w:r w:rsidRPr="00CC36C9">
              <w:rPr>
                <w:rFonts w:cs="Arial"/>
                <w:b/>
                <w:sz w:val="20"/>
              </w:rPr>
              <w:t>NOT KNOWN*</w:t>
            </w:r>
          </w:p>
        </w:tc>
      </w:tr>
      <w:tr w:rsidR="004F69D3" w:rsidRPr="0074794B" w14:paraId="4EFB0CE3" w14:textId="77777777" w:rsidTr="004F69D3">
        <w:tc>
          <w:tcPr>
            <w:tcW w:w="1560" w:type="dxa"/>
            <w:vMerge/>
            <w:shd w:val="clear" w:color="auto" w:fill="B8CCE4" w:themeFill="accent1" w:themeFillTint="66"/>
          </w:tcPr>
          <w:p w14:paraId="18D58A0C" w14:textId="77777777" w:rsidR="00883962" w:rsidRPr="00CC36C9" w:rsidRDefault="00883962" w:rsidP="00105FE3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</w:tcPr>
          <w:p w14:paraId="531DBA1C" w14:textId="77777777" w:rsidR="00883962" w:rsidRPr="00CC36C9" w:rsidRDefault="00883962" w:rsidP="00105FE3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3679B683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5BA078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28167A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F31BF8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849DD0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A6E831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26648D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EC2EB2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C8225A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DACB23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AFBB87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BA24A0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1BEE42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190358A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462C7A0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7" w:type="dxa"/>
            <w:shd w:val="clear" w:color="auto" w:fill="B8CCE4" w:themeFill="accent1" w:themeFillTint="66"/>
          </w:tcPr>
          <w:p w14:paraId="7C910C74" w14:textId="77777777" w:rsidR="00883962" w:rsidRPr="00635063" w:rsidRDefault="00883962" w:rsidP="0088396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35063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14:paraId="6397BB58" w14:textId="77777777" w:rsidR="00883962" w:rsidRPr="00CC36C9" w:rsidRDefault="00883962" w:rsidP="00105FE3">
            <w:pPr>
              <w:jc w:val="center"/>
              <w:rPr>
                <w:rFonts w:cs="Arial"/>
                <w:b/>
                <w:szCs w:val="22"/>
              </w:rPr>
            </w:pPr>
            <w:r w:rsidRPr="00CC36C9">
              <w:rPr>
                <w:rFonts w:cs="Arial"/>
                <w:b/>
                <w:szCs w:val="22"/>
              </w:rPr>
              <w:t>%</w:t>
            </w:r>
          </w:p>
        </w:tc>
      </w:tr>
      <w:tr w:rsidR="00883962" w:rsidRPr="0074794B" w14:paraId="00B3CD96" w14:textId="77777777" w:rsidTr="00B33C47">
        <w:tc>
          <w:tcPr>
            <w:tcW w:w="1560" w:type="dxa"/>
          </w:tcPr>
          <w:p w14:paraId="102A4C37" w14:textId="77777777" w:rsidR="00883962" w:rsidRDefault="00883962" w:rsidP="00295051">
            <w:pPr>
              <w:rPr>
                <w:rFonts w:cs="Arial"/>
                <w:szCs w:val="22"/>
              </w:rPr>
            </w:pPr>
          </w:p>
          <w:p w14:paraId="41BA9519" w14:textId="77777777" w:rsidR="00883962" w:rsidRDefault="00883962" w:rsidP="002950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Full-time</w:t>
            </w:r>
          </w:p>
          <w:p w14:paraId="2DF6C5FC" w14:textId="77777777" w:rsidR="00883962" w:rsidRDefault="00883962" w:rsidP="00295051">
            <w:pPr>
              <w:rPr>
                <w:rFonts w:cs="Arial"/>
                <w:szCs w:val="22"/>
              </w:rPr>
            </w:pPr>
          </w:p>
          <w:p w14:paraId="6F162F95" w14:textId="77777777" w:rsidR="000917BF" w:rsidRDefault="000917BF" w:rsidP="00295051">
            <w:pPr>
              <w:rPr>
                <w:rFonts w:cs="Arial"/>
                <w:szCs w:val="22"/>
              </w:rPr>
            </w:pPr>
          </w:p>
          <w:p w14:paraId="412C5B91" w14:textId="77777777" w:rsidR="00883962" w:rsidRDefault="00883962" w:rsidP="00295051">
            <w:pPr>
              <w:rPr>
                <w:rFonts w:cs="Arial"/>
                <w:szCs w:val="22"/>
              </w:rPr>
            </w:pPr>
          </w:p>
          <w:p w14:paraId="5DC1ADDA" w14:textId="77777777" w:rsidR="00883962" w:rsidRDefault="00883962" w:rsidP="002950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Part-time</w:t>
            </w:r>
          </w:p>
          <w:p w14:paraId="6A377EC7" w14:textId="77777777" w:rsidR="00883962" w:rsidRPr="0074794B" w:rsidRDefault="00883962" w:rsidP="00105FE3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E07786C" w14:textId="77777777" w:rsidR="00883962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</w:p>
          <w:p w14:paraId="2FA3C929" w14:textId="77777777" w:rsidR="000917BF" w:rsidRDefault="000917BF" w:rsidP="00105FE3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39690263" w14:textId="77777777" w:rsidR="00883962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0C8D574D" w14:textId="77777777" w:rsidR="00883962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  <w:r w:rsidRPr="007B0E45">
              <w:rPr>
                <w:rFonts w:cs="Arial"/>
                <w:i/>
                <w:szCs w:val="22"/>
              </w:rPr>
              <w:t>200</w:t>
            </w:r>
            <w:r>
              <w:rPr>
                <w:rFonts w:cs="Arial"/>
                <w:i/>
                <w:szCs w:val="22"/>
              </w:rPr>
              <w:t>9</w:t>
            </w:r>
          </w:p>
          <w:p w14:paraId="255AD574" w14:textId="77777777" w:rsidR="00883962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</w:p>
          <w:p w14:paraId="28BB8AA0" w14:textId="77777777" w:rsidR="000917BF" w:rsidRDefault="000917BF" w:rsidP="00105FE3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2011</w:t>
            </w:r>
          </w:p>
          <w:p w14:paraId="3DC1DA8A" w14:textId="77777777" w:rsidR="00883962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2010</w:t>
            </w:r>
          </w:p>
          <w:p w14:paraId="50E9C5BC" w14:textId="77777777" w:rsidR="00883962" w:rsidRPr="007B0E45" w:rsidRDefault="00883962" w:rsidP="00105FE3">
            <w:pPr>
              <w:jc w:val="center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53A2D3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2A9A5737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2085</w:t>
            </w:r>
          </w:p>
          <w:p w14:paraId="7E10954B" w14:textId="77777777" w:rsidR="00883962" w:rsidRDefault="005B3D4C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2283</w:t>
            </w:r>
          </w:p>
          <w:p w14:paraId="5D3C66E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2254</w:t>
            </w:r>
          </w:p>
          <w:p w14:paraId="714504D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FD759CF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1436</w:t>
            </w:r>
          </w:p>
          <w:p w14:paraId="039D52C3" w14:textId="77777777" w:rsidR="00883962" w:rsidRDefault="005B3D4C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1587</w:t>
            </w:r>
          </w:p>
          <w:p w14:paraId="457CC05B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1532</w:t>
            </w:r>
          </w:p>
          <w:p w14:paraId="5DEC41C4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A3ECD2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6AC10E5A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1067</w:t>
            </w:r>
          </w:p>
          <w:p w14:paraId="0B507947" w14:textId="77777777" w:rsidR="00883962" w:rsidRDefault="005B3D4C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1161</w:t>
            </w:r>
          </w:p>
          <w:p w14:paraId="29493F7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1159</w:t>
            </w:r>
          </w:p>
          <w:p w14:paraId="7A143AD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522A4BE" w14:textId="77777777" w:rsidR="000917BF" w:rsidRDefault="000917BF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418</w:t>
            </w:r>
          </w:p>
          <w:p w14:paraId="4D170E46" w14:textId="77777777" w:rsidR="00883962" w:rsidRDefault="005B3D4C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454</w:t>
            </w:r>
          </w:p>
          <w:p w14:paraId="088B7A03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D46BC0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5369A77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51%</w:t>
            </w:r>
          </w:p>
          <w:p w14:paraId="6AD0886A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51%</w:t>
            </w:r>
          </w:p>
          <w:p w14:paraId="5D0E4BC2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51%</w:t>
            </w:r>
          </w:p>
          <w:p w14:paraId="087D380F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46DC3E1D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  <w:p w14:paraId="0A47ADE3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  <w:p w14:paraId="7AE69EA6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C61478D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3B02F92A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1018</w:t>
            </w:r>
          </w:p>
          <w:p w14:paraId="7C1D8D5B" w14:textId="77777777" w:rsidR="00883962" w:rsidRDefault="005B3D4C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1122</w:t>
            </w:r>
          </w:p>
          <w:p w14:paraId="14C4D8BE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1095</w:t>
            </w:r>
          </w:p>
          <w:p w14:paraId="5EBBAE17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6112839E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1018</w:t>
            </w:r>
          </w:p>
          <w:p w14:paraId="1E502762" w14:textId="77777777" w:rsidR="00883962" w:rsidRDefault="005B3D4C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1133</w:t>
            </w:r>
          </w:p>
          <w:p w14:paraId="04038C0F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1096</w:t>
            </w:r>
          </w:p>
          <w:p w14:paraId="1720CA6F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02B387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62AE2C84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49%</w:t>
            </w:r>
          </w:p>
          <w:p w14:paraId="4EEEA210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49%</w:t>
            </w:r>
          </w:p>
          <w:p w14:paraId="33CC1F0C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49%</w:t>
            </w:r>
          </w:p>
          <w:p w14:paraId="38CFE407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A6BC420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334FC276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15E4039C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76B29DF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53244AE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137</w:t>
            </w:r>
          </w:p>
          <w:p w14:paraId="44817392" w14:textId="77777777" w:rsidR="00883962" w:rsidRDefault="000C35A0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159</w:t>
            </w:r>
          </w:p>
          <w:p w14:paraId="353B6FE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137</w:t>
            </w:r>
          </w:p>
          <w:p w14:paraId="44408573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A4C5DC6" w14:textId="77777777" w:rsidR="000917BF" w:rsidRDefault="000917BF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</w:t>
            </w:r>
          </w:p>
          <w:p w14:paraId="5EB65C54" w14:textId="77777777" w:rsidR="00883962" w:rsidRDefault="000C35A0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117</w:t>
            </w:r>
          </w:p>
          <w:p w14:paraId="1500F5D5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E3B4C2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A9A6227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6.6%</w:t>
            </w:r>
          </w:p>
          <w:p w14:paraId="2FB42652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6.9%</w:t>
            </w:r>
          </w:p>
          <w:p w14:paraId="2D2EDB73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6.1%</w:t>
            </w:r>
          </w:p>
          <w:p w14:paraId="79A5A570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62C8B1A5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6.3%</w:t>
            </w:r>
          </w:p>
          <w:p w14:paraId="4853FFCD" w14:textId="77777777" w:rsidR="00883962" w:rsidRDefault="00E8555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7.3%</w:t>
            </w:r>
          </w:p>
          <w:p w14:paraId="598934C9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7.2%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7FBAF0A3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41AE9374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1067</w:t>
            </w:r>
          </w:p>
          <w:p w14:paraId="615B94BE" w14:textId="77777777" w:rsidR="00883962" w:rsidRDefault="000C35A0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2028</w:t>
            </w:r>
          </w:p>
          <w:p w14:paraId="1166216E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2040</w:t>
            </w:r>
          </w:p>
          <w:p w14:paraId="161D3BB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A88FBF9" w14:textId="77777777" w:rsidR="000917BF" w:rsidRDefault="000917BF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1281</w:t>
            </w:r>
          </w:p>
          <w:p w14:paraId="74378281" w14:textId="77777777" w:rsidR="00883962" w:rsidRDefault="000C35A0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1395</w:t>
            </w:r>
          </w:p>
          <w:p w14:paraId="1096833B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35255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06E6F35F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90%</w:t>
            </w:r>
          </w:p>
          <w:p w14:paraId="651338C9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520BC9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%</w:t>
            </w:r>
          </w:p>
          <w:p w14:paraId="2D76567B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  <w:p w14:paraId="2FE06FE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50317B68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89%</w:t>
            </w:r>
          </w:p>
          <w:p w14:paraId="15582F1C" w14:textId="77777777" w:rsidR="00883962" w:rsidRDefault="00E8555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520BC9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7313EEFB" w14:textId="77777777" w:rsidR="00883962" w:rsidRPr="0074794B" w:rsidRDefault="00883962" w:rsidP="0088396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88%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EC3FAA8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F73F964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</w:t>
            </w:r>
          </w:p>
          <w:p w14:paraId="3F333C8E" w14:textId="77777777" w:rsidR="00883962" w:rsidRDefault="000C35A0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</w:t>
            </w:r>
          </w:p>
          <w:p w14:paraId="2BA6FB83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</w:t>
            </w:r>
          </w:p>
          <w:p w14:paraId="400BA7F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A3733E7" w14:textId="77777777" w:rsidR="000917BF" w:rsidRDefault="000917B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</w:t>
            </w:r>
          </w:p>
          <w:p w14:paraId="52CEECD9" w14:textId="77777777" w:rsidR="00883962" w:rsidRDefault="000C35A0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  <w:p w14:paraId="6761290E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570F154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28E6E4EE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3.9%</w:t>
            </w:r>
          </w:p>
          <w:p w14:paraId="3CE947E4" w14:textId="77777777" w:rsidR="00883962" w:rsidRDefault="00E8555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4.2%</w:t>
            </w:r>
          </w:p>
          <w:p w14:paraId="5C77CFF7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3.4%</w:t>
            </w:r>
          </w:p>
          <w:p w14:paraId="7B722446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64E680B2" w14:textId="77777777" w:rsidR="000917BF" w:rsidRDefault="000917BF" w:rsidP="000917B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79E422D3" w14:textId="77777777" w:rsidR="00883962" w:rsidRDefault="00E8555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4018E3A6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5E23FD5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23B790C4" w14:textId="77777777" w:rsidR="00B74EAF" w:rsidRDefault="00B74EA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</w:t>
            </w:r>
          </w:p>
          <w:p w14:paraId="5439867E" w14:textId="77777777" w:rsidR="00883962" w:rsidRDefault="0082516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0C35A0">
              <w:rPr>
                <w:rFonts w:cs="Arial"/>
                <w:szCs w:val="22"/>
              </w:rPr>
              <w:t>7</w:t>
            </w:r>
          </w:p>
          <w:p w14:paraId="3DE98111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</w:t>
            </w:r>
          </w:p>
          <w:p w14:paraId="4209353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64BD9EB" w14:textId="77777777" w:rsidR="00B74EAF" w:rsidRDefault="00B74EA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  <w:p w14:paraId="56F40322" w14:textId="77777777" w:rsidR="00883962" w:rsidRDefault="0082516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</w:t>
            </w:r>
          </w:p>
          <w:p w14:paraId="6A290571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C2B4F0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42A442D0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4.2%</w:t>
            </w:r>
          </w:p>
          <w:p w14:paraId="32A4076C" w14:textId="77777777" w:rsidR="00883962" w:rsidRDefault="0082516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</w:t>
            </w:r>
            <w:r w:rsidR="00B010E6">
              <w:rPr>
                <w:rFonts w:cs="Arial"/>
                <w:szCs w:val="22"/>
              </w:rPr>
              <w:t>%</w:t>
            </w:r>
          </w:p>
          <w:p w14:paraId="59BD7640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3.5%</w:t>
            </w:r>
          </w:p>
          <w:p w14:paraId="546E620C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29B4364F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01944746" w14:textId="77777777" w:rsidR="00883962" w:rsidRDefault="0082516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5.0</w:t>
            </w:r>
            <w:r w:rsidR="00B010E6">
              <w:rPr>
                <w:rFonts w:cs="Arial"/>
                <w:szCs w:val="22"/>
              </w:rPr>
              <w:t>%</w:t>
            </w:r>
          </w:p>
          <w:p w14:paraId="307F025A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1389F9D6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F423C21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1B0994B8" w14:textId="77777777" w:rsidR="00B74EAF" w:rsidRDefault="00B74EA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1969</w:t>
            </w:r>
          </w:p>
          <w:p w14:paraId="599B270E" w14:textId="77777777" w:rsidR="00883962" w:rsidRDefault="0082516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2144</w:t>
            </w:r>
          </w:p>
          <w:p w14:paraId="30361BDE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2157</w:t>
            </w:r>
          </w:p>
          <w:p w14:paraId="26D7D25E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40AE14E6" w14:textId="77777777" w:rsidR="00B74EAF" w:rsidRDefault="00B74EAF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1346</w:t>
            </w:r>
          </w:p>
          <w:p w14:paraId="71649098" w14:textId="77777777" w:rsidR="00883962" w:rsidRDefault="000C35A0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149</w:t>
            </w:r>
            <w:r w:rsidR="00825166">
              <w:rPr>
                <w:rFonts w:cs="Arial"/>
                <w:szCs w:val="22"/>
              </w:rPr>
              <w:t>0</w:t>
            </w:r>
          </w:p>
          <w:p w14:paraId="3A0C1DA4" w14:textId="77777777" w:rsidR="00883962" w:rsidRPr="0074794B" w:rsidRDefault="00883962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1447</w:t>
            </w:r>
          </w:p>
        </w:tc>
        <w:tc>
          <w:tcPr>
            <w:tcW w:w="851" w:type="dxa"/>
          </w:tcPr>
          <w:p w14:paraId="7DD9F12B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2D060199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5A78118A" w14:textId="77777777" w:rsidR="00883962" w:rsidRDefault="00B010E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4B45B57F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  <w:p w14:paraId="4C50A539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4CDF5E9D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303D7DE2" w14:textId="77777777" w:rsidR="00883962" w:rsidRDefault="00B010E6" w:rsidP="007813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42132091" w14:textId="77777777" w:rsidR="00883962" w:rsidRPr="0074794B" w:rsidRDefault="00883962" w:rsidP="0088396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</w:tc>
        <w:tc>
          <w:tcPr>
            <w:tcW w:w="707" w:type="dxa"/>
          </w:tcPr>
          <w:p w14:paraId="72D52FDE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79A45A4" w14:textId="77777777" w:rsidR="00B74EAF" w:rsidRDefault="00B74EAF" w:rsidP="0088396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  <w:p w14:paraId="746E974A" w14:textId="77777777" w:rsidR="00883962" w:rsidRDefault="000C35A0" w:rsidP="0088396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825166">
              <w:rPr>
                <w:rFonts w:cs="Arial"/>
                <w:szCs w:val="22"/>
              </w:rPr>
              <w:t>2</w:t>
            </w:r>
          </w:p>
          <w:p w14:paraId="51AEF5AE" w14:textId="77777777" w:rsidR="00883962" w:rsidRDefault="00883962" w:rsidP="0088396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40140188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5A8B98C5" w14:textId="77777777" w:rsidR="00B74EAF" w:rsidRDefault="00B74EAF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</w:p>
          <w:p w14:paraId="387099A7" w14:textId="77777777" w:rsidR="00883962" w:rsidRDefault="000C35A0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52C37E93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852" w:type="dxa"/>
          </w:tcPr>
          <w:p w14:paraId="30DB9E40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7452D6B6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2903FFAD" w14:textId="77777777" w:rsidR="00883962" w:rsidRDefault="00B010E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974578F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1F4FB5E9" w14:textId="77777777" w:rsidR="00883962" w:rsidRDefault="00883962" w:rsidP="00105FE3">
            <w:pPr>
              <w:jc w:val="center"/>
              <w:rPr>
                <w:rFonts w:cs="Arial"/>
                <w:szCs w:val="22"/>
              </w:rPr>
            </w:pPr>
          </w:p>
          <w:p w14:paraId="50025E85" w14:textId="77777777" w:rsidR="00B74EAF" w:rsidRDefault="00B74EAF" w:rsidP="00B74EA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05F0FAF9" w14:textId="77777777" w:rsidR="00883962" w:rsidRDefault="00B010E6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08D8D018" w14:textId="77777777" w:rsidR="00883962" w:rsidRPr="0074794B" w:rsidRDefault="00883962" w:rsidP="00105F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</w:tc>
      </w:tr>
    </w:tbl>
    <w:p w14:paraId="0CE2B50F" w14:textId="77777777" w:rsidR="00B75B9B" w:rsidRDefault="00523770" w:rsidP="00B01678">
      <w:pPr>
        <w:jc w:val="both"/>
        <w:rPr>
          <w:szCs w:val="22"/>
        </w:rPr>
      </w:pPr>
      <w:r w:rsidRPr="007047A4">
        <w:rPr>
          <w:sz w:val="20"/>
        </w:rPr>
        <w:t xml:space="preserve">* </w:t>
      </w:r>
      <w:r w:rsidR="00B75B9B">
        <w:rPr>
          <w:sz w:val="20"/>
        </w:rPr>
        <w:t xml:space="preserve">  </w:t>
      </w:r>
      <w:r w:rsidRPr="007047A4">
        <w:rPr>
          <w:sz w:val="20"/>
        </w:rPr>
        <w:t>“Not Disabled” include</w:t>
      </w:r>
      <w:r w:rsidR="00B75B9B">
        <w:rPr>
          <w:sz w:val="20"/>
        </w:rPr>
        <w:t>s</w:t>
      </w:r>
      <w:r w:rsidRPr="007047A4">
        <w:rPr>
          <w:sz w:val="20"/>
        </w:rPr>
        <w:t xml:space="preserve"> Not Knowns for staff who did not respond to the survey. The “Disabl</w:t>
      </w:r>
      <w:r w:rsidR="00264FD8">
        <w:rPr>
          <w:sz w:val="20"/>
        </w:rPr>
        <w:t>ed</w:t>
      </w:r>
      <w:r w:rsidRPr="007047A4">
        <w:rPr>
          <w:sz w:val="20"/>
        </w:rPr>
        <w:t xml:space="preserve"> </w:t>
      </w:r>
      <w:r w:rsidR="00601539">
        <w:rPr>
          <w:sz w:val="20"/>
        </w:rPr>
        <w:t xml:space="preserve">Status </w:t>
      </w:r>
      <w:r w:rsidRPr="007047A4">
        <w:rPr>
          <w:sz w:val="20"/>
        </w:rPr>
        <w:t>Not Known” figure is the number of staff that responded to the survey but preferred not to provide information about disabl</w:t>
      </w:r>
      <w:r w:rsidR="00264FD8">
        <w:rPr>
          <w:sz w:val="20"/>
        </w:rPr>
        <w:t>ed</w:t>
      </w:r>
      <w:r w:rsidR="00601539">
        <w:rPr>
          <w:sz w:val="20"/>
        </w:rPr>
        <w:t xml:space="preserve"> status</w:t>
      </w:r>
      <w:r w:rsidR="007813A4" w:rsidRPr="007D5116">
        <w:rPr>
          <w:sz w:val="20"/>
        </w:rPr>
        <w:t>.</w:t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  <w:r w:rsidR="00375547">
        <w:rPr>
          <w:sz w:val="20"/>
        </w:rPr>
        <w:tab/>
      </w:r>
    </w:p>
    <w:p w14:paraId="7048B173" w14:textId="77777777" w:rsidR="00312A1C" w:rsidRDefault="00312A1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CC8C8A" w14:textId="77777777" w:rsidR="00B01678" w:rsidRPr="00B75B9B" w:rsidRDefault="00B01678" w:rsidP="00B01678">
      <w:pPr>
        <w:jc w:val="both"/>
        <w:rPr>
          <w:szCs w:val="22"/>
        </w:rPr>
      </w:pPr>
      <w:r>
        <w:rPr>
          <w:b/>
          <w:sz w:val="32"/>
          <w:szCs w:val="32"/>
        </w:rPr>
        <w:t xml:space="preserve">Section 2 – Staff </w:t>
      </w:r>
      <w:r w:rsidR="008436FF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ecruitment</w:t>
      </w:r>
    </w:p>
    <w:p w14:paraId="553860AD" w14:textId="77777777" w:rsidR="00B01678" w:rsidRDefault="00B01678" w:rsidP="00756304">
      <w:pPr>
        <w:jc w:val="both"/>
        <w:rPr>
          <w:sz w:val="24"/>
          <w:szCs w:val="24"/>
        </w:rPr>
      </w:pPr>
    </w:p>
    <w:p w14:paraId="6EE19ED1" w14:textId="77777777" w:rsidR="00B01678" w:rsidRDefault="00B01678" w:rsidP="00756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1305D8">
        <w:rPr>
          <w:sz w:val="24"/>
          <w:szCs w:val="24"/>
        </w:rPr>
        <w:t>1</w:t>
      </w:r>
      <w:r w:rsidR="00AD780F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3E6D09">
        <w:rPr>
          <w:sz w:val="24"/>
          <w:szCs w:val="24"/>
        </w:rPr>
        <w:t xml:space="preserve">RECRUITMENT BY </w:t>
      </w:r>
      <w:r w:rsidR="00264FD8">
        <w:rPr>
          <w:sz w:val="24"/>
          <w:szCs w:val="24"/>
        </w:rPr>
        <w:t>EQUALITY GROUP</w:t>
      </w:r>
    </w:p>
    <w:p w14:paraId="6096AD30" w14:textId="77777777" w:rsidR="00B01678" w:rsidRDefault="00B01678" w:rsidP="00756304">
      <w:pPr>
        <w:jc w:val="both"/>
        <w:rPr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1E0" w:firstRow="1" w:lastRow="1" w:firstColumn="1" w:lastColumn="1" w:noHBand="0" w:noVBand="0"/>
      </w:tblPr>
      <w:tblGrid>
        <w:gridCol w:w="1658"/>
        <w:gridCol w:w="850"/>
        <w:gridCol w:w="849"/>
        <w:gridCol w:w="709"/>
        <w:gridCol w:w="850"/>
        <w:gridCol w:w="711"/>
        <w:gridCol w:w="850"/>
        <w:gridCol w:w="853"/>
        <w:gridCol w:w="850"/>
        <w:gridCol w:w="853"/>
        <w:gridCol w:w="851"/>
        <w:gridCol w:w="853"/>
        <w:gridCol w:w="848"/>
        <w:gridCol w:w="853"/>
        <w:gridCol w:w="853"/>
        <w:gridCol w:w="851"/>
      </w:tblGrid>
      <w:tr w:rsidR="00B57AF6" w:rsidRPr="0074794B" w14:paraId="3E672CF3" w14:textId="77777777" w:rsidTr="004F69D3">
        <w:tc>
          <w:tcPr>
            <w:tcW w:w="1658" w:type="dxa"/>
            <w:vMerge w:val="restart"/>
            <w:shd w:val="clear" w:color="auto" w:fill="B8CCE4" w:themeFill="accent1" w:themeFillTint="66"/>
          </w:tcPr>
          <w:p w14:paraId="0F7EEE9F" w14:textId="77777777" w:rsidR="00B57AF6" w:rsidRPr="00C2075A" w:rsidRDefault="00B57AF6" w:rsidP="004F6BA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1394F79F" w14:textId="77777777" w:rsidR="00B57AF6" w:rsidRPr="00C2075A" w:rsidRDefault="00B57AF6" w:rsidP="004F6BA6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2075A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558" w:type="dxa"/>
            <w:gridSpan w:val="2"/>
            <w:shd w:val="clear" w:color="auto" w:fill="B8CCE4" w:themeFill="accent1" w:themeFillTint="66"/>
          </w:tcPr>
          <w:p w14:paraId="54EC4888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1" w:type="dxa"/>
            <w:gridSpan w:val="2"/>
            <w:shd w:val="clear" w:color="auto" w:fill="B8CCE4" w:themeFill="accent1" w:themeFillTint="66"/>
          </w:tcPr>
          <w:p w14:paraId="07A764F9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3" w:type="dxa"/>
            <w:gridSpan w:val="2"/>
            <w:shd w:val="clear" w:color="auto" w:fill="B8CCE4" w:themeFill="accent1" w:themeFillTint="66"/>
          </w:tcPr>
          <w:p w14:paraId="3BD95696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3" w:type="dxa"/>
            <w:gridSpan w:val="2"/>
            <w:shd w:val="clear" w:color="auto" w:fill="B8CCE4" w:themeFill="accent1" w:themeFillTint="66"/>
          </w:tcPr>
          <w:p w14:paraId="1BDB7FD4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704" w:type="dxa"/>
            <w:gridSpan w:val="2"/>
            <w:shd w:val="clear" w:color="auto" w:fill="B8CCE4" w:themeFill="accent1" w:themeFillTint="66"/>
          </w:tcPr>
          <w:p w14:paraId="4EC3987E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14:paraId="40BE079E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4" w:type="dxa"/>
            <w:gridSpan w:val="2"/>
            <w:shd w:val="clear" w:color="auto" w:fill="B8CCE4" w:themeFill="accent1" w:themeFillTint="66"/>
          </w:tcPr>
          <w:p w14:paraId="55371D2D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NOT DISABLED*</w:t>
            </w:r>
          </w:p>
        </w:tc>
      </w:tr>
      <w:tr w:rsidR="00B57AF6" w:rsidRPr="0074794B" w14:paraId="4FA34300" w14:textId="77777777" w:rsidTr="004F69D3">
        <w:tc>
          <w:tcPr>
            <w:tcW w:w="1658" w:type="dxa"/>
            <w:vMerge/>
            <w:shd w:val="clear" w:color="auto" w:fill="B8CCE4" w:themeFill="accent1" w:themeFillTint="66"/>
          </w:tcPr>
          <w:p w14:paraId="17344BCF" w14:textId="77777777" w:rsidR="00B57AF6" w:rsidRPr="00C2075A" w:rsidRDefault="00B57AF6" w:rsidP="004F6BA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14:paraId="4C4CFC65" w14:textId="77777777" w:rsidR="00B57AF6" w:rsidRPr="006313FD" w:rsidRDefault="006313FD" w:rsidP="004F6BA6">
            <w:pPr>
              <w:jc w:val="both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49" w:type="dxa"/>
            <w:shd w:val="clear" w:color="auto" w:fill="B8CCE4" w:themeFill="accent1" w:themeFillTint="66"/>
          </w:tcPr>
          <w:p w14:paraId="407B915F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5F84CBD1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048BF6C2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14:paraId="08861E30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C40C346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B9011DE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610A6FC0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86E0D90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10B2DF8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4EF6913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14:paraId="6F9EB98B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740F9D1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2BC8531" w14:textId="77777777" w:rsidR="00B57AF6" w:rsidRPr="006313FD" w:rsidRDefault="006313FD" w:rsidP="004F6BA6">
            <w:pPr>
              <w:jc w:val="center"/>
              <w:rPr>
                <w:rFonts w:cs="Arial"/>
                <w:b/>
                <w:sz w:val="20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54E8078" w14:textId="77777777" w:rsidR="00B57AF6" w:rsidRPr="00C2075A" w:rsidRDefault="00B57AF6" w:rsidP="004F6BA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</w:tr>
      <w:tr w:rsidR="00375547" w:rsidRPr="0074794B" w14:paraId="36CFF68D" w14:textId="77777777" w:rsidTr="00B33C47">
        <w:tc>
          <w:tcPr>
            <w:tcW w:w="1658" w:type="dxa"/>
          </w:tcPr>
          <w:p w14:paraId="454E34CF" w14:textId="77777777" w:rsidR="00375547" w:rsidRDefault="00375547" w:rsidP="00BD6818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2011</w:t>
            </w:r>
          </w:p>
          <w:p w14:paraId="644CD2EC" w14:textId="77777777" w:rsidR="00375547" w:rsidRDefault="00375547" w:rsidP="00BD6818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72448CE3" w14:textId="77777777" w:rsidR="00375547" w:rsidRDefault="00375547" w:rsidP="00BD6818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4ADDC28C" w14:textId="77777777" w:rsidR="00375547" w:rsidRDefault="00375547" w:rsidP="00BD6818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387D45DC" w14:textId="77777777" w:rsidR="00375547" w:rsidRPr="006313FD" w:rsidRDefault="00375547" w:rsidP="00BD6818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38EDC9F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569AF5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4418</w:t>
            </w:r>
          </w:p>
          <w:p w14:paraId="1277A52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943</w:t>
            </w:r>
          </w:p>
          <w:p w14:paraId="13084E4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274</w:t>
            </w:r>
          </w:p>
        </w:tc>
        <w:tc>
          <w:tcPr>
            <w:tcW w:w="849" w:type="dxa"/>
          </w:tcPr>
          <w:p w14:paraId="40B06DC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4B6F9580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2470</w:t>
            </w:r>
          </w:p>
          <w:p w14:paraId="12C72A2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454</w:t>
            </w:r>
          </w:p>
          <w:p w14:paraId="7DA95ED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</w:t>
            </w:r>
          </w:p>
        </w:tc>
        <w:tc>
          <w:tcPr>
            <w:tcW w:w="709" w:type="dxa"/>
          </w:tcPr>
          <w:p w14:paraId="65A8C9F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759748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56%</w:t>
            </w:r>
          </w:p>
          <w:p w14:paraId="5DD850C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48%</w:t>
            </w:r>
          </w:p>
          <w:p w14:paraId="4E9FFE8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</w:tc>
        <w:tc>
          <w:tcPr>
            <w:tcW w:w="850" w:type="dxa"/>
          </w:tcPr>
          <w:p w14:paraId="6AF40370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2E34D8B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1934</w:t>
            </w:r>
          </w:p>
          <w:p w14:paraId="3C6A0BF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488</w:t>
            </w:r>
          </w:p>
          <w:p w14:paraId="4B5AD54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</w:t>
            </w:r>
          </w:p>
        </w:tc>
        <w:tc>
          <w:tcPr>
            <w:tcW w:w="711" w:type="dxa"/>
          </w:tcPr>
          <w:p w14:paraId="76B4117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750F609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44%</w:t>
            </w:r>
          </w:p>
          <w:p w14:paraId="69FA6B6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52%</w:t>
            </w:r>
          </w:p>
          <w:p w14:paraId="46F859A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</w:tc>
        <w:tc>
          <w:tcPr>
            <w:tcW w:w="850" w:type="dxa"/>
          </w:tcPr>
          <w:p w14:paraId="4094AE8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22F7DD0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1027</w:t>
            </w:r>
          </w:p>
          <w:p w14:paraId="19E78F5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138</w:t>
            </w:r>
          </w:p>
          <w:p w14:paraId="6373CE9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</w:p>
        </w:tc>
        <w:tc>
          <w:tcPr>
            <w:tcW w:w="853" w:type="dxa"/>
          </w:tcPr>
          <w:p w14:paraId="6CC9F8C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B590C43" w14:textId="77777777" w:rsidR="00375547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23%</w:t>
            </w:r>
          </w:p>
          <w:p w14:paraId="42381B77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15%</w:t>
            </w:r>
          </w:p>
          <w:p w14:paraId="7D8275C0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11%</w:t>
            </w:r>
          </w:p>
        </w:tc>
        <w:tc>
          <w:tcPr>
            <w:tcW w:w="850" w:type="dxa"/>
          </w:tcPr>
          <w:p w14:paraId="10EC389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142E938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3338</w:t>
            </w:r>
          </w:p>
          <w:p w14:paraId="0EF9DB52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794</w:t>
            </w:r>
          </w:p>
          <w:p w14:paraId="225F8154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238</w:t>
            </w:r>
          </w:p>
        </w:tc>
        <w:tc>
          <w:tcPr>
            <w:tcW w:w="853" w:type="dxa"/>
          </w:tcPr>
          <w:p w14:paraId="44F1314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73FB7E3A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12265B54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84%</w:t>
            </w:r>
          </w:p>
          <w:p w14:paraId="648A5A57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</w:tc>
        <w:tc>
          <w:tcPr>
            <w:tcW w:w="851" w:type="dxa"/>
          </w:tcPr>
          <w:p w14:paraId="2AB8979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069D6457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</w:t>
            </w:r>
          </w:p>
          <w:p w14:paraId="5F1F0C36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45244CB5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</w:tcPr>
          <w:p w14:paraId="1C9F9479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10F9BD5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3EDA04DC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4CF93487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</w:tc>
        <w:tc>
          <w:tcPr>
            <w:tcW w:w="848" w:type="dxa"/>
          </w:tcPr>
          <w:p w14:paraId="0F60F94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6472721" w14:textId="77777777" w:rsidR="00BD6818" w:rsidRDefault="00273AA2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175</w:t>
            </w:r>
          </w:p>
          <w:p w14:paraId="42B4E1C6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30463908" w14:textId="77777777" w:rsidR="00BD6818" w:rsidRDefault="00273AA2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853" w:type="dxa"/>
          </w:tcPr>
          <w:p w14:paraId="1106A20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4683A4C3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273AA2">
              <w:rPr>
                <w:rFonts w:cs="Arial"/>
                <w:szCs w:val="22"/>
              </w:rPr>
              <w:t>.0</w:t>
            </w:r>
            <w:r>
              <w:rPr>
                <w:rFonts w:cs="Arial"/>
                <w:szCs w:val="22"/>
              </w:rPr>
              <w:t>%</w:t>
            </w:r>
          </w:p>
          <w:p w14:paraId="4354B717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3.7%</w:t>
            </w:r>
          </w:p>
          <w:p w14:paraId="2400B690" w14:textId="77777777" w:rsidR="00BD6818" w:rsidRDefault="00273AA2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</w:t>
            </w:r>
            <w:r w:rsidR="00BD6818">
              <w:rPr>
                <w:rFonts w:cs="Arial"/>
                <w:szCs w:val="22"/>
              </w:rPr>
              <w:t>%</w:t>
            </w:r>
          </w:p>
        </w:tc>
        <w:tc>
          <w:tcPr>
            <w:tcW w:w="853" w:type="dxa"/>
          </w:tcPr>
          <w:p w14:paraId="4A68778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24BF0968" w14:textId="77777777" w:rsidR="00BD6818" w:rsidRDefault="00273AA2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4243</w:t>
            </w:r>
          </w:p>
          <w:p w14:paraId="4FD8A290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908</w:t>
            </w:r>
          </w:p>
          <w:p w14:paraId="44E1489A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  <w:r w:rsidR="00273AA2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</w:tcPr>
          <w:p w14:paraId="11AB111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ABA79D6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273AA2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%</w:t>
            </w:r>
          </w:p>
          <w:p w14:paraId="0EE0FD95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  <w:p w14:paraId="686CF3C0" w14:textId="77777777" w:rsidR="00BD6818" w:rsidRDefault="00BD6818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</w:tc>
      </w:tr>
      <w:tr w:rsidR="00375547" w:rsidRPr="0074794B" w14:paraId="4CCC353B" w14:textId="77777777" w:rsidTr="00B33C47">
        <w:tc>
          <w:tcPr>
            <w:tcW w:w="1658" w:type="dxa"/>
          </w:tcPr>
          <w:p w14:paraId="633244FB" w14:textId="77777777" w:rsidR="00375547" w:rsidRDefault="00375547" w:rsidP="006313FD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2010</w:t>
            </w:r>
          </w:p>
          <w:p w14:paraId="1A8D2F25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35566FBD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50098292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17E2FDDF" w14:textId="77777777" w:rsidR="00375547" w:rsidRPr="006313FD" w:rsidRDefault="00375547" w:rsidP="00295051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7A321DE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FB19169" w14:textId="77777777" w:rsidR="00375547" w:rsidRDefault="00375547" w:rsidP="006313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5340</w:t>
            </w:r>
          </w:p>
          <w:p w14:paraId="0A246468" w14:textId="77777777" w:rsidR="00375547" w:rsidRDefault="00375547" w:rsidP="006313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1221</w:t>
            </w:r>
          </w:p>
          <w:p w14:paraId="312C959E" w14:textId="77777777" w:rsidR="00375547" w:rsidRDefault="00375547" w:rsidP="006313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357</w:t>
            </w:r>
          </w:p>
        </w:tc>
        <w:tc>
          <w:tcPr>
            <w:tcW w:w="849" w:type="dxa"/>
          </w:tcPr>
          <w:p w14:paraId="16748BD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0258ED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3223</w:t>
            </w:r>
          </w:p>
          <w:p w14:paraId="0BE5E93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597</w:t>
            </w:r>
          </w:p>
          <w:p w14:paraId="0E306FF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164</w:t>
            </w:r>
          </w:p>
          <w:p w14:paraId="73435AA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</w:tcPr>
          <w:p w14:paraId="79F973E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71E18BB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60%</w:t>
            </w:r>
          </w:p>
          <w:p w14:paraId="74BAAB7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49%</w:t>
            </w:r>
          </w:p>
          <w:p w14:paraId="38521F3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</w:tc>
        <w:tc>
          <w:tcPr>
            <w:tcW w:w="850" w:type="dxa"/>
          </w:tcPr>
          <w:p w14:paraId="4185945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C97DED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2117</w:t>
            </w:r>
          </w:p>
          <w:p w14:paraId="294D8C4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624</w:t>
            </w:r>
          </w:p>
          <w:p w14:paraId="1F0BE21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193</w:t>
            </w:r>
          </w:p>
        </w:tc>
        <w:tc>
          <w:tcPr>
            <w:tcW w:w="711" w:type="dxa"/>
          </w:tcPr>
          <w:p w14:paraId="25ECE20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0BA7C1F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40%</w:t>
            </w:r>
          </w:p>
          <w:p w14:paraId="3DC90D0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51%</w:t>
            </w:r>
          </w:p>
          <w:p w14:paraId="6504A4E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</w:tc>
        <w:tc>
          <w:tcPr>
            <w:tcW w:w="850" w:type="dxa"/>
          </w:tcPr>
          <w:p w14:paraId="7E36D49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887425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888</w:t>
            </w:r>
          </w:p>
          <w:p w14:paraId="180892A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126</w:t>
            </w:r>
          </w:p>
          <w:p w14:paraId="1BEF712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  <w:tc>
          <w:tcPr>
            <w:tcW w:w="853" w:type="dxa"/>
          </w:tcPr>
          <w:p w14:paraId="4BD4C680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CCFF47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17%</w:t>
            </w:r>
          </w:p>
          <w:p w14:paraId="10E25C8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  <w:p w14:paraId="5703DAE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</w:tc>
        <w:tc>
          <w:tcPr>
            <w:tcW w:w="850" w:type="dxa"/>
          </w:tcPr>
          <w:p w14:paraId="49F22E3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AE4647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4107</w:t>
            </w:r>
          </w:p>
          <w:p w14:paraId="56F05EE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1027</w:t>
            </w:r>
          </w:p>
          <w:p w14:paraId="5E7502F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309</w:t>
            </w:r>
          </w:p>
        </w:tc>
        <w:tc>
          <w:tcPr>
            <w:tcW w:w="853" w:type="dxa"/>
          </w:tcPr>
          <w:p w14:paraId="49FF385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F21121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77%</w:t>
            </w:r>
          </w:p>
          <w:p w14:paraId="12BF9D7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84%</w:t>
            </w:r>
          </w:p>
          <w:p w14:paraId="5C090FB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</w:tc>
        <w:tc>
          <w:tcPr>
            <w:tcW w:w="851" w:type="dxa"/>
          </w:tcPr>
          <w:p w14:paraId="62AD84E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5D0511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345</w:t>
            </w:r>
          </w:p>
          <w:p w14:paraId="13C3713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  <w:p w14:paraId="4BDA211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853" w:type="dxa"/>
          </w:tcPr>
          <w:p w14:paraId="0A355E3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C6BD6B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6.5%</w:t>
            </w:r>
          </w:p>
          <w:p w14:paraId="101924E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5.6%</w:t>
            </w:r>
          </w:p>
          <w:p w14:paraId="2FA9F73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</w:tc>
        <w:tc>
          <w:tcPr>
            <w:tcW w:w="848" w:type="dxa"/>
          </w:tcPr>
          <w:p w14:paraId="267D69B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44CA96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254</w:t>
            </w:r>
          </w:p>
          <w:p w14:paraId="7C0BC92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</w:t>
            </w:r>
          </w:p>
          <w:p w14:paraId="6B30DD3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853" w:type="dxa"/>
          </w:tcPr>
          <w:p w14:paraId="4CA3978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3AF88BA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  <w:p w14:paraId="6C116FC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4.7%</w:t>
            </w:r>
          </w:p>
          <w:p w14:paraId="73FB4D9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3.9%</w:t>
            </w:r>
          </w:p>
        </w:tc>
        <w:tc>
          <w:tcPr>
            <w:tcW w:w="853" w:type="dxa"/>
          </w:tcPr>
          <w:p w14:paraId="0ADD4BC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6B1506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5086</w:t>
            </w:r>
          </w:p>
          <w:p w14:paraId="3B679A2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1164</w:t>
            </w:r>
          </w:p>
          <w:p w14:paraId="109280C0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343</w:t>
            </w:r>
          </w:p>
        </w:tc>
        <w:tc>
          <w:tcPr>
            <w:tcW w:w="851" w:type="dxa"/>
          </w:tcPr>
          <w:p w14:paraId="5F61F56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4C105E5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2AFFF4F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38666F6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</w:tc>
      </w:tr>
      <w:tr w:rsidR="00375547" w:rsidRPr="0074794B" w14:paraId="388DC945" w14:textId="77777777" w:rsidTr="00B33C47">
        <w:tc>
          <w:tcPr>
            <w:tcW w:w="1658" w:type="dxa"/>
          </w:tcPr>
          <w:p w14:paraId="5122F379" w14:textId="77777777" w:rsidR="00375547" w:rsidRDefault="00375547" w:rsidP="006313FD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2009</w:t>
            </w:r>
          </w:p>
          <w:p w14:paraId="44E33708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5BC31216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6599AA36" w14:textId="77777777" w:rsidR="00375547" w:rsidRDefault="00375547" w:rsidP="0029505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5323B9C0" w14:textId="77777777" w:rsidR="00375547" w:rsidRPr="00181CA3" w:rsidRDefault="00375547" w:rsidP="00295051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1C99D65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4BF938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9343</w:t>
            </w:r>
          </w:p>
          <w:p w14:paraId="548C75E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1469</w:t>
            </w:r>
          </w:p>
          <w:p w14:paraId="2B948F3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385</w:t>
            </w:r>
          </w:p>
        </w:tc>
        <w:tc>
          <w:tcPr>
            <w:tcW w:w="849" w:type="dxa"/>
          </w:tcPr>
          <w:p w14:paraId="7D46F87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26B6ABA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4262</w:t>
            </w:r>
          </w:p>
          <w:p w14:paraId="48E3BE9E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693</w:t>
            </w:r>
          </w:p>
          <w:p w14:paraId="64149FE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175</w:t>
            </w:r>
          </w:p>
        </w:tc>
        <w:tc>
          <w:tcPr>
            <w:tcW w:w="709" w:type="dxa"/>
          </w:tcPr>
          <w:p w14:paraId="0646EEA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A3D798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46%</w:t>
            </w:r>
          </w:p>
          <w:p w14:paraId="536CA84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47%</w:t>
            </w:r>
          </w:p>
          <w:p w14:paraId="0A80A36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</w:tc>
        <w:tc>
          <w:tcPr>
            <w:tcW w:w="850" w:type="dxa"/>
          </w:tcPr>
          <w:p w14:paraId="0408962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87649A9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5081</w:t>
            </w:r>
          </w:p>
          <w:p w14:paraId="4CF4C84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776</w:t>
            </w:r>
          </w:p>
          <w:p w14:paraId="65B3937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210</w:t>
            </w:r>
          </w:p>
        </w:tc>
        <w:tc>
          <w:tcPr>
            <w:tcW w:w="711" w:type="dxa"/>
          </w:tcPr>
          <w:p w14:paraId="352C65D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034BB26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  <w:p w14:paraId="0A074C2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53%</w:t>
            </w:r>
          </w:p>
          <w:p w14:paraId="5501DD0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</w:tc>
        <w:tc>
          <w:tcPr>
            <w:tcW w:w="850" w:type="dxa"/>
          </w:tcPr>
          <w:p w14:paraId="4389F48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E76040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1,539</w:t>
            </w:r>
          </w:p>
          <w:p w14:paraId="30847FF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166</w:t>
            </w:r>
          </w:p>
          <w:p w14:paraId="662E0C4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</w:p>
          <w:p w14:paraId="0F991E8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</w:tcPr>
          <w:p w14:paraId="0035507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85C2E1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17%</w:t>
            </w:r>
          </w:p>
          <w:p w14:paraId="2360C17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11%</w:t>
            </w:r>
          </w:p>
          <w:p w14:paraId="51EA87F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</w:tc>
        <w:tc>
          <w:tcPr>
            <w:tcW w:w="850" w:type="dxa"/>
          </w:tcPr>
          <w:p w14:paraId="2D6DFDD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6FAF2FE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7232</w:t>
            </w:r>
          </w:p>
          <w:p w14:paraId="2ECD060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1212</w:t>
            </w:r>
          </w:p>
          <w:p w14:paraId="0A6E4B30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323</w:t>
            </w:r>
          </w:p>
          <w:p w14:paraId="44472CD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</w:tcPr>
          <w:p w14:paraId="798FAA49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1784BA9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77%</w:t>
            </w:r>
          </w:p>
          <w:p w14:paraId="59F7074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  <w:p w14:paraId="74DFE3A5" w14:textId="77777777" w:rsidR="00375547" w:rsidRDefault="00375547" w:rsidP="009C55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84%</w:t>
            </w:r>
          </w:p>
        </w:tc>
        <w:tc>
          <w:tcPr>
            <w:tcW w:w="851" w:type="dxa"/>
          </w:tcPr>
          <w:p w14:paraId="4C2D2681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7B2AFC8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572</w:t>
            </w:r>
          </w:p>
          <w:p w14:paraId="3B279752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</w:t>
            </w:r>
          </w:p>
          <w:p w14:paraId="78E5066B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  <w:p w14:paraId="05342AB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</w:tcPr>
          <w:p w14:paraId="3D575AEA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B4791D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6.1%</w:t>
            </w:r>
          </w:p>
          <w:p w14:paraId="63B2758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6.2%</w:t>
            </w:r>
          </w:p>
          <w:p w14:paraId="50531A53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6.5%</w:t>
            </w:r>
          </w:p>
        </w:tc>
        <w:tc>
          <w:tcPr>
            <w:tcW w:w="848" w:type="dxa"/>
          </w:tcPr>
          <w:p w14:paraId="1F25C609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072AFF9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139</w:t>
            </w:r>
          </w:p>
          <w:p w14:paraId="179D1AA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011452BC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03B6B68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</w:tcPr>
          <w:p w14:paraId="13848C9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F13643F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05F9BB1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588B1654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</w:tc>
        <w:tc>
          <w:tcPr>
            <w:tcW w:w="853" w:type="dxa"/>
          </w:tcPr>
          <w:p w14:paraId="6AE47E76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5AD46EED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9204</w:t>
            </w:r>
          </w:p>
          <w:p w14:paraId="22B04FE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1453</w:t>
            </w:r>
          </w:p>
          <w:p w14:paraId="60F5B6D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378</w:t>
            </w:r>
          </w:p>
        </w:tc>
        <w:tc>
          <w:tcPr>
            <w:tcW w:w="851" w:type="dxa"/>
          </w:tcPr>
          <w:p w14:paraId="4D744E37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</w:p>
          <w:p w14:paraId="01E97458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99%</w:t>
            </w:r>
          </w:p>
          <w:p w14:paraId="7420F7B5" w14:textId="77777777" w:rsidR="00375547" w:rsidRDefault="00375547" w:rsidP="0037641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99%</w:t>
            </w:r>
          </w:p>
          <w:p w14:paraId="2FCBCD3F" w14:textId="77777777" w:rsidR="00375547" w:rsidRDefault="00375547" w:rsidP="009C556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</w:tc>
      </w:tr>
    </w:tbl>
    <w:p w14:paraId="326F3EAC" w14:textId="77777777" w:rsidR="00903B70" w:rsidRDefault="00903B70" w:rsidP="00903B70">
      <w:pPr>
        <w:jc w:val="both"/>
        <w:rPr>
          <w:sz w:val="20"/>
        </w:rPr>
      </w:pPr>
      <w:r w:rsidRPr="00903B70">
        <w:rPr>
          <w:sz w:val="20"/>
        </w:rPr>
        <w:t xml:space="preserve">* Figures for “Not Disabled” include applicants who did not provide data. </w:t>
      </w:r>
    </w:p>
    <w:p w14:paraId="70C427D2" w14:textId="77777777" w:rsidR="0023353D" w:rsidRPr="00903B70" w:rsidRDefault="00BD6818" w:rsidP="00903B70">
      <w:pPr>
        <w:jc w:val="both"/>
        <w:rPr>
          <w:sz w:val="20"/>
        </w:rPr>
      </w:pPr>
      <w:r>
        <w:rPr>
          <w:sz w:val="20"/>
        </w:rPr>
        <w:t>From 2011 d</w:t>
      </w:r>
      <w:r w:rsidR="0023353D">
        <w:rPr>
          <w:sz w:val="20"/>
        </w:rPr>
        <w:t xml:space="preserve">ata relates to the period </w:t>
      </w:r>
      <w:r>
        <w:rPr>
          <w:sz w:val="20"/>
        </w:rPr>
        <w:t xml:space="preserve">August </w:t>
      </w:r>
      <w:r w:rsidR="0023353D">
        <w:rPr>
          <w:sz w:val="20"/>
        </w:rPr>
        <w:t xml:space="preserve">to </w:t>
      </w:r>
      <w:r>
        <w:rPr>
          <w:sz w:val="20"/>
        </w:rPr>
        <w:t>July</w:t>
      </w:r>
      <w:r w:rsidR="0023353D">
        <w:rPr>
          <w:sz w:val="20"/>
        </w:rPr>
        <w:t>.</w:t>
      </w:r>
    </w:p>
    <w:p w14:paraId="30388D3D" w14:textId="77777777" w:rsidR="00903B70" w:rsidRDefault="00903B70" w:rsidP="000F0510">
      <w:pPr>
        <w:rPr>
          <w:sz w:val="24"/>
          <w:szCs w:val="24"/>
        </w:rPr>
      </w:pPr>
    </w:p>
    <w:p w14:paraId="048F30DC" w14:textId="77777777" w:rsidR="00865CF0" w:rsidRPr="008A7A26" w:rsidRDefault="008A7A26" w:rsidP="00B75B9B">
      <w:pPr>
        <w:rPr>
          <w:sz w:val="24"/>
          <w:szCs w:val="24"/>
        </w:rPr>
      </w:pPr>
      <w:r w:rsidRPr="008A7A26">
        <w:rPr>
          <w:sz w:val="24"/>
          <w:szCs w:val="24"/>
        </w:rPr>
        <w:t>The volume of staff recruitment declined by 23% in 2011</w:t>
      </w:r>
      <w:r w:rsidR="00CB1385">
        <w:rPr>
          <w:sz w:val="24"/>
          <w:szCs w:val="24"/>
        </w:rPr>
        <w:t>.  This is due to the University carrying out</w:t>
      </w:r>
      <w:r w:rsidRPr="008A7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major </w:t>
      </w:r>
      <w:r w:rsidRPr="008A7A26">
        <w:rPr>
          <w:sz w:val="24"/>
          <w:szCs w:val="24"/>
        </w:rPr>
        <w:t xml:space="preserve">restructuring </w:t>
      </w:r>
      <w:r w:rsidR="0057022A">
        <w:rPr>
          <w:sz w:val="24"/>
          <w:szCs w:val="24"/>
        </w:rPr>
        <w:t xml:space="preserve">programmes </w:t>
      </w:r>
      <w:r w:rsidRPr="008A7A26">
        <w:rPr>
          <w:sz w:val="24"/>
          <w:szCs w:val="24"/>
        </w:rPr>
        <w:t xml:space="preserve">to achieve cost savings.  The </w:t>
      </w:r>
      <w:r w:rsidR="004E16C2" w:rsidRPr="008A7A26">
        <w:rPr>
          <w:sz w:val="24"/>
          <w:szCs w:val="24"/>
        </w:rPr>
        <w:t xml:space="preserve"> number of </w:t>
      </w:r>
      <w:r w:rsidR="003E6D09" w:rsidRPr="008A7A26">
        <w:rPr>
          <w:sz w:val="24"/>
          <w:szCs w:val="24"/>
        </w:rPr>
        <w:t xml:space="preserve">job </w:t>
      </w:r>
      <w:r w:rsidRPr="008A7A26">
        <w:rPr>
          <w:sz w:val="24"/>
          <w:szCs w:val="24"/>
        </w:rPr>
        <w:t>applicants</w:t>
      </w:r>
      <w:r w:rsidR="00BD6818" w:rsidRPr="008A7A26">
        <w:rPr>
          <w:sz w:val="24"/>
          <w:szCs w:val="24"/>
        </w:rPr>
        <w:t xml:space="preserve"> </w:t>
      </w:r>
      <w:r w:rsidR="00621555" w:rsidRPr="008A7A26">
        <w:rPr>
          <w:sz w:val="24"/>
          <w:szCs w:val="24"/>
        </w:rPr>
        <w:t>de</w:t>
      </w:r>
      <w:r w:rsidR="004E16C2" w:rsidRPr="008A7A26">
        <w:rPr>
          <w:sz w:val="24"/>
          <w:szCs w:val="24"/>
        </w:rPr>
        <w:t xml:space="preserve">creased by </w:t>
      </w:r>
      <w:r w:rsidRPr="008A7A26">
        <w:rPr>
          <w:sz w:val="24"/>
          <w:szCs w:val="24"/>
        </w:rPr>
        <w:t xml:space="preserve">17% over 2010 due to the temporary policy </w:t>
      </w:r>
      <w:r w:rsidR="00142CD0">
        <w:rPr>
          <w:sz w:val="24"/>
          <w:szCs w:val="24"/>
        </w:rPr>
        <w:t xml:space="preserve">of </w:t>
      </w:r>
      <w:r w:rsidRPr="008A7A26">
        <w:rPr>
          <w:sz w:val="24"/>
          <w:szCs w:val="24"/>
        </w:rPr>
        <w:t xml:space="preserve">jobs </w:t>
      </w:r>
      <w:r w:rsidR="00142CD0">
        <w:rPr>
          <w:sz w:val="24"/>
          <w:szCs w:val="24"/>
        </w:rPr>
        <w:t>being</w:t>
      </w:r>
      <w:r w:rsidRPr="008A7A26">
        <w:rPr>
          <w:sz w:val="24"/>
          <w:szCs w:val="24"/>
        </w:rPr>
        <w:t xml:space="preserve"> advertised internally first. </w:t>
      </w:r>
    </w:p>
    <w:p w14:paraId="04521748" w14:textId="77777777" w:rsidR="008A7A26" w:rsidRPr="00D24DE0" w:rsidRDefault="008A7A26" w:rsidP="00B75B9B">
      <w:pPr>
        <w:rPr>
          <w:color w:val="FF0000"/>
          <w:sz w:val="24"/>
          <w:szCs w:val="24"/>
        </w:rPr>
      </w:pPr>
    </w:p>
    <w:p w14:paraId="5C53D0D7" w14:textId="77777777" w:rsidR="008C0096" w:rsidRPr="00142CD0" w:rsidRDefault="00865CF0" w:rsidP="00B75B9B">
      <w:pPr>
        <w:rPr>
          <w:sz w:val="24"/>
          <w:szCs w:val="24"/>
        </w:rPr>
      </w:pPr>
      <w:r w:rsidRPr="00142CD0">
        <w:rPr>
          <w:sz w:val="24"/>
          <w:szCs w:val="24"/>
        </w:rPr>
        <w:t xml:space="preserve">The </w:t>
      </w:r>
      <w:r w:rsidR="008A7A26" w:rsidRPr="00142CD0">
        <w:rPr>
          <w:sz w:val="24"/>
          <w:szCs w:val="24"/>
        </w:rPr>
        <w:t xml:space="preserve">2011 </w:t>
      </w:r>
      <w:r w:rsidR="004A0C3A" w:rsidRPr="00142CD0">
        <w:rPr>
          <w:sz w:val="24"/>
          <w:szCs w:val="24"/>
        </w:rPr>
        <w:t xml:space="preserve">figures show that the success rate for female applicants through the recruitment process </w:t>
      </w:r>
      <w:r w:rsidR="008A7A26" w:rsidRPr="00142CD0">
        <w:rPr>
          <w:sz w:val="24"/>
          <w:szCs w:val="24"/>
        </w:rPr>
        <w:t xml:space="preserve">continues to be </w:t>
      </w:r>
      <w:r w:rsidR="004A0C3A" w:rsidRPr="00142CD0">
        <w:rPr>
          <w:sz w:val="24"/>
          <w:szCs w:val="24"/>
        </w:rPr>
        <w:t>better than for male applicants.</w:t>
      </w:r>
      <w:r w:rsidR="001C16BE" w:rsidRPr="00142CD0">
        <w:rPr>
          <w:sz w:val="24"/>
          <w:szCs w:val="24"/>
        </w:rPr>
        <w:t xml:space="preserve">  </w:t>
      </w:r>
    </w:p>
    <w:p w14:paraId="167F9DFA" w14:textId="77777777" w:rsidR="00142CD0" w:rsidRPr="00D24DE0" w:rsidRDefault="00142CD0" w:rsidP="00B75B9B">
      <w:pPr>
        <w:rPr>
          <w:i/>
          <w:color w:val="FF0000"/>
          <w:sz w:val="24"/>
          <w:szCs w:val="24"/>
        </w:rPr>
      </w:pPr>
    </w:p>
    <w:p w14:paraId="38DC3971" w14:textId="77777777" w:rsidR="00903B70" w:rsidRPr="00142CD0" w:rsidRDefault="00142CD0" w:rsidP="007B0763">
      <w:pPr>
        <w:rPr>
          <w:sz w:val="24"/>
          <w:szCs w:val="24"/>
        </w:rPr>
      </w:pPr>
      <w:r w:rsidRPr="00142CD0">
        <w:rPr>
          <w:sz w:val="24"/>
          <w:szCs w:val="24"/>
        </w:rPr>
        <w:t xml:space="preserve">2011 showed a further </w:t>
      </w:r>
      <w:r w:rsidR="00621555" w:rsidRPr="00142CD0">
        <w:rPr>
          <w:sz w:val="24"/>
          <w:szCs w:val="24"/>
        </w:rPr>
        <w:t xml:space="preserve">increase </w:t>
      </w:r>
      <w:r w:rsidR="0057022A">
        <w:rPr>
          <w:sz w:val="24"/>
          <w:szCs w:val="24"/>
        </w:rPr>
        <w:t xml:space="preserve">on 2010 </w:t>
      </w:r>
      <w:r w:rsidR="00621555" w:rsidRPr="00142CD0">
        <w:rPr>
          <w:sz w:val="24"/>
          <w:szCs w:val="24"/>
        </w:rPr>
        <w:t xml:space="preserve">in the proportion of </w:t>
      </w:r>
      <w:r w:rsidR="00903B70" w:rsidRPr="00142CD0">
        <w:rPr>
          <w:sz w:val="24"/>
          <w:szCs w:val="24"/>
        </w:rPr>
        <w:t>BME applicants</w:t>
      </w:r>
      <w:r w:rsidR="0057022A">
        <w:rPr>
          <w:sz w:val="24"/>
          <w:szCs w:val="24"/>
        </w:rPr>
        <w:t>.</w:t>
      </w:r>
      <w:r w:rsidR="00621555" w:rsidRPr="00142CD0">
        <w:rPr>
          <w:sz w:val="24"/>
          <w:szCs w:val="24"/>
        </w:rPr>
        <w:t xml:space="preserve"> </w:t>
      </w:r>
      <w:r w:rsidR="0057022A">
        <w:rPr>
          <w:sz w:val="24"/>
          <w:szCs w:val="24"/>
        </w:rPr>
        <w:t>T</w:t>
      </w:r>
      <w:r w:rsidRPr="00142CD0">
        <w:rPr>
          <w:sz w:val="24"/>
          <w:szCs w:val="24"/>
        </w:rPr>
        <w:t xml:space="preserve">he </w:t>
      </w:r>
      <w:r w:rsidR="00621555" w:rsidRPr="00142CD0">
        <w:rPr>
          <w:sz w:val="24"/>
          <w:szCs w:val="24"/>
        </w:rPr>
        <w:t>proportion of BME applicants being appointed</w:t>
      </w:r>
      <w:r w:rsidRPr="00142CD0">
        <w:rPr>
          <w:sz w:val="24"/>
          <w:szCs w:val="24"/>
        </w:rPr>
        <w:t xml:space="preserve"> increased to 11%</w:t>
      </w:r>
      <w:r w:rsidR="00621555" w:rsidRPr="00142CD0">
        <w:rPr>
          <w:sz w:val="24"/>
          <w:szCs w:val="24"/>
        </w:rPr>
        <w:t xml:space="preserve">, </w:t>
      </w:r>
      <w:r w:rsidR="003E6D09" w:rsidRPr="00142CD0">
        <w:rPr>
          <w:sz w:val="24"/>
          <w:szCs w:val="24"/>
        </w:rPr>
        <w:t xml:space="preserve">although BME applicants still have a lower </w:t>
      </w:r>
      <w:r w:rsidR="004A0C3A" w:rsidRPr="00142CD0">
        <w:rPr>
          <w:sz w:val="24"/>
          <w:szCs w:val="24"/>
        </w:rPr>
        <w:t xml:space="preserve">rate </w:t>
      </w:r>
      <w:r w:rsidR="00621555" w:rsidRPr="00142CD0">
        <w:rPr>
          <w:sz w:val="24"/>
          <w:szCs w:val="24"/>
        </w:rPr>
        <w:t xml:space="preserve">of success </w:t>
      </w:r>
      <w:r w:rsidR="004A0C3A" w:rsidRPr="00142CD0">
        <w:rPr>
          <w:sz w:val="24"/>
          <w:szCs w:val="24"/>
        </w:rPr>
        <w:t xml:space="preserve">through the </w:t>
      </w:r>
      <w:r w:rsidR="00903B70" w:rsidRPr="00142CD0">
        <w:rPr>
          <w:sz w:val="24"/>
          <w:szCs w:val="24"/>
        </w:rPr>
        <w:t xml:space="preserve">recruitment </w:t>
      </w:r>
      <w:r w:rsidR="004A0C3A" w:rsidRPr="00142CD0">
        <w:rPr>
          <w:sz w:val="24"/>
          <w:szCs w:val="24"/>
        </w:rPr>
        <w:t>process</w:t>
      </w:r>
      <w:r w:rsidR="00903B70" w:rsidRPr="00142CD0">
        <w:rPr>
          <w:sz w:val="24"/>
          <w:szCs w:val="24"/>
        </w:rPr>
        <w:t xml:space="preserve"> </w:t>
      </w:r>
      <w:r w:rsidR="003E6D09" w:rsidRPr="00142CD0">
        <w:rPr>
          <w:sz w:val="24"/>
          <w:szCs w:val="24"/>
        </w:rPr>
        <w:t>than non-BME staff</w:t>
      </w:r>
      <w:r w:rsidR="004A0C3A" w:rsidRPr="00142CD0">
        <w:rPr>
          <w:sz w:val="24"/>
          <w:szCs w:val="24"/>
        </w:rPr>
        <w:t xml:space="preserve">.     </w:t>
      </w:r>
      <w:r w:rsidR="00903B70" w:rsidRPr="00142CD0">
        <w:rPr>
          <w:sz w:val="24"/>
          <w:szCs w:val="24"/>
        </w:rPr>
        <w:t xml:space="preserve">In </w:t>
      </w:r>
      <w:r w:rsidRPr="00142CD0">
        <w:rPr>
          <w:sz w:val="24"/>
          <w:szCs w:val="24"/>
        </w:rPr>
        <w:t xml:space="preserve">2011 </w:t>
      </w:r>
      <w:r w:rsidR="00A811E7" w:rsidRPr="00142CD0">
        <w:rPr>
          <w:sz w:val="24"/>
          <w:szCs w:val="24"/>
        </w:rPr>
        <w:t xml:space="preserve">there has been a </w:t>
      </w:r>
      <w:r w:rsidRPr="00142CD0">
        <w:rPr>
          <w:sz w:val="24"/>
          <w:szCs w:val="24"/>
        </w:rPr>
        <w:t xml:space="preserve">reduction </w:t>
      </w:r>
      <w:r w:rsidR="00A811E7" w:rsidRPr="00142CD0">
        <w:rPr>
          <w:sz w:val="24"/>
          <w:szCs w:val="24"/>
        </w:rPr>
        <w:t xml:space="preserve">in </w:t>
      </w:r>
      <w:r w:rsidR="00903B70" w:rsidRPr="00142CD0">
        <w:rPr>
          <w:sz w:val="24"/>
          <w:szCs w:val="24"/>
        </w:rPr>
        <w:t>applicants declaring a</w:t>
      </w:r>
      <w:r w:rsidR="003E109A" w:rsidRPr="00142CD0">
        <w:rPr>
          <w:sz w:val="24"/>
          <w:szCs w:val="24"/>
        </w:rPr>
        <w:t>s disabled</w:t>
      </w:r>
      <w:r w:rsidR="00903B70" w:rsidRPr="00142CD0">
        <w:rPr>
          <w:sz w:val="24"/>
          <w:szCs w:val="24"/>
        </w:rPr>
        <w:t>.</w:t>
      </w:r>
    </w:p>
    <w:p w14:paraId="739471AC" w14:textId="77777777" w:rsidR="00B75B9B" w:rsidRDefault="00B75B9B">
      <w:pPr>
        <w:rPr>
          <w:sz w:val="24"/>
          <w:szCs w:val="24"/>
        </w:rPr>
      </w:pPr>
    </w:p>
    <w:p w14:paraId="20D9DA95" w14:textId="77777777" w:rsidR="00EC147E" w:rsidRDefault="00816681" w:rsidP="00756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1305D8">
        <w:rPr>
          <w:sz w:val="24"/>
          <w:szCs w:val="24"/>
        </w:rPr>
        <w:t>1</w:t>
      </w:r>
      <w:r w:rsidR="00AD780F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EC147E">
        <w:rPr>
          <w:sz w:val="24"/>
          <w:szCs w:val="24"/>
        </w:rPr>
        <w:t xml:space="preserve">RECRUITMENT TO THE TEMPORARY STAFF </w:t>
      </w:r>
      <w:smartTag w:uri="urn:schemas-microsoft-com:office:smarttags" w:element="stockticker">
        <w:r w:rsidR="00EC147E">
          <w:rPr>
            <w:sz w:val="24"/>
            <w:szCs w:val="24"/>
          </w:rPr>
          <w:t>UNIT</w:t>
        </w:r>
      </w:smartTag>
      <w:r w:rsidR="00EC147E">
        <w:rPr>
          <w:sz w:val="24"/>
          <w:szCs w:val="24"/>
        </w:rPr>
        <w:t xml:space="preserve"> BANK</w:t>
      </w:r>
      <w:r w:rsidR="00FB7ABF">
        <w:rPr>
          <w:sz w:val="24"/>
          <w:szCs w:val="24"/>
        </w:rPr>
        <w:t xml:space="preserve"> BY EQUALITY GROUP</w:t>
      </w:r>
    </w:p>
    <w:p w14:paraId="60A34CC9" w14:textId="77777777" w:rsidR="00EC147E" w:rsidRDefault="00EC147E" w:rsidP="00756304">
      <w:pPr>
        <w:jc w:val="both"/>
        <w:rPr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1E0" w:firstRow="1" w:lastRow="1" w:firstColumn="1" w:lastColumn="1" w:noHBand="0" w:noVBand="0"/>
      </w:tblPr>
      <w:tblGrid>
        <w:gridCol w:w="1655"/>
        <w:gridCol w:w="851"/>
        <w:gridCol w:w="848"/>
        <w:gridCol w:w="710"/>
        <w:gridCol w:w="850"/>
        <w:gridCol w:w="712"/>
        <w:gridCol w:w="850"/>
        <w:gridCol w:w="854"/>
        <w:gridCol w:w="850"/>
        <w:gridCol w:w="851"/>
        <w:gridCol w:w="851"/>
        <w:gridCol w:w="854"/>
        <w:gridCol w:w="849"/>
        <w:gridCol w:w="853"/>
        <w:gridCol w:w="853"/>
        <w:gridCol w:w="851"/>
      </w:tblGrid>
      <w:tr w:rsidR="00E4590C" w:rsidRPr="0074794B" w14:paraId="69C97B0F" w14:textId="77777777" w:rsidTr="004F69D3">
        <w:tc>
          <w:tcPr>
            <w:tcW w:w="1655" w:type="dxa"/>
            <w:vMerge w:val="restart"/>
            <w:shd w:val="clear" w:color="auto" w:fill="B8CCE4" w:themeFill="accent1" w:themeFillTint="66"/>
          </w:tcPr>
          <w:p w14:paraId="73C59FDF" w14:textId="77777777" w:rsidR="00E4590C" w:rsidRPr="00C2075A" w:rsidRDefault="00E4590C" w:rsidP="00B56FE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931A94" w14:textId="77777777" w:rsidR="00E4590C" w:rsidRPr="00C2075A" w:rsidRDefault="00E4590C" w:rsidP="00B56FE6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2075A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6FA79C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7DF1A6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AC4F51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6B7A05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34D001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1CAD6C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835FA21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NOT DISABLED*</w:t>
            </w:r>
          </w:p>
        </w:tc>
      </w:tr>
      <w:tr w:rsidR="00E4590C" w:rsidRPr="0074794B" w14:paraId="0F388A1F" w14:textId="77777777" w:rsidTr="004F69D3"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82DBB1" w14:textId="77777777" w:rsidR="00E4590C" w:rsidRPr="00C2075A" w:rsidRDefault="00E4590C" w:rsidP="00B56FE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330F0F" w14:textId="77777777" w:rsidR="00E4590C" w:rsidRPr="00C2075A" w:rsidRDefault="00140E8E" w:rsidP="00B56FE6">
            <w:pPr>
              <w:jc w:val="both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D592BB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6AF96F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EFE793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93BA7C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5F6D9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BBA778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31468C1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39CDE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A5A194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3475B2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93F9B7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DFC955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13B9247" w14:textId="77777777" w:rsidR="00E4590C" w:rsidRPr="00C2075A" w:rsidRDefault="00140E8E" w:rsidP="00B56FE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56783D0" w14:textId="77777777" w:rsidR="00E4590C" w:rsidRPr="00C2075A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</w:tr>
      <w:tr w:rsidR="00142CD0" w:rsidRPr="0074794B" w14:paraId="4114127F" w14:textId="77777777" w:rsidTr="00B33C47">
        <w:trPr>
          <w:trHeight w:val="1360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07178CA6" w14:textId="77777777" w:rsidR="00142CD0" w:rsidRDefault="00142CD0" w:rsidP="00142CD0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2011</w:t>
            </w:r>
          </w:p>
          <w:p w14:paraId="2D7B776D" w14:textId="77777777" w:rsidR="00142CD0" w:rsidRDefault="00142CD0" w:rsidP="00142CD0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74A15022" w14:textId="77777777" w:rsidR="00142CD0" w:rsidRDefault="00142CD0" w:rsidP="00142CD0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6B8C29C0" w14:textId="77777777" w:rsidR="00142CD0" w:rsidRDefault="00142CD0" w:rsidP="00142CD0">
            <w:pPr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7B2A9F43" w14:textId="77777777" w:rsidR="00142CD0" w:rsidRDefault="00142CD0" w:rsidP="00665671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890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</w:p>
          <w:p w14:paraId="27B14375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436</w:t>
            </w:r>
          </w:p>
          <w:p w14:paraId="56759C7F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</w:t>
            </w:r>
          </w:p>
          <w:p w14:paraId="7901886E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BCB10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</w:p>
          <w:p w14:paraId="6D09FC40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164</w:t>
            </w:r>
          </w:p>
          <w:p w14:paraId="331F227B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</w:t>
            </w:r>
          </w:p>
          <w:p w14:paraId="4C7A8C7E" w14:textId="77777777" w:rsidR="00142CD0" w:rsidRDefault="00142CD0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A660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27377A3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38%</w:t>
            </w:r>
          </w:p>
          <w:p w14:paraId="1658FC9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30%</w:t>
            </w:r>
          </w:p>
          <w:p w14:paraId="6EDF919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FC92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25A319E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271</w:t>
            </w:r>
          </w:p>
          <w:p w14:paraId="7D264501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136</w:t>
            </w:r>
          </w:p>
          <w:p w14:paraId="40322223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6C69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67CFCDD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62%</w:t>
            </w:r>
          </w:p>
          <w:p w14:paraId="2A196955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70%</w:t>
            </w:r>
          </w:p>
          <w:p w14:paraId="2BEAB7C0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FA5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6F6CDC23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</w:t>
            </w:r>
          </w:p>
          <w:p w14:paraId="3E460B73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  <w:p w14:paraId="20320170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E42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47D77EE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22%</w:t>
            </w:r>
          </w:p>
          <w:p w14:paraId="312CDEC7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12%</w:t>
            </w:r>
          </w:p>
          <w:p w14:paraId="216B573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E2B3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0ACD4423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331</w:t>
            </w:r>
          </w:p>
          <w:p w14:paraId="7FBBB40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167</w:t>
            </w:r>
          </w:p>
          <w:p w14:paraId="5EF73F8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BC32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173997F1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1786C0DC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86%</w:t>
            </w:r>
          </w:p>
          <w:p w14:paraId="27A17644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2C6F9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34D8281B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638771F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5E2D0379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2FDD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7C983B99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7733689F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2.1%</w:t>
            </w:r>
          </w:p>
          <w:p w14:paraId="0A418856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065D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27B8DD53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7A0F9430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42B4E9E0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D1A8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27708DCF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  <w:p w14:paraId="23FCF7F9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7.7%</w:t>
            </w:r>
          </w:p>
          <w:p w14:paraId="3AC1C0A8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6.6%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14:paraId="3608C586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098E6D04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415</w:t>
            </w:r>
          </w:p>
          <w:p w14:paraId="37F8E2EF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180</w:t>
            </w:r>
          </w:p>
          <w:p w14:paraId="6226B24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933F1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</w:p>
          <w:p w14:paraId="08E92124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95%</w:t>
            </w:r>
          </w:p>
          <w:p w14:paraId="72A9213E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92%</w:t>
            </w:r>
          </w:p>
          <w:p w14:paraId="5D6D3195" w14:textId="77777777" w:rsidR="00142CD0" w:rsidRDefault="00142CD0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93%</w:t>
            </w:r>
          </w:p>
        </w:tc>
      </w:tr>
      <w:tr w:rsidR="00665671" w:rsidRPr="0074794B" w14:paraId="62455367" w14:textId="77777777" w:rsidTr="00B33C47">
        <w:trPr>
          <w:trHeight w:val="1360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3A166528" w14:textId="77777777" w:rsidR="00665671" w:rsidRDefault="00665671" w:rsidP="00665671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2010</w:t>
            </w:r>
          </w:p>
          <w:p w14:paraId="08339344" w14:textId="77777777" w:rsidR="00665671" w:rsidRDefault="00665671" w:rsidP="0066567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3DA5421D" w14:textId="77777777" w:rsidR="00665671" w:rsidRDefault="00665671" w:rsidP="0066567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07E62509" w14:textId="77777777" w:rsidR="00665671" w:rsidRDefault="00665671" w:rsidP="00665671">
            <w:pPr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23277D39" w14:textId="77777777" w:rsidR="00665671" w:rsidRDefault="00665671" w:rsidP="00665671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AF7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  <w:p w14:paraId="2040659B" w14:textId="77777777" w:rsidR="00C1666D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462</w:t>
            </w:r>
          </w:p>
          <w:p w14:paraId="6186B6E9" w14:textId="77777777" w:rsidR="001F78BA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180</w:t>
            </w:r>
          </w:p>
          <w:p w14:paraId="0823ED0D" w14:textId="77777777" w:rsidR="001F78BA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CE7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  <w:p w14:paraId="5B833ED1" w14:textId="77777777" w:rsidR="001F78BA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174</w:t>
            </w:r>
          </w:p>
          <w:p w14:paraId="550DB49C" w14:textId="77777777" w:rsidR="001F78BA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09D6B8F7" w14:textId="77777777" w:rsidR="001F78BA" w:rsidRDefault="001F78BA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28B9D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6432BC22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38%</w:t>
            </w:r>
          </w:p>
          <w:p w14:paraId="096843BD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34%</w:t>
            </w:r>
          </w:p>
          <w:p w14:paraId="7FFB65E6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2A41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783EE9A2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288</w:t>
            </w:r>
          </w:p>
          <w:p w14:paraId="2095ECE1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118</w:t>
            </w:r>
          </w:p>
          <w:p w14:paraId="32AD4556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C6AA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75573A1A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62%</w:t>
            </w:r>
          </w:p>
          <w:p w14:paraId="2E5CE930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66%</w:t>
            </w:r>
          </w:p>
          <w:p w14:paraId="3D6AA5F0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B750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48C14AB5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  <w:p w14:paraId="3A5BE901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7306B0BD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39A5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2A2B59DE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19%</w:t>
            </w:r>
          </w:p>
          <w:p w14:paraId="5C2354D7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12%</w:t>
            </w:r>
          </w:p>
          <w:p w14:paraId="527AA8FA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55BD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1C33021D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352</w:t>
            </w:r>
          </w:p>
          <w:p w14:paraId="6BE4CCD4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149</w:t>
            </w:r>
          </w:p>
          <w:p w14:paraId="4392C6FE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E05A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30F3D3FB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76%</w:t>
            </w:r>
          </w:p>
          <w:p w14:paraId="1518249F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  <w:p w14:paraId="5A419278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F3F7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40481390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28234412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6BF72853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E46D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4C91EF35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4.5%</w:t>
            </w:r>
          </w:p>
          <w:p w14:paraId="15929448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5.0%</w:t>
            </w:r>
          </w:p>
          <w:p w14:paraId="334F4155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4.8%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360B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0B480783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</w:t>
            </w:r>
          </w:p>
          <w:p w14:paraId="6554D2F4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022DCB7A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C0A4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09622BB3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5.6%</w:t>
            </w:r>
          </w:p>
          <w:p w14:paraId="16332D86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3.9%</w:t>
            </w:r>
          </w:p>
          <w:p w14:paraId="446629B3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14:paraId="1E5A7E76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10B244D2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436</w:t>
            </w:r>
          </w:p>
          <w:p w14:paraId="2206D880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173</w:t>
            </w:r>
          </w:p>
          <w:p w14:paraId="7BAC606B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FBD25F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3DC256C3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  <w:p w14:paraId="63873EEB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96%</w:t>
            </w:r>
          </w:p>
          <w:p w14:paraId="5685B388" w14:textId="77777777" w:rsidR="001F78BA" w:rsidRDefault="001F78BA" w:rsidP="00EC14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94%</w:t>
            </w:r>
          </w:p>
        </w:tc>
      </w:tr>
      <w:tr w:rsidR="00665671" w:rsidRPr="0074794B" w14:paraId="3DC527A8" w14:textId="77777777" w:rsidTr="00B33C47">
        <w:trPr>
          <w:trHeight w:val="1360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189D7EF2" w14:textId="77777777" w:rsidR="00665671" w:rsidRDefault="00665671" w:rsidP="00665671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2009</w:t>
            </w:r>
          </w:p>
          <w:p w14:paraId="6D1BCC4C" w14:textId="77777777" w:rsidR="00665671" w:rsidRDefault="00665671" w:rsidP="0066567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5E797D43" w14:textId="77777777" w:rsidR="00665671" w:rsidRDefault="00665671" w:rsidP="0066567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75C764B4" w14:textId="77777777" w:rsidR="00665671" w:rsidRDefault="00665671" w:rsidP="00665671">
            <w:pPr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7D6F46C5" w14:textId="77777777" w:rsidR="00665671" w:rsidRPr="00EC147E" w:rsidRDefault="00665671" w:rsidP="00665671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DA9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  <w:p w14:paraId="27E20D3E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718</w:t>
            </w:r>
          </w:p>
          <w:p w14:paraId="2622DCFD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262</w:t>
            </w:r>
          </w:p>
          <w:p w14:paraId="2284AB1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113</w:t>
            </w:r>
          </w:p>
          <w:p w14:paraId="56A4F270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5A568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  <w:p w14:paraId="3AD73DC7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265</w:t>
            </w:r>
          </w:p>
          <w:p w14:paraId="6E69E191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  <w:p w14:paraId="6EFF758E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  <w:p w14:paraId="594DA86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F700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0B0A8495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37%</w:t>
            </w:r>
          </w:p>
          <w:p w14:paraId="2D8D09D8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34%</w:t>
            </w:r>
          </w:p>
          <w:p w14:paraId="16BF6269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F1FCD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75E3C426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453</w:t>
            </w:r>
          </w:p>
          <w:p w14:paraId="3DE8ED5A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174</w:t>
            </w:r>
          </w:p>
          <w:p w14:paraId="2BE65FCD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</w:p>
          <w:p w14:paraId="3FF6079A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6766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5E21A6B2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63%</w:t>
            </w:r>
          </w:p>
          <w:p w14:paraId="4C04D10E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66%</w:t>
            </w:r>
          </w:p>
          <w:p w14:paraId="6FD4F07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66%</w:t>
            </w:r>
          </w:p>
          <w:p w14:paraId="571A9C30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6C0DE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5981DFE9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  <w:p w14:paraId="6677D09F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1D8B61F2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07392FE6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39C3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6F87B1F2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12%</w:t>
            </w:r>
          </w:p>
          <w:p w14:paraId="43C29563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6.1%</w:t>
            </w:r>
          </w:p>
          <w:p w14:paraId="1AE9D634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8.0%</w:t>
            </w:r>
          </w:p>
          <w:p w14:paraId="17CB3733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5CBE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371FCE39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573</w:t>
            </w:r>
          </w:p>
          <w:p w14:paraId="5A373B72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219</w:t>
            </w:r>
          </w:p>
          <w:p w14:paraId="13F05CF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  <w:p w14:paraId="072BD77D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682C5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0703876D" w14:textId="77777777" w:rsidR="00665671" w:rsidRDefault="00C1666D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  <w:r w:rsidR="00665671">
              <w:rPr>
                <w:rFonts w:cs="Arial"/>
                <w:szCs w:val="22"/>
              </w:rPr>
              <w:t>%</w:t>
            </w:r>
          </w:p>
          <w:p w14:paraId="2D6F1B7E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C1666D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1A7E81C6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84%</w:t>
            </w:r>
          </w:p>
          <w:p w14:paraId="024549F9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7C0C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4D2AA0BE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</w:t>
            </w:r>
          </w:p>
          <w:p w14:paraId="77657555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0A5335B1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353F8BDC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587A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36802D31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7.9%</w:t>
            </w:r>
          </w:p>
          <w:p w14:paraId="6E5287B7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  <w:p w14:paraId="6F2D6C4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59FB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6EA8B8D7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59C7F4F5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670D4793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037FB3D0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EB22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11465683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2.2%</w:t>
            </w:r>
          </w:p>
          <w:p w14:paraId="5271AD4A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6E11D795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3D8857F4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14:paraId="32A309FA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33C28999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702</w:t>
            </w:r>
          </w:p>
          <w:p w14:paraId="49257AE3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257</w:t>
            </w:r>
          </w:p>
          <w:p w14:paraId="3DE83B2B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111</w:t>
            </w:r>
          </w:p>
          <w:p w14:paraId="1132BF42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E00A43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  <w:p w14:paraId="47F68A86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  <w:p w14:paraId="582D1CE1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  <w:p w14:paraId="55B9DAA6" w14:textId="77777777" w:rsidR="00665671" w:rsidRDefault="00665671" w:rsidP="006656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98%</w:t>
            </w:r>
          </w:p>
          <w:p w14:paraId="5605F642" w14:textId="77777777" w:rsidR="00665671" w:rsidRDefault="00665671" w:rsidP="00EC147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F8F1E2A" w14:textId="77777777" w:rsidR="0023353D" w:rsidRPr="00B33C47" w:rsidRDefault="00903B70" w:rsidP="00903B70">
      <w:pPr>
        <w:jc w:val="both"/>
        <w:rPr>
          <w:szCs w:val="22"/>
        </w:rPr>
      </w:pPr>
      <w:r w:rsidRPr="00B33C47">
        <w:rPr>
          <w:szCs w:val="22"/>
        </w:rPr>
        <w:t>* Figures for “Not Disabled” include applicants who did not provide data</w:t>
      </w:r>
      <w:r w:rsidR="00B33C47" w:rsidRPr="00B33C47">
        <w:rPr>
          <w:szCs w:val="22"/>
        </w:rPr>
        <w:t xml:space="preserve">; </w:t>
      </w:r>
      <w:r w:rsidR="00142CD0">
        <w:rPr>
          <w:szCs w:val="22"/>
        </w:rPr>
        <w:t xml:space="preserve">from 2011 </w:t>
      </w:r>
      <w:r w:rsidR="00B33C47" w:rsidRPr="00B33C47">
        <w:rPr>
          <w:szCs w:val="22"/>
        </w:rPr>
        <w:t>d</w:t>
      </w:r>
      <w:r w:rsidR="0023353D" w:rsidRPr="00B33C47">
        <w:rPr>
          <w:szCs w:val="22"/>
        </w:rPr>
        <w:t xml:space="preserve">ata relates to the period </w:t>
      </w:r>
      <w:r w:rsidR="00142CD0">
        <w:rPr>
          <w:szCs w:val="22"/>
        </w:rPr>
        <w:t xml:space="preserve">August </w:t>
      </w:r>
      <w:r w:rsidR="0023353D" w:rsidRPr="00B33C47">
        <w:rPr>
          <w:szCs w:val="22"/>
        </w:rPr>
        <w:t xml:space="preserve">to </w:t>
      </w:r>
      <w:r w:rsidR="00142CD0">
        <w:rPr>
          <w:szCs w:val="22"/>
        </w:rPr>
        <w:t>July</w:t>
      </w:r>
      <w:r w:rsidR="0023353D" w:rsidRPr="00B33C47">
        <w:rPr>
          <w:szCs w:val="22"/>
        </w:rPr>
        <w:t>.</w:t>
      </w:r>
    </w:p>
    <w:p w14:paraId="40850BB2" w14:textId="77777777" w:rsidR="00903B70" w:rsidRDefault="00903B70" w:rsidP="00756304">
      <w:pPr>
        <w:jc w:val="both"/>
        <w:rPr>
          <w:sz w:val="24"/>
          <w:szCs w:val="24"/>
        </w:rPr>
      </w:pPr>
    </w:p>
    <w:p w14:paraId="4B1E8EB8" w14:textId="77777777" w:rsidR="00F22868" w:rsidRDefault="00F22868" w:rsidP="00756304">
      <w:pPr>
        <w:jc w:val="both"/>
        <w:rPr>
          <w:sz w:val="24"/>
          <w:szCs w:val="24"/>
        </w:rPr>
      </w:pPr>
    </w:p>
    <w:p w14:paraId="6E5607A0" w14:textId="77777777" w:rsidR="001C16BE" w:rsidRPr="00D572F6" w:rsidRDefault="00B33C47" w:rsidP="00B33C47">
      <w:pPr>
        <w:rPr>
          <w:sz w:val="24"/>
          <w:szCs w:val="24"/>
        </w:rPr>
      </w:pPr>
      <w:r w:rsidRPr="00D572F6">
        <w:rPr>
          <w:sz w:val="24"/>
          <w:szCs w:val="24"/>
        </w:rPr>
        <w:t>Table 1</w:t>
      </w:r>
      <w:r w:rsidR="0057022A">
        <w:rPr>
          <w:sz w:val="24"/>
          <w:szCs w:val="24"/>
        </w:rPr>
        <w:t>3</w:t>
      </w:r>
      <w:r w:rsidRPr="00D572F6">
        <w:rPr>
          <w:sz w:val="24"/>
          <w:szCs w:val="24"/>
        </w:rPr>
        <w:t xml:space="preserve"> shows </w:t>
      </w:r>
      <w:r w:rsidR="00142CD0" w:rsidRPr="00D572F6">
        <w:rPr>
          <w:sz w:val="24"/>
          <w:szCs w:val="24"/>
        </w:rPr>
        <w:t>an increase in temporary recruitment in 2011</w:t>
      </w:r>
      <w:r w:rsidR="0057022A">
        <w:rPr>
          <w:sz w:val="24"/>
          <w:szCs w:val="24"/>
        </w:rPr>
        <w:t>. This was</w:t>
      </w:r>
      <w:r w:rsidR="00142CD0" w:rsidRPr="00D572F6">
        <w:rPr>
          <w:sz w:val="24"/>
          <w:szCs w:val="24"/>
        </w:rPr>
        <w:t xml:space="preserve"> to provide</w:t>
      </w:r>
      <w:r w:rsidR="0057022A">
        <w:rPr>
          <w:sz w:val="24"/>
          <w:szCs w:val="24"/>
        </w:rPr>
        <w:t xml:space="preserve"> a wider pool of ‘bank’ staff to provide</w:t>
      </w:r>
      <w:r w:rsidR="00142CD0" w:rsidRPr="00D572F6">
        <w:rPr>
          <w:sz w:val="24"/>
          <w:szCs w:val="24"/>
        </w:rPr>
        <w:t xml:space="preserve"> additional interim support during the period of organisational restructuring.</w:t>
      </w:r>
      <w:r w:rsidR="001C16BE" w:rsidRPr="00D572F6">
        <w:rPr>
          <w:sz w:val="24"/>
          <w:szCs w:val="24"/>
        </w:rPr>
        <w:t xml:space="preserve"> </w:t>
      </w:r>
      <w:r w:rsidR="0057022A">
        <w:rPr>
          <w:sz w:val="24"/>
          <w:szCs w:val="24"/>
        </w:rPr>
        <w:t xml:space="preserve"> The number of TSU staff in assignment, however, reduced in 2011 (see table 1).</w:t>
      </w:r>
    </w:p>
    <w:p w14:paraId="756F7CB5" w14:textId="77777777" w:rsidR="001C16BE" w:rsidRPr="00D572F6" w:rsidRDefault="001C16BE" w:rsidP="00B33C47">
      <w:pPr>
        <w:rPr>
          <w:sz w:val="24"/>
          <w:szCs w:val="24"/>
        </w:rPr>
      </w:pPr>
    </w:p>
    <w:p w14:paraId="5110280F" w14:textId="77777777" w:rsidR="004A0C3A" w:rsidRPr="00D572F6" w:rsidRDefault="00746CF7" w:rsidP="00B33C47">
      <w:pPr>
        <w:rPr>
          <w:sz w:val="24"/>
          <w:szCs w:val="24"/>
        </w:rPr>
      </w:pPr>
      <w:r w:rsidRPr="00D572F6">
        <w:rPr>
          <w:sz w:val="24"/>
          <w:szCs w:val="24"/>
        </w:rPr>
        <w:t xml:space="preserve">The proportion of BME applicants </w:t>
      </w:r>
      <w:r w:rsidR="00D572F6" w:rsidRPr="00D572F6">
        <w:rPr>
          <w:sz w:val="24"/>
          <w:szCs w:val="24"/>
        </w:rPr>
        <w:t xml:space="preserve">and appointments </w:t>
      </w:r>
      <w:r w:rsidRPr="00D572F6">
        <w:rPr>
          <w:sz w:val="24"/>
          <w:szCs w:val="24"/>
        </w:rPr>
        <w:t xml:space="preserve">has </w:t>
      </w:r>
      <w:r w:rsidR="00D572F6" w:rsidRPr="00D572F6">
        <w:rPr>
          <w:sz w:val="24"/>
          <w:szCs w:val="24"/>
        </w:rPr>
        <w:t xml:space="preserve">again </w:t>
      </w:r>
      <w:r w:rsidRPr="00D572F6">
        <w:rPr>
          <w:sz w:val="24"/>
          <w:szCs w:val="24"/>
        </w:rPr>
        <w:t>increased</w:t>
      </w:r>
      <w:r w:rsidR="001C16BE" w:rsidRPr="00D572F6">
        <w:rPr>
          <w:sz w:val="24"/>
          <w:szCs w:val="24"/>
        </w:rPr>
        <w:t xml:space="preserve"> significantly </w:t>
      </w:r>
      <w:r w:rsidR="00D572F6" w:rsidRPr="00D572F6">
        <w:rPr>
          <w:sz w:val="24"/>
          <w:szCs w:val="24"/>
        </w:rPr>
        <w:t>in 2011</w:t>
      </w:r>
      <w:r w:rsidRPr="00D572F6">
        <w:rPr>
          <w:sz w:val="24"/>
          <w:szCs w:val="24"/>
        </w:rPr>
        <w:t xml:space="preserve">.   </w:t>
      </w:r>
      <w:r w:rsidR="001C16BE" w:rsidRPr="00D572F6">
        <w:rPr>
          <w:sz w:val="24"/>
          <w:szCs w:val="24"/>
        </w:rPr>
        <w:t xml:space="preserve">The </w:t>
      </w:r>
      <w:r w:rsidR="00D572F6" w:rsidRPr="00D572F6">
        <w:rPr>
          <w:sz w:val="24"/>
          <w:szCs w:val="24"/>
        </w:rPr>
        <w:t xml:space="preserve">higher success rate of applicants </w:t>
      </w:r>
      <w:r w:rsidR="001C16BE" w:rsidRPr="00D572F6">
        <w:rPr>
          <w:sz w:val="24"/>
          <w:szCs w:val="24"/>
        </w:rPr>
        <w:t xml:space="preserve">declaring </w:t>
      </w:r>
      <w:r w:rsidR="00601539" w:rsidRPr="00D572F6">
        <w:rPr>
          <w:sz w:val="24"/>
          <w:szCs w:val="24"/>
        </w:rPr>
        <w:t xml:space="preserve">as disabled </w:t>
      </w:r>
      <w:r w:rsidR="001C16BE" w:rsidRPr="00D572F6">
        <w:rPr>
          <w:sz w:val="24"/>
          <w:szCs w:val="24"/>
        </w:rPr>
        <w:t xml:space="preserve">has also </w:t>
      </w:r>
      <w:r w:rsidR="00D572F6" w:rsidRPr="00D572F6">
        <w:rPr>
          <w:sz w:val="24"/>
          <w:szCs w:val="24"/>
        </w:rPr>
        <w:t>been maintained</w:t>
      </w:r>
      <w:r w:rsidR="001C16BE" w:rsidRPr="00D572F6">
        <w:rPr>
          <w:sz w:val="24"/>
          <w:szCs w:val="24"/>
        </w:rPr>
        <w:t xml:space="preserve">. </w:t>
      </w:r>
    </w:p>
    <w:p w14:paraId="73DDAE79" w14:textId="77777777" w:rsidR="00CC6066" w:rsidRDefault="00CC6066" w:rsidP="00B33C47">
      <w:pPr>
        <w:rPr>
          <w:sz w:val="24"/>
          <w:szCs w:val="24"/>
        </w:rPr>
      </w:pPr>
    </w:p>
    <w:p w14:paraId="1A7B4ECC" w14:textId="77777777" w:rsidR="00CC6066" w:rsidRDefault="00CC6066" w:rsidP="00756304">
      <w:pPr>
        <w:jc w:val="both"/>
        <w:rPr>
          <w:sz w:val="24"/>
          <w:szCs w:val="24"/>
        </w:rPr>
      </w:pPr>
    </w:p>
    <w:p w14:paraId="078A9EBC" w14:textId="77777777" w:rsidR="003439B8" w:rsidRDefault="003439B8" w:rsidP="00756304">
      <w:pPr>
        <w:jc w:val="both"/>
        <w:rPr>
          <w:sz w:val="24"/>
          <w:szCs w:val="24"/>
        </w:rPr>
      </w:pPr>
    </w:p>
    <w:p w14:paraId="6BF855BB" w14:textId="77777777" w:rsidR="008B4D32" w:rsidRDefault="008B4D32" w:rsidP="00756304">
      <w:pPr>
        <w:jc w:val="both"/>
        <w:rPr>
          <w:sz w:val="24"/>
          <w:szCs w:val="24"/>
        </w:rPr>
      </w:pPr>
    </w:p>
    <w:p w14:paraId="30FDD30E" w14:textId="77777777" w:rsidR="001F75A7" w:rsidRDefault="001F75A7" w:rsidP="00756304">
      <w:pPr>
        <w:jc w:val="both"/>
        <w:rPr>
          <w:sz w:val="24"/>
          <w:szCs w:val="24"/>
        </w:rPr>
      </w:pPr>
    </w:p>
    <w:p w14:paraId="14969E20" w14:textId="77777777" w:rsidR="00B75B9B" w:rsidRDefault="00B75B9B">
      <w:pPr>
        <w:rPr>
          <w:sz w:val="24"/>
          <w:szCs w:val="24"/>
        </w:rPr>
      </w:pPr>
    </w:p>
    <w:p w14:paraId="713CE386" w14:textId="77777777" w:rsidR="00312A1C" w:rsidRDefault="00312A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F18AD5" w14:textId="77777777" w:rsidR="00D24DE0" w:rsidRPr="00D572F6" w:rsidRDefault="00D24DE0" w:rsidP="00D24DE0">
      <w:pPr>
        <w:rPr>
          <w:sz w:val="24"/>
          <w:szCs w:val="24"/>
        </w:rPr>
      </w:pPr>
      <w:r w:rsidRPr="00D572F6">
        <w:rPr>
          <w:sz w:val="24"/>
          <w:szCs w:val="24"/>
        </w:rPr>
        <w:t xml:space="preserve">TABLE </w:t>
      </w:r>
      <w:r w:rsidR="00AD780F">
        <w:rPr>
          <w:sz w:val="24"/>
          <w:szCs w:val="24"/>
        </w:rPr>
        <w:t>1</w:t>
      </w:r>
      <w:r w:rsidR="00EE03EC">
        <w:rPr>
          <w:sz w:val="24"/>
          <w:szCs w:val="24"/>
        </w:rPr>
        <w:t>4</w:t>
      </w:r>
      <w:r w:rsidRPr="00D572F6">
        <w:rPr>
          <w:sz w:val="24"/>
          <w:szCs w:val="24"/>
        </w:rPr>
        <w:t xml:space="preserve"> - </w:t>
      </w:r>
      <w:r w:rsidR="00D572F6" w:rsidRPr="00D572F6">
        <w:rPr>
          <w:sz w:val="24"/>
          <w:szCs w:val="24"/>
        </w:rPr>
        <w:t>INTERNAL RECRUITMENT</w:t>
      </w:r>
      <w:r w:rsidRPr="00D572F6">
        <w:rPr>
          <w:sz w:val="24"/>
          <w:szCs w:val="24"/>
        </w:rPr>
        <w:t xml:space="preserve"> </w:t>
      </w:r>
      <w:r w:rsidR="00D572F6">
        <w:rPr>
          <w:sz w:val="24"/>
          <w:szCs w:val="24"/>
        </w:rPr>
        <w:t>ONLY</w:t>
      </w:r>
      <w:r w:rsidR="00FB7ABF">
        <w:rPr>
          <w:sz w:val="24"/>
          <w:szCs w:val="24"/>
        </w:rPr>
        <w:t xml:space="preserve"> BY EQUALITY GROUP</w:t>
      </w:r>
    </w:p>
    <w:p w14:paraId="1867F0A9" w14:textId="77777777" w:rsidR="00D24DE0" w:rsidRDefault="00D24DE0">
      <w:pPr>
        <w:rPr>
          <w:b/>
          <w:sz w:val="32"/>
          <w:szCs w:val="32"/>
        </w:rPr>
      </w:pPr>
    </w:p>
    <w:tbl>
      <w:tblPr>
        <w:tblStyle w:val="TableGrid"/>
        <w:tblW w:w="14142" w:type="dxa"/>
        <w:tblLayout w:type="fixed"/>
        <w:tblLook w:val="01E0" w:firstRow="1" w:lastRow="1" w:firstColumn="1" w:lastColumn="1" w:noHBand="0" w:noVBand="0"/>
      </w:tblPr>
      <w:tblGrid>
        <w:gridCol w:w="1655"/>
        <w:gridCol w:w="851"/>
        <w:gridCol w:w="848"/>
        <w:gridCol w:w="710"/>
        <w:gridCol w:w="850"/>
        <w:gridCol w:w="712"/>
        <w:gridCol w:w="850"/>
        <w:gridCol w:w="854"/>
        <w:gridCol w:w="850"/>
        <w:gridCol w:w="851"/>
        <w:gridCol w:w="851"/>
        <w:gridCol w:w="854"/>
        <w:gridCol w:w="849"/>
        <w:gridCol w:w="853"/>
        <w:gridCol w:w="853"/>
        <w:gridCol w:w="851"/>
      </w:tblGrid>
      <w:tr w:rsidR="00D572F6" w:rsidRPr="00C2075A" w14:paraId="1C43F774" w14:textId="77777777" w:rsidTr="004F69D3">
        <w:tc>
          <w:tcPr>
            <w:tcW w:w="1655" w:type="dxa"/>
            <w:vMerge w:val="restart"/>
            <w:shd w:val="clear" w:color="auto" w:fill="B8CCE4" w:themeFill="accent1" w:themeFillTint="66"/>
          </w:tcPr>
          <w:p w14:paraId="668850B8" w14:textId="77777777" w:rsidR="00D572F6" w:rsidRPr="00C2075A" w:rsidRDefault="00D572F6" w:rsidP="00D572F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8D8E12" w14:textId="77777777" w:rsidR="00D572F6" w:rsidRPr="00C2075A" w:rsidRDefault="00D572F6" w:rsidP="00D572F6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C2075A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8FF93E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599BE9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BF120F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24B02D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87894F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AB892C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1BA1EFF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NOT DISABLED*</w:t>
            </w:r>
          </w:p>
        </w:tc>
      </w:tr>
      <w:tr w:rsidR="00D572F6" w:rsidRPr="00C2075A" w14:paraId="4049E5E7" w14:textId="77777777" w:rsidTr="004F69D3"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678D64F" w14:textId="77777777" w:rsidR="00D572F6" w:rsidRPr="00C2075A" w:rsidRDefault="00D572F6" w:rsidP="00D572F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C2853F" w14:textId="77777777" w:rsidR="00D572F6" w:rsidRPr="00C2075A" w:rsidRDefault="00D572F6" w:rsidP="00D572F6">
            <w:pPr>
              <w:jc w:val="both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7E6E9F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668E18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6621BC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28FC2B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5ED36A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E16286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8D806D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84B5F6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45421C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05F84D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136A6F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E6CA3D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8E95C8D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6313F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9077A0" w14:textId="77777777" w:rsidR="00D572F6" w:rsidRPr="00C2075A" w:rsidRDefault="00D572F6" w:rsidP="00D572F6">
            <w:pPr>
              <w:jc w:val="center"/>
              <w:rPr>
                <w:rFonts w:cs="Arial"/>
                <w:b/>
                <w:szCs w:val="22"/>
              </w:rPr>
            </w:pPr>
            <w:r w:rsidRPr="00C2075A">
              <w:rPr>
                <w:rFonts w:cs="Arial"/>
                <w:b/>
                <w:szCs w:val="22"/>
              </w:rPr>
              <w:t>%</w:t>
            </w:r>
          </w:p>
        </w:tc>
      </w:tr>
      <w:tr w:rsidR="00D572F6" w14:paraId="74A98B16" w14:textId="77777777" w:rsidTr="00D572F6">
        <w:trPr>
          <w:trHeight w:val="1360"/>
        </w:trPr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E05B245" w14:textId="77777777" w:rsidR="00D572F6" w:rsidRDefault="00D572F6" w:rsidP="00D572F6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2011</w:t>
            </w:r>
          </w:p>
          <w:p w14:paraId="6B94FBB9" w14:textId="77777777" w:rsidR="00D572F6" w:rsidRDefault="00D572F6" w:rsidP="00D572F6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Applied</w:t>
            </w:r>
          </w:p>
          <w:p w14:paraId="4D89CF62" w14:textId="77777777" w:rsidR="00D572F6" w:rsidRDefault="00D572F6" w:rsidP="00D572F6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Shortlisted</w:t>
            </w:r>
          </w:p>
          <w:p w14:paraId="3AE5C116" w14:textId="77777777" w:rsidR="00D572F6" w:rsidRDefault="00D572F6" w:rsidP="00D572F6">
            <w:pPr>
              <w:jc w:val="right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Appointed</w:t>
            </w:r>
          </w:p>
          <w:p w14:paraId="1B2D44B5" w14:textId="77777777" w:rsidR="00D572F6" w:rsidRDefault="00D572F6" w:rsidP="00D572F6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3D2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61809E6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230</w:t>
            </w:r>
          </w:p>
          <w:p w14:paraId="1E48C6D5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131</w:t>
            </w:r>
          </w:p>
          <w:p w14:paraId="690099D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9C8DB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133B62E9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</w:t>
            </w:r>
          </w:p>
          <w:p w14:paraId="684E46F4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</w:t>
            </w:r>
          </w:p>
          <w:p w14:paraId="1E04F554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4669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3E1F945B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44%</w:t>
            </w:r>
          </w:p>
          <w:p w14:paraId="5C8B2C1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47%</w:t>
            </w:r>
          </w:p>
          <w:p w14:paraId="62266D2D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51DA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204C17BA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127</w:t>
            </w:r>
          </w:p>
          <w:p w14:paraId="2236F3E5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  <w:p w14:paraId="313749F2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93C5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305DB1A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55%</w:t>
            </w:r>
          </w:p>
          <w:p w14:paraId="1575194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52%</w:t>
            </w:r>
          </w:p>
          <w:p w14:paraId="485788D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937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6CAE1864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  <w:p w14:paraId="6DEA9E33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  <w:p w14:paraId="5CC3FDB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8502E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1C58EF99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18%</w:t>
            </w:r>
          </w:p>
          <w:p w14:paraId="1AEC6FDD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10%</w:t>
            </w:r>
          </w:p>
          <w:p w14:paraId="7B8C3C5C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495C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3B22AC9D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186</w:t>
            </w:r>
          </w:p>
          <w:p w14:paraId="3C44DB2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116</w:t>
            </w:r>
          </w:p>
          <w:p w14:paraId="3898320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D544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10D9575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81%</w:t>
            </w:r>
          </w:p>
          <w:p w14:paraId="7CF76815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89%</w:t>
            </w:r>
          </w:p>
          <w:p w14:paraId="3A60ED88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556A5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1D59C26C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178471D8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4F101F52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E5AF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4843945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639E775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5155251D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3.6%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A193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50AC6EA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021DC5E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4B3CE79C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1F37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3950862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3.5%</w:t>
            </w:r>
          </w:p>
          <w:p w14:paraId="61367149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3.1%</w:t>
            </w:r>
          </w:p>
          <w:p w14:paraId="00A4DA6F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14:paraId="4F5C90CA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2D2B85A1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222</w:t>
            </w:r>
          </w:p>
          <w:p w14:paraId="79B2342C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127</w:t>
            </w:r>
          </w:p>
          <w:p w14:paraId="44886F2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1CE5B0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</w:p>
          <w:p w14:paraId="0CA4657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19D50F26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97%</w:t>
            </w:r>
          </w:p>
          <w:p w14:paraId="1DB2EFE3" w14:textId="77777777" w:rsidR="00D572F6" w:rsidRDefault="00D572F6" w:rsidP="00D572F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</w:tr>
    </w:tbl>
    <w:p w14:paraId="2749D0F7" w14:textId="77777777" w:rsidR="00D572F6" w:rsidRDefault="00D572F6">
      <w:pPr>
        <w:rPr>
          <w:szCs w:val="22"/>
        </w:rPr>
      </w:pPr>
    </w:p>
    <w:p w14:paraId="55E264E0" w14:textId="77777777" w:rsidR="00D572F6" w:rsidRDefault="00D572F6">
      <w:pPr>
        <w:rPr>
          <w:szCs w:val="22"/>
        </w:rPr>
      </w:pPr>
    </w:p>
    <w:p w14:paraId="6944DAB6" w14:textId="77777777" w:rsidR="00D572F6" w:rsidRDefault="00D572F6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FB7ABF">
        <w:rPr>
          <w:sz w:val="24"/>
          <w:szCs w:val="24"/>
        </w:rPr>
        <w:t>14</w:t>
      </w:r>
      <w:r>
        <w:rPr>
          <w:sz w:val="24"/>
          <w:szCs w:val="24"/>
        </w:rPr>
        <w:t xml:space="preserve"> shows no significant gender difference for internal applicants in terms of their success rate though the recruitment process.</w:t>
      </w:r>
      <w:r w:rsidR="00E2256F">
        <w:rPr>
          <w:sz w:val="24"/>
          <w:szCs w:val="24"/>
        </w:rPr>
        <w:t xml:space="preserve">  The proportion of female internal applicants is slightly lower that the UWE female workforce of 58%.</w:t>
      </w:r>
    </w:p>
    <w:p w14:paraId="11876331" w14:textId="77777777" w:rsidR="00D572F6" w:rsidRDefault="00D572F6">
      <w:pPr>
        <w:rPr>
          <w:sz w:val="24"/>
          <w:szCs w:val="24"/>
        </w:rPr>
      </w:pPr>
    </w:p>
    <w:p w14:paraId="11F517EF" w14:textId="77777777" w:rsidR="00E2256F" w:rsidRDefault="00D572F6" w:rsidP="00D572F6">
      <w:pPr>
        <w:rPr>
          <w:sz w:val="24"/>
          <w:szCs w:val="24"/>
        </w:rPr>
      </w:pPr>
      <w:r w:rsidRPr="00142CD0">
        <w:rPr>
          <w:sz w:val="24"/>
          <w:szCs w:val="24"/>
        </w:rPr>
        <w:t xml:space="preserve">BME </w:t>
      </w:r>
      <w:r>
        <w:rPr>
          <w:sz w:val="24"/>
          <w:szCs w:val="24"/>
        </w:rPr>
        <w:t xml:space="preserve">internal </w:t>
      </w:r>
      <w:r w:rsidRPr="00142CD0">
        <w:rPr>
          <w:sz w:val="24"/>
          <w:szCs w:val="24"/>
        </w:rPr>
        <w:t xml:space="preserve">applicants </w:t>
      </w:r>
      <w:r>
        <w:rPr>
          <w:sz w:val="24"/>
          <w:szCs w:val="24"/>
        </w:rPr>
        <w:t xml:space="preserve">are shortlisted in lower proportions, but have a marginally higher appointment </w:t>
      </w:r>
      <w:r w:rsidR="0057022A">
        <w:rPr>
          <w:sz w:val="24"/>
          <w:szCs w:val="24"/>
        </w:rPr>
        <w:t xml:space="preserve">than shortlisting </w:t>
      </w:r>
      <w:r>
        <w:rPr>
          <w:sz w:val="24"/>
          <w:szCs w:val="24"/>
        </w:rPr>
        <w:t>rate.</w:t>
      </w:r>
      <w:r w:rsidR="00E2256F">
        <w:rPr>
          <w:sz w:val="24"/>
          <w:szCs w:val="24"/>
        </w:rPr>
        <w:t xml:space="preserve">  The proportion of BME internal applicants and BME internal appointme</w:t>
      </w:r>
      <w:r w:rsidR="0057022A">
        <w:rPr>
          <w:sz w:val="24"/>
          <w:szCs w:val="24"/>
        </w:rPr>
        <w:t>nts is significantly higher than</w:t>
      </w:r>
      <w:r w:rsidR="00E2256F">
        <w:rPr>
          <w:sz w:val="24"/>
          <w:szCs w:val="24"/>
        </w:rPr>
        <w:t xml:space="preserve"> the UWE BME workforce of 6.5%.</w:t>
      </w:r>
    </w:p>
    <w:p w14:paraId="02A3EA18" w14:textId="77777777" w:rsidR="00E2256F" w:rsidRDefault="00E2256F" w:rsidP="00D572F6">
      <w:pPr>
        <w:rPr>
          <w:sz w:val="24"/>
          <w:szCs w:val="24"/>
        </w:rPr>
      </w:pPr>
    </w:p>
    <w:p w14:paraId="65584C05" w14:textId="77777777" w:rsidR="00D572F6" w:rsidRDefault="0057022A" w:rsidP="00D572F6">
      <w:pPr>
        <w:rPr>
          <w:sz w:val="24"/>
          <w:szCs w:val="24"/>
        </w:rPr>
      </w:pPr>
      <w:r>
        <w:rPr>
          <w:sz w:val="24"/>
          <w:szCs w:val="24"/>
        </w:rPr>
        <w:t>The number of i</w:t>
      </w:r>
      <w:r w:rsidR="00E2256F">
        <w:rPr>
          <w:sz w:val="24"/>
          <w:szCs w:val="24"/>
        </w:rPr>
        <w:t>nternal applicants declaring a</w:t>
      </w:r>
      <w:r w:rsidR="00264FD8">
        <w:rPr>
          <w:sz w:val="24"/>
          <w:szCs w:val="24"/>
        </w:rPr>
        <w:t>s</w:t>
      </w:r>
      <w:r w:rsidR="00E2256F">
        <w:rPr>
          <w:sz w:val="24"/>
          <w:szCs w:val="24"/>
        </w:rPr>
        <w:t xml:space="preserve"> </w:t>
      </w:r>
      <w:r w:rsidR="00264FD8">
        <w:rPr>
          <w:sz w:val="24"/>
          <w:szCs w:val="24"/>
        </w:rPr>
        <w:t>disabled</w:t>
      </w:r>
      <w:r w:rsidR="00E2256F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E2256F">
        <w:rPr>
          <w:sz w:val="24"/>
          <w:szCs w:val="24"/>
        </w:rPr>
        <w:t xml:space="preserve"> very low and none were appointed.</w:t>
      </w:r>
      <w:r w:rsidR="00D572F6" w:rsidRPr="00142CD0">
        <w:rPr>
          <w:sz w:val="24"/>
          <w:szCs w:val="24"/>
        </w:rPr>
        <w:t xml:space="preserve">   </w:t>
      </w:r>
      <w:r w:rsidR="00E2256F">
        <w:rPr>
          <w:sz w:val="24"/>
          <w:szCs w:val="24"/>
        </w:rPr>
        <w:t>The proportion of disabled internal applicants is lower than the UWE disabled workforce of 4.8%.</w:t>
      </w:r>
    </w:p>
    <w:p w14:paraId="07694998" w14:textId="77777777" w:rsidR="00E2256F" w:rsidRDefault="00E2256F" w:rsidP="00D572F6">
      <w:pPr>
        <w:rPr>
          <w:sz w:val="24"/>
          <w:szCs w:val="24"/>
        </w:rPr>
      </w:pPr>
    </w:p>
    <w:p w14:paraId="6D38F44E" w14:textId="77777777" w:rsidR="00AD780F" w:rsidRDefault="00AD780F" w:rsidP="00D572F6">
      <w:pPr>
        <w:rPr>
          <w:sz w:val="24"/>
          <w:szCs w:val="24"/>
        </w:rPr>
      </w:pPr>
    </w:p>
    <w:p w14:paraId="3D0134FE" w14:textId="77777777" w:rsidR="00AD780F" w:rsidRDefault="00AD780F" w:rsidP="00D572F6">
      <w:pPr>
        <w:rPr>
          <w:sz w:val="24"/>
          <w:szCs w:val="24"/>
        </w:rPr>
      </w:pPr>
    </w:p>
    <w:p w14:paraId="725ADA40" w14:textId="77777777" w:rsidR="00AD780F" w:rsidRDefault="00AD780F" w:rsidP="00D572F6">
      <w:pPr>
        <w:rPr>
          <w:sz w:val="24"/>
          <w:szCs w:val="24"/>
        </w:rPr>
      </w:pPr>
    </w:p>
    <w:p w14:paraId="2273AB42" w14:textId="77777777" w:rsidR="00AD780F" w:rsidRDefault="00AD780F" w:rsidP="00D572F6">
      <w:pPr>
        <w:rPr>
          <w:sz w:val="24"/>
          <w:szCs w:val="24"/>
        </w:rPr>
      </w:pPr>
    </w:p>
    <w:p w14:paraId="4A7DCCEE" w14:textId="77777777" w:rsidR="00AD780F" w:rsidRDefault="00AD780F" w:rsidP="00D572F6">
      <w:pPr>
        <w:rPr>
          <w:sz w:val="24"/>
          <w:szCs w:val="24"/>
        </w:rPr>
      </w:pPr>
    </w:p>
    <w:p w14:paraId="572BAB03" w14:textId="77777777" w:rsidR="00AD780F" w:rsidRDefault="00AD780F" w:rsidP="00D572F6">
      <w:pPr>
        <w:rPr>
          <w:sz w:val="24"/>
          <w:szCs w:val="24"/>
        </w:rPr>
      </w:pPr>
    </w:p>
    <w:p w14:paraId="414C8927" w14:textId="77777777" w:rsidR="00AD780F" w:rsidRDefault="00AD780F" w:rsidP="00D572F6">
      <w:pPr>
        <w:rPr>
          <w:sz w:val="24"/>
          <w:szCs w:val="24"/>
        </w:rPr>
      </w:pPr>
    </w:p>
    <w:p w14:paraId="303668B2" w14:textId="77777777" w:rsidR="00AD780F" w:rsidRDefault="00AD780F" w:rsidP="00D572F6">
      <w:pPr>
        <w:rPr>
          <w:sz w:val="24"/>
          <w:szCs w:val="24"/>
        </w:rPr>
      </w:pPr>
    </w:p>
    <w:p w14:paraId="325B521A" w14:textId="77777777" w:rsidR="00AD780F" w:rsidRDefault="00AD780F" w:rsidP="00D572F6">
      <w:pPr>
        <w:rPr>
          <w:sz w:val="24"/>
          <w:szCs w:val="24"/>
        </w:rPr>
      </w:pPr>
    </w:p>
    <w:p w14:paraId="74697653" w14:textId="77777777" w:rsidR="00AD780F" w:rsidRDefault="00AD780F" w:rsidP="00D572F6">
      <w:pPr>
        <w:rPr>
          <w:sz w:val="24"/>
          <w:szCs w:val="24"/>
        </w:rPr>
      </w:pPr>
    </w:p>
    <w:p w14:paraId="0CED47EA" w14:textId="77777777" w:rsidR="00D572F6" w:rsidRDefault="00D572F6">
      <w:pPr>
        <w:rPr>
          <w:sz w:val="24"/>
          <w:szCs w:val="24"/>
        </w:rPr>
      </w:pPr>
    </w:p>
    <w:p w14:paraId="05EC95EE" w14:textId="77777777" w:rsidR="00AD780F" w:rsidRPr="00AD780F" w:rsidRDefault="00AD780F" w:rsidP="00AD780F">
      <w:pPr>
        <w:jc w:val="right"/>
        <w:rPr>
          <w:szCs w:val="22"/>
        </w:rPr>
      </w:pPr>
    </w:p>
    <w:p w14:paraId="60408E98" w14:textId="77777777" w:rsidR="00312A1C" w:rsidRDefault="00312A1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7AB53D5" w14:textId="77777777" w:rsidR="00B01678" w:rsidRPr="00F06DAF" w:rsidRDefault="00B01678" w:rsidP="009E639A">
      <w:pPr>
        <w:jc w:val="both"/>
        <w:rPr>
          <w:szCs w:val="22"/>
        </w:rPr>
      </w:pPr>
      <w:r>
        <w:rPr>
          <w:b/>
          <w:sz w:val="32"/>
          <w:szCs w:val="32"/>
        </w:rPr>
        <w:t>Section 3 – Leavers</w:t>
      </w:r>
      <w:r w:rsidR="009E639A">
        <w:rPr>
          <w:b/>
          <w:sz w:val="32"/>
          <w:szCs w:val="32"/>
        </w:rPr>
        <w:t xml:space="preserve"> </w:t>
      </w:r>
    </w:p>
    <w:p w14:paraId="72BBDA75" w14:textId="77777777" w:rsidR="00B01678" w:rsidRPr="00B01678" w:rsidRDefault="00B01678" w:rsidP="00B01678">
      <w:pPr>
        <w:rPr>
          <w:sz w:val="24"/>
          <w:szCs w:val="24"/>
        </w:rPr>
      </w:pPr>
    </w:p>
    <w:p w14:paraId="2BB8B0AB" w14:textId="77777777" w:rsidR="00B01678" w:rsidRPr="00B01678" w:rsidRDefault="00B01678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1305D8">
        <w:rPr>
          <w:sz w:val="24"/>
          <w:szCs w:val="24"/>
        </w:rPr>
        <w:t>1</w:t>
      </w:r>
      <w:r w:rsidR="00EE03E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467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6709">
        <w:rPr>
          <w:sz w:val="24"/>
          <w:szCs w:val="24"/>
        </w:rPr>
        <w:t>LEAVERS BY CATEGORY</w:t>
      </w:r>
      <w:r w:rsidR="00FB7ABF">
        <w:rPr>
          <w:sz w:val="24"/>
          <w:szCs w:val="24"/>
        </w:rPr>
        <w:t xml:space="preserve"> BY EQUALITY GROUP</w:t>
      </w:r>
    </w:p>
    <w:p w14:paraId="675E54D4" w14:textId="77777777" w:rsidR="00B01678" w:rsidRDefault="00B01678" w:rsidP="00B01678">
      <w:pPr>
        <w:rPr>
          <w:sz w:val="24"/>
          <w:szCs w:val="24"/>
        </w:rPr>
      </w:pPr>
    </w:p>
    <w:tbl>
      <w:tblPr>
        <w:tblStyle w:val="TableGrid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134"/>
        <w:gridCol w:w="1276"/>
        <w:gridCol w:w="1276"/>
        <w:gridCol w:w="1276"/>
        <w:gridCol w:w="1701"/>
        <w:gridCol w:w="1417"/>
        <w:gridCol w:w="1701"/>
      </w:tblGrid>
      <w:tr w:rsidR="00295051" w14:paraId="7057F26F" w14:textId="77777777" w:rsidTr="004F69D3">
        <w:tc>
          <w:tcPr>
            <w:tcW w:w="3686" w:type="dxa"/>
            <w:shd w:val="clear" w:color="auto" w:fill="B8CCE4" w:themeFill="accent1" w:themeFillTint="66"/>
          </w:tcPr>
          <w:p w14:paraId="28E93883" w14:textId="77777777" w:rsidR="00295051" w:rsidRPr="00C2075A" w:rsidRDefault="00295051" w:rsidP="00B01678">
            <w:pPr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LEAVER CATEGORY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1629B7DC" w14:textId="77777777" w:rsidR="00295051" w:rsidRDefault="0023353D" w:rsidP="006928F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HEADS</w:t>
            </w:r>
          </w:p>
          <w:p w14:paraId="597F2439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7D9D8C79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MALE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0230222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FEMALE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A1595B5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BME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91D4C46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WHITE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403D525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ETHNICITY NOT KNOWN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214E3BB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DISABLED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6713700" w14:textId="77777777" w:rsidR="00295051" w:rsidRPr="00C2075A" w:rsidRDefault="00295051" w:rsidP="006928F2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 xml:space="preserve">NOT </w:t>
            </w:r>
            <w:r w:rsidR="000C6E6B">
              <w:rPr>
                <w:b/>
                <w:szCs w:val="22"/>
              </w:rPr>
              <w:t xml:space="preserve"> </w:t>
            </w:r>
            <w:r w:rsidRPr="00C2075A">
              <w:rPr>
                <w:b/>
                <w:szCs w:val="22"/>
              </w:rPr>
              <w:t>DISABLED</w:t>
            </w:r>
            <w:r w:rsidR="000C6E6B">
              <w:rPr>
                <w:b/>
                <w:szCs w:val="22"/>
              </w:rPr>
              <w:t>*</w:t>
            </w:r>
          </w:p>
        </w:tc>
      </w:tr>
      <w:tr w:rsidR="00295051" w14:paraId="235BD504" w14:textId="77777777" w:rsidTr="00B33C47">
        <w:tc>
          <w:tcPr>
            <w:tcW w:w="3686" w:type="dxa"/>
          </w:tcPr>
          <w:p w14:paraId="78FC919E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Resignation</w:t>
            </w:r>
          </w:p>
        </w:tc>
        <w:tc>
          <w:tcPr>
            <w:tcW w:w="1417" w:type="dxa"/>
          </w:tcPr>
          <w:p w14:paraId="0C6B600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14:paraId="0E4E8E62" w14:textId="77777777" w:rsidR="00295051" w:rsidRPr="006F2699" w:rsidRDefault="00E2256F" w:rsidP="00C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76B909C9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3B94919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66361F45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14:paraId="455A7614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A70B934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17DD4DD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295051" w14:paraId="1A62D9AA" w14:textId="77777777" w:rsidTr="00B33C47">
        <w:tc>
          <w:tcPr>
            <w:tcW w:w="3686" w:type="dxa"/>
          </w:tcPr>
          <w:p w14:paraId="1507ACCF" w14:textId="77777777" w:rsidR="00295051" w:rsidRPr="006F2699" w:rsidRDefault="00295051" w:rsidP="0057022A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 xml:space="preserve">Voluntary </w:t>
            </w:r>
            <w:r w:rsidR="0057022A">
              <w:rPr>
                <w:sz w:val="24"/>
                <w:szCs w:val="24"/>
              </w:rPr>
              <w:t>s</w:t>
            </w:r>
            <w:r w:rsidRPr="006F2699">
              <w:rPr>
                <w:sz w:val="24"/>
                <w:szCs w:val="24"/>
              </w:rPr>
              <w:t>everance</w:t>
            </w:r>
          </w:p>
        </w:tc>
        <w:tc>
          <w:tcPr>
            <w:tcW w:w="1417" w:type="dxa"/>
          </w:tcPr>
          <w:p w14:paraId="627D3712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8B69E6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10E6DE36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03E7718C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0FBB69D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14:paraId="33998C1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49F124A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58D5782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95051" w14:paraId="0136EFFA" w14:textId="77777777" w:rsidTr="00B33C47">
        <w:tc>
          <w:tcPr>
            <w:tcW w:w="3686" w:type="dxa"/>
          </w:tcPr>
          <w:p w14:paraId="5D451484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End of fixed term contract</w:t>
            </w:r>
          </w:p>
        </w:tc>
        <w:tc>
          <w:tcPr>
            <w:tcW w:w="1417" w:type="dxa"/>
          </w:tcPr>
          <w:p w14:paraId="3E30E9EA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758A874D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5E75983F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605E8BB7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2622DBBA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14:paraId="225425CB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13AB19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BAD2D5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295051" w14:paraId="5926DD85" w14:textId="77777777" w:rsidTr="00B33C47">
        <w:tc>
          <w:tcPr>
            <w:tcW w:w="3686" w:type="dxa"/>
          </w:tcPr>
          <w:p w14:paraId="33A0FEF2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Age 65 retirement</w:t>
            </w:r>
          </w:p>
        </w:tc>
        <w:tc>
          <w:tcPr>
            <w:tcW w:w="1417" w:type="dxa"/>
          </w:tcPr>
          <w:p w14:paraId="42615B7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2BFDAEA5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E21AEBB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D391E04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341506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BB5534E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649CEC5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88E60DE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95051" w14:paraId="553072AE" w14:textId="77777777" w:rsidTr="00B33C47">
        <w:tc>
          <w:tcPr>
            <w:tcW w:w="3686" w:type="dxa"/>
          </w:tcPr>
          <w:p w14:paraId="430D0BFC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Early retirement</w:t>
            </w:r>
          </w:p>
        </w:tc>
        <w:tc>
          <w:tcPr>
            <w:tcW w:w="1417" w:type="dxa"/>
          </w:tcPr>
          <w:p w14:paraId="6691A62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9F02D2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3C3363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F8C5BF8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6B10E7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183B44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A70C17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87861A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5051" w14:paraId="6151C16C" w14:textId="77777777" w:rsidTr="00B33C47">
        <w:tc>
          <w:tcPr>
            <w:tcW w:w="3686" w:type="dxa"/>
          </w:tcPr>
          <w:p w14:paraId="3EAC51E1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Maternity leave non-return</w:t>
            </w:r>
            <w:r w:rsidR="00AE6512">
              <w:rPr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14:paraId="73CE085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21F4A0" w14:textId="77777777" w:rsidR="00295051" w:rsidRPr="006F2699" w:rsidRDefault="00E2256F" w:rsidP="00E2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BB278DD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D38ED9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1C0F7E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8B4DEF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D3998A7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5A1F570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5051" w14:paraId="77883BA8" w14:textId="77777777" w:rsidTr="00B33C47">
        <w:tc>
          <w:tcPr>
            <w:tcW w:w="3686" w:type="dxa"/>
          </w:tcPr>
          <w:p w14:paraId="1876301E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Ill Health</w:t>
            </w:r>
          </w:p>
        </w:tc>
        <w:tc>
          <w:tcPr>
            <w:tcW w:w="1417" w:type="dxa"/>
          </w:tcPr>
          <w:p w14:paraId="0920A74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4BCE624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D5CD25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E2BC4A8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242E0E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07C4CC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15ADA9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AB40748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5051" w14:paraId="1A2B892C" w14:textId="77777777" w:rsidTr="00B33C47">
        <w:tc>
          <w:tcPr>
            <w:tcW w:w="3686" w:type="dxa"/>
          </w:tcPr>
          <w:p w14:paraId="40658874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Death</w:t>
            </w:r>
          </w:p>
        </w:tc>
        <w:tc>
          <w:tcPr>
            <w:tcW w:w="1417" w:type="dxa"/>
          </w:tcPr>
          <w:p w14:paraId="12309DB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1E30B7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3FDD23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13368C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20607D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9228E2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DB33EFC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0842FD2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051" w14:paraId="13805467" w14:textId="77777777" w:rsidTr="00B33C47">
        <w:tc>
          <w:tcPr>
            <w:tcW w:w="3686" w:type="dxa"/>
          </w:tcPr>
          <w:p w14:paraId="133A1675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Dismissal</w:t>
            </w:r>
          </w:p>
        </w:tc>
        <w:tc>
          <w:tcPr>
            <w:tcW w:w="1417" w:type="dxa"/>
          </w:tcPr>
          <w:p w14:paraId="367C4632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89DAEC6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46CE21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B5E868E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5CC2C4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A89020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ADFAEE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807E77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5051" w14:paraId="68AFCE8A" w14:textId="77777777" w:rsidTr="00B33C47">
        <w:tc>
          <w:tcPr>
            <w:tcW w:w="3686" w:type="dxa"/>
          </w:tcPr>
          <w:p w14:paraId="3D32BD99" w14:textId="77777777" w:rsidR="00295051" w:rsidRPr="006F2699" w:rsidRDefault="00295051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Redundancy</w:t>
            </w:r>
          </w:p>
        </w:tc>
        <w:tc>
          <w:tcPr>
            <w:tcW w:w="1417" w:type="dxa"/>
          </w:tcPr>
          <w:p w14:paraId="5EA069AD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02FC8C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C9F5383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539B77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7FD3A8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BE7D369" w14:textId="77777777" w:rsidR="00295051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A634E3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E47EF30" w14:textId="77777777" w:rsidR="00295051" w:rsidRPr="006F2699" w:rsidRDefault="00EC0913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56F" w14:paraId="572C16FD" w14:textId="77777777" w:rsidTr="00B33C47">
        <w:trPr>
          <w:trHeight w:val="884"/>
        </w:trPr>
        <w:tc>
          <w:tcPr>
            <w:tcW w:w="3686" w:type="dxa"/>
          </w:tcPr>
          <w:p w14:paraId="3B9376A0" w14:textId="77777777" w:rsidR="00E2256F" w:rsidRPr="006F2699" w:rsidRDefault="00E2256F" w:rsidP="00E2256F">
            <w:pPr>
              <w:rPr>
                <w:sz w:val="24"/>
                <w:szCs w:val="24"/>
              </w:rPr>
            </w:pPr>
          </w:p>
          <w:p w14:paraId="233AA095" w14:textId="77777777" w:rsidR="00E2256F" w:rsidRPr="006F2699" w:rsidRDefault="00E2256F" w:rsidP="00E2256F">
            <w:pPr>
              <w:rPr>
                <w:sz w:val="24"/>
                <w:szCs w:val="24"/>
              </w:rPr>
            </w:pPr>
            <w:smartTag w:uri="urn:schemas-microsoft-com:office:smarttags" w:element="stockticker">
              <w:r w:rsidRPr="006F2699">
                <w:rPr>
                  <w:sz w:val="24"/>
                  <w:szCs w:val="24"/>
                </w:rPr>
                <w:t>ALL</w:t>
              </w:r>
            </w:smartTag>
            <w:r w:rsidRPr="006F2699">
              <w:rPr>
                <w:sz w:val="24"/>
                <w:szCs w:val="24"/>
              </w:rPr>
              <w:t xml:space="preserve"> LEAVERS  - 20</w:t>
            </w:r>
            <w:r>
              <w:rPr>
                <w:sz w:val="24"/>
                <w:szCs w:val="24"/>
              </w:rPr>
              <w:t>11</w:t>
            </w:r>
          </w:p>
          <w:p w14:paraId="1B2F4069" w14:textId="77777777" w:rsidR="00E2256F" w:rsidRPr="006F2699" w:rsidRDefault="00E2256F" w:rsidP="00E225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AC2C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6C7FE62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14:paraId="6176CCBE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5997861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14:paraId="0BABF589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(42%)</w:t>
            </w:r>
          </w:p>
        </w:tc>
        <w:tc>
          <w:tcPr>
            <w:tcW w:w="1276" w:type="dxa"/>
          </w:tcPr>
          <w:p w14:paraId="5EF74982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4FCBD7AB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  <w:p w14:paraId="5A1D93FC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(58%)</w:t>
            </w:r>
          </w:p>
        </w:tc>
        <w:tc>
          <w:tcPr>
            <w:tcW w:w="1276" w:type="dxa"/>
          </w:tcPr>
          <w:p w14:paraId="3BC314B9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45FEBF72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14:paraId="590341C5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(11%)</w:t>
            </w:r>
          </w:p>
        </w:tc>
        <w:tc>
          <w:tcPr>
            <w:tcW w:w="1276" w:type="dxa"/>
          </w:tcPr>
          <w:p w14:paraId="6CFEF5BC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0C261EF7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  <w:p w14:paraId="2D7EB256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(85%)</w:t>
            </w:r>
          </w:p>
        </w:tc>
        <w:tc>
          <w:tcPr>
            <w:tcW w:w="1701" w:type="dxa"/>
          </w:tcPr>
          <w:p w14:paraId="708C6774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5569C1A7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5370EE4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(3.6%</w:t>
            </w:r>
            <w:r w:rsidR="00C17DC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C4317E5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74F88893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D9C6E2D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(4.2%)</w:t>
            </w:r>
          </w:p>
        </w:tc>
        <w:tc>
          <w:tcPr>
            <w:tcW w:w="1701" w:type="dxa"/>
          </w:tcPr>
          <w:p w14:paraId="753BC16F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1078C0BB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  <w:p w14:paraId="03866DB9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(96%)</w:t>
            </w:r>
          </w:p>
        </w:tc>
      </w:tr>
      <w:tr w:rsidR="00E2256F" w14:paraId="033E8D0E" w14:textId="77777777" w:rsidTr="00B33C47">
        <w:trPr>
          <w:trHeight w:val="884"/>
        </w:trPr>
        <w:tc>
          <w:tcPr>
            <w:tcW w:w="3686" w:type="dxa"/>
          </w:tcPr>
          <w:p w14:paraId="517ADE5F" w14:textId="77777777" w:rsidR="00E2256F" w:rsidRPr="006F2699" w:rsidRDefault="00E2256F" w:rsidP="00883962">
            <w:pPr>
              <w:rPr>
                <w:sz w:val="24"/>
                <w:szCs w:val="24"/>
              </w:rPr>
            </w:pPr>
          </w:p>
          <w:p w14:paraId="71B1C304" w14:textId="77777777" w:rsidR="00E2256F" w:rsidRPr="006F2699" w:rsidRDefault="00E2256F" w:rsidP="00883962">
            <w:pPr>
              <w:rPr>
                <w:sz w:val="24"/>
                <w:szCs w:val="24"/>
              </w:rPr>
            </w:pPr>
            <w:smartTag w:uri="urn:schemas-microsoft-com:office:smarttags" w:element="stockticker">
              <w:r w:rsidRPr="006F2699">
                <w:rPr>
                  <w:sz w:val="24"/>
                  <w:szCs w:val="24"/>
                </w:rPr>
                <w:t>ALL</w:t>
              </w:r>
            </w:smartTag>
            <w:r w:rsidRPr="006F2699">
              <w:rPr>
                <w:sz w:val="24"/>
                <w:szCs w:val="24"/>
              </w:rPr>
              <w:t xml:space="preserve"> LEAVERS  - 20</w:t>
            </w:r>
            <w:r>
              <w:rPr>
                <w:sz w:val="24"/>
                <w:szCs w:val="24"/>
              </w:rPr>
              <w:t>10</w:t>
            </w:r>
          </w:p>
          <w:p w14:paraId="4B936EDB" w14:textId="77777777" w:rsidR="00E2256F" w:rsidRPr="006F2699" w:rsidRDefault="00E2256F" w:rsidP="008839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0B1E1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0584FB47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14:paraId="59A893E8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333EFF34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14:paraId="12D13227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(43%)</w:t>
            </w:r>
          </w:p>
        </w:tc>
        <w:tc>
          <w:tcPr>
            <w:tcW w:w="1276" w:type="dxa"/>
          </w:tcPr>
          <w:p w14:paraId="7E7DC7D9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3A68CD30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14:paraId="61947FEE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(57%)</w:t>
            </w:r>
          </w:p>
        </w:tc>
        <w:tc>
          <w:tcPr>
            <w:tcW w:w="1276" w:type="dxa"/>
          </w:tcPr>
          <w:p w14:paraId="18FCB0F8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311DD5F6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0A61D3A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(8.8%)</w:t>
            </w:r>
          </w:p>
        </w:tc>
        <w:tc>
          <w:tcPr>
            <w:tcW w:w="1276" w:type="dxa"/>
          </w:tcPr>
          <w:p w14:paraId="5FBC1242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4D156629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14:paraId="48FD1A38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(88%)</w:t>
            </w:r>
          </w:p>
        </w:tc>
        <w:tc>
          <w:tcPr>
            <w:tcW w:w="1701" w:type="dxa"/>
          </w:tcPr>
          <w:p w14:paraId="30E3C2B1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CB0CCCE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5ADBFC6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(3.5%)</w:t>
            </w:r>
          </w:p>
        </w:tc>
        <w:tc>
          <w:tcPr>
            <w:tcW w:w="1417" w:type="dxa"/>
          </w:tcPr>
          <w:p w14:paraId="45A2C69A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10A9DA37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F252268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(4.0%)</w:t>
            </w:r>
          </w:p>
        </w:tc>
        <w:tc>
          <w:tcPr>
            <w:tcW w:w="1701" w:type="dxa"/>
          </w:tcPr>
          <w:p w14:paraId="2EA5D2FD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A9BFA45" w14:textId="77777777" w:rsidR="00E2256F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14:paraId="3CDCF20C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(96%)</w:t>
            </w:r>
          </w:p>
        </w:tc>
      </w:tr>
      <w:tr w:rsidR="00E2256F" w14:paraId="1B06A253" w14:textId="77777777" w:rsidTr="00B33C47">
        <w:trPr>
          <w:trHeight w:val="884"/>
        </w:trPr>
        <w:tc>
          <w:tcPr>
            <w:tcW w:w="3686" w:type="dxa"/>
          </w:tcPr>
          <w:p w14:paraId="11B60BA2" w14:textId="77777777" w:rsidR="00E2256F" w:rsidRPr="006F2699" w:rsidRDefault="00E2256F" w:rsidP="00B01678">
            <w:pPr>
              <w:rPr>
                <w:sz w:val="24"/>
                <w:szCs w:val="24"/>
              </w:rPr>
            </w:pPr>
            <w:smartTag w:uri="urn:schemas-microsoft-com:office:smarttags" w:element="stockticker"/>
          </w:p>
          <w:p w14:paraId="0FE90C84" w14:textId="77777777" w:rsidR="00E2256F" w:rsidRPr="006F2699" w:rsidRDefault="00E2256F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ALL LEAVERS  - 2009</w:t>
            </w:r>
          </w:p>
          <w:p w14:paraId="7A91D314" w14:textId="77777777" w:rsidR="00E2256F" w:rsidRPr="006F2699" w:rsidRDefault="00E2256F" w:rsidP="00B01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BB022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380EA96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276</w:t>
            </w:r>
          </w:p>
          <w:p w14:paraId="23B434FD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1A61A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642E0544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116</w:t>
            </w:r>
          </w:p>
          <w:p w14:paraId="548CE907" w14:textId="77777777" w:rsidR="00E2256F" w:rsidRPr="006F2699" w:rsidRDefault="00E2256F" w:rsidP="006F269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(42%)</w:t>
            </w:r>
          </w:p>
        </w:tc>
        <w:tc>
          <w:tcPr>
            <w:tcW w:w="1276" w:type="dxa"/>
          </w:tcPr>
          <w:p w14:paraId="3CD49DE4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43BA0054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160</w:t>
            </w:r>
          </w:p>
          <w:p w14:paraId="51AB81D0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(58%)</w:t>
            </w:r>
          </w:p>
        </w:tc>
        <w:tc>
          <w:tcPr>
            <w:tcW w:w="1276" w:type="dxa"/>
          </w:tcPr>
          <w:p w14:paraId="3B9FE699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005E53DA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20</w:t>
            </w:r>
          </w:p>
          <w:p w14:paraId="3DC3849F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(7.2%)</w:t>
            </w:r>
          </w:p>
        </w:tc>
        <w:tc>
          <w:tcPr>
            <w:tcW w:w="1276" w:type="dxa"/>
          </w:tcPr>
          <w:p w14:paraId="10C3AAF9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3D82C0D7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247</w:t>
            </w:r>
          </w:p>
          <w:p w14:paraId="5C2CBC4A" w14:textId="77777777" w:rsidR="00E2256F" w:rsidRPr="006F2699" w:rsidRDefault="00E2256F" w:rsidP="006F269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(89.5%)</w:t>
            </w:r>
          </w:p>
        </w:tc>
        <w:tc>
          <w:tcPr>
            <w:tcW w:w="1701" w:type="dxa"/>
          </w:tcPr>
          <w:p w14:paraId="3B4047F6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2C15837B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9</w:t>
            </w:r>
          </w:p>
          <w:p w14:paraId="5061DABA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(3.3%)</w:t>
            </w:r>
          </w:p>
        </w:tc>
        <w:tc>
          <w:tcPr>
            <w:tcW w:w="1417" w:type="dxa"/>
          </w:tcPr>
          <w:p w14:paraId="5510F1A1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06128216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10</w:t>
            </w:r>
          </w:p>
          <w:p w14:paraId="0F153C3E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(3.6%)</w:t>
            </w:r>
          </w:p>
        </w:tc>
        <w:tc>
          <w:tcPr>
            <w:tcW w:w="1701" w:type="dxa"/>
          </w:tcPr>
          <w:p w14:paraId="3CB4DD7B" w14:textId="77777777" w:rsidR="00E2256F" w:rsidRPr="006F2699" w:rsidRDefault="00E2256F" w:rsidP="006928F2">
            <w:pPr>
              <w:jc w:val="center"/>
              <w:rPr>
                <w:sz w:val="24"/>
                <w:szCs w:val="24"/>
              </w:rPr>
            </w:pPr>
          </w:p>
          <w:p w14:paraId="01A1920D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269</w:t>
            </w:r>
          </w:p>
          <w:p w14:paraId="2E6CB273" w14:textId="77777777" w:rsidR="00E2256F" w:rsidRPr="006F2699" w:rsidRDefault="00E2256F" w:rsidP="00E22893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(97.5%)</w:t>
            </w:r>
          </w:p>
        </w:tc>
      </w:tr>
    </w:tbl>
    <w:p w14:paraId="688E0023" w14:textId="77777777" w:rsidR="0068416E" w:rsidRPr="000C6E6B" w:rsidRDefault="000C6E6B" w:rsidP="00E85F0A">
      <w:pPr>
        <w:jc w:val="both"/>
        <w:rPr>
          <w:sz w:val="20"/>
        </w:rPr>
      </w:pPr>
      <w:r w:rsidRPr="000C6E6B">
        <w:rPr>
          <w:sz w:val="20"/>
        </w:rPr>
        <w:t>* Figures for “Not Disabled” include staff who have not provided data</w:t>
      </w:r>
      <w:r w:rsidR="00AE6512">
        <w:rPr>
          <w:sz w:val="20"/>
        </w:rPr>
        <w:t>.  **Includes non-return from adoption leave.</w:t>
      </w:r>
    </w:p>
    <w:p w14:paraId="2AA826D4" w14:textId="77777777" w:rsidR="000C6E6B" w:rsidRPr="000C6E6B" w:rsidRDefault="000C6E6B" w:rsidP="000C6E6B">
      <w:pPr>
        <w:jc w:val="both"/>
        <w:rPr>
          <w:sz w:val="20"/>
        </w:rPr>
      </w:pPr>
      <w:r w:rsidRPr="000C6E6B">
        <w:rPr>
          <w:sz w:val="20"/>
        </w:rPr>
        <w:t>The analysis excludes hourly paid and temporary staff.</w:t>
      </w:r>
    </w:p>
    <w:p w14:paraId="0FE668A9" w14:textId="77777777" w:rsidR="000C6E6B" w:rsidRDefault="000C6E6B" w:rsidP="00E85F0A">
      <w:pPr>
        <w:jc w:val="both"/>
        <w:rPr>
          <w:sz w:val="16"/>
          <w:szCs w:val="16"/>
        </w:rPr>
      </w:pPr>
    </w:p>
    <w:p w14:paraId="1549E67A" w14:textId="77777777" w:rsidR="000C6E6B" w:rsidRDefault="000C6E6B" w:rsidP="00E85F0A">
      <w:pPr>
        <w:jc w:val="both"/>
        <w:rPr>
          <w:sz w:val="16"/>
          <w:szCs w:val="16"/>
        </w:rPr>
      </w:pPr>
    </w:p>
    <w:p w14:paraId="4F1B89F2" w14:textId="77777777" w:rsidR="00157389" w:rsidRPr="00EC0913" w:rsidRDefault="00E22893" w:rsidP="00157389">
      <w:pPr>
        <w:rPr>
          <w:sz w:val="24"/>
          <w:szCs w:val="24"/>
        </w:rPr>
      </w:pPr>
      <w:r w:rsidRPr="00EC0913">
        <w:rPr>
          <w:sz w:val="24"/>
          <w:szCs w:val="24"/>
        </w:rPr>
        <w:t xml:space="preserve">The UWE workforce </w:t>
      </w:r>
      <w:r w:rsidR="00312A1C">
        <w:rPr>
          <w:sz w:val="24"/>
          <w:szCs w:val="24"/>
        </w:rPr>
        <w:t xml:space="preserve">(excluding ALs/TSU staff) </w:t>
      </w:r>
      <w:r w:rsidRPr="00EC0913">
        <w:rPr>
          <w:sz w:val="24"/>
          <w:szCs w:val="24"/>
        </w:rPr>
        <w:t>is 5</w:t>
      </w:r>
      <w:r w:rsidR="00EC0913" w:rsidRPr="00EC0913">
        <w:rPr>
          <w:sz w:val="24"/>
          <w:szCs w:val="24"/>
        </w:rPr>
        <w:t>7</w:t>
      </w:r>
      <w:r w:rsidRPr="00EC0913">
        <w:rPr>
          <w:sz w:val="24"/>
          <w:szCs w:val="24"/>
        </w:rPr>
        <w:t>% female, 6</w:t>
      </w:r>
      <w:r w:rsidR="00BF5075" w:rsidRPr="00EC0913">
        <w:rPr>
          <w:sz w:val="24"/>
          <w:szCs w:val="24"/>
        </w:rPr>
        <w:t>.</w:t>
      </w:r>
      <w:r w:rsidR="00EC0913" w:rsidRPr="00EC0913">
        <w:rPr>
          <w:sz w:val="24"/>
          <w:szCs w:val="24"/>
        </w:rPr>
        <w:t>2</w:t>
      </w:r>
      <w:r w:rsidRPr="00EC0913">
        <w:rPr>
          <w:sz w:val="24"/>
          <w:szCs w:val="24"/>
        </w:rPr>
        <w:t xml:space="preserve">% BME and </w:t>
      </w:r>
      <w:r w:rsidR="00BF5075" w:rsidRPr="00EC0913">
        <w:rPr>
          <w:sz w:val="24"/>
          <w:szCs w:val="24"/>
        </w:rPr>
        <w:t>5.</w:t>
      </w:r>
      <w:r w:rsidR="00EC0913" w:rsidRPr="00EC0913">
        <w:rPr>
          <w:sz w:val="24"/>
          <w:szCs w:val="24"/>
        </w:rPr>
        <w:t>1</w:t>
      </w:r>
      <w:r w:rsidRPr="00EC0913">
        <w:rPr>
          <w:sz w:val="24"/>
          <w:szCs w:val="24"/>
        </w:rPr>
        <w:t>% disabled.  In 20</w:t>
      </w:r>
      <w:r w:rsidR="00BF5075" w:rsidRPr="00EC0913">
        <w:rPr>
          <w:sz w:val="24"/>
          <w:szCs w:val="24"/>
        </w:rPr>
        <w:t>1</w:t>
      </w:r>
      <w:r w:rsidR="00EC0913" w:rsidRPr="00EC0913">
        <w:rPr>
          <w:sz w:val="24"/>
          <w:szCs w:val="24"/>
        </w:rPr>
        <w:t>1</w:t>
      </w:r>
      <w:r w:rsidRPr="00EC0913">
        <w:rPr>
          <w:sz w:val="24"/>
          <w:szCs w:val="24"/>
        </w:rPr>
        <w:t xml:space="preserve"> t</w:t>
      </w:r>
      <w:r w:rsidR="00157389" w:rsidRPr="00EC0913">
        <w:rPr>
          <w:sz w:val="24"/>
          <w:szCs w:val="24"/>
        </w:rPr>
        <w:t>he rate of leaving by gender</w:t>
      </w:r>
      <w:r w:rsidRPr="00EC0913">
        <w:rPr>
          <w:sz w:val="24"/>
          <w:szCs w:val="24"/>
        </w:rPr>
        <w:t xml:space="preserve"> </w:t>
      </w:r>
      <w:r w:rsidR="00157389" w:rsidRPr="00EC0913">
        <w:rPr>
          <w:sz w:val="24"/>
          <w:szCs w:val="24"/>
        </w:rPr>
        <w:t>is broadly in</w:t>
      </w:r>
      <w:r w:rsidRPr="00EC0913">
        <w:rPr>
          <w:sz w:val="24"/>
          <w:szCs w:val="24"/>
        </w:rPr>
        <w:t xml:space="preserve"> proportion to the population; a </w:t>
      </w:r>
      <w:r w:rsidR="00EC0913" w:rsidRPr="00EC0913">
        <w:rPr>
          <w:sz w:val="24"/>
          <w:szCs w:val="24"/>
        </w:rPr>
        <w:t xml:space="preserve">significantly </w:t>
      </w:r>
      <w:r w:rsidRPr="00EC0913">
        <w:rPr>
          <w:sz w:val="24"/>
          <w:szCs w:val="24"/>
        </w:rPr>
        <w:t xml:space="preserve">higher proportion of BME staff </w:t>
      </w:r>
      <w:r w:rsidR="00EF5628" w:rsidRPr="00EC0913">
        <w:rPr>
          <w:sz w:val="24"/>
          <w:szCs w:val="24"/>
        </w:rPr>
        <w:t>were leavers</w:t>
      </w:r>
      <w:r w:rsidR="00BF5075" w:rsidRPr="00EC0913">
        <w:rPr>
          <w:sz w:val="24"/>
          <w:szCs w:val="24"/>
        </w:rPr>
        <w:t xml:space="preserve"> and a slightly lower proportion of </w:t>
      </w:r>
      <w:r w:rsidR="00601539" w:rsidRPr="00EC0913">
        <w:rPr>
          <w:sz w:val="24"/>
          <w:szCs w:val="24"/>
        </w:rPr>
        <w:t xml:space="preserve">disabled </w:t>
      </w:r>
      <w:r w:rsidR="00BF5075" w:rsidRPr="00EC0913">
        <w:rPr>
          <w:sz w:val="24"/>
          <w:szCs w:val="24"/>
        </w:rPr>
        <w:t>staff</w:t>
      </w:r>
      <w:r w:rsidR="00EF5628" w:rsidRPr="00EC0913">
        <w:rPr>
          <w:sz w:val="24"/>
          <w:szCs w:val="24"/>
        </w:rPr>
        <w:t>.</w:t>
      </w:r>
      <w:r w:rsidRPr="00EC0913">
        <w:rPr>
          <w:sz w:val="24"/>
          <w:szCs w:val="24"/>
        </w:rPr>
        <w:t xml:space="preserve"> </w:t>
      </w:r>
    </w:p>
    <w:p w14:paraId="6E87E885" w14:textId="77777777" w:rsidR="000C6E6B" w:rsidRPr="00D24DE0" w:rsidRDefault="000C6E6B" w:rsidP="00157389">
      <w:pPr>
        <w:rPr>
          <w:color w:val="FF0000"/>
          <w:sz w:val="24"/>
          <w:szCs w:val="24"/>
        </w:rPr>
      </w:pPr>
    </w:p>
    <w:p w14:paraId="6EF02DD3" w14:textId="77777777" w:rsidR="00EC0913" w:rsidRDefault="00EC0913" w:rsidP="006F2699">
      <w:pPr>
        <w:rPr>
          <w:sz w:val="24"/>
          <w:szCs w:val="24"/>
        </w:rPr>
      </w:pPr>
      <w:r w:rsidRPr="00EC0913">
        <w:rPr>
          <w:sz w:val="24"/>
          <w:szCs w:val="24"/>
        </w:rPr>
        <w:t xml:space="preserve">In 2011 organisational restructuring resulted in a 100% increase in the number of leavers compared to 2010. </w:t>
      </w:r>
      <w:r w:rsidR="00157389" w:rsidRPr="00EC0913">
        <w:rPr>
          <w:sz w:val="24"/>
          <w:szCs w:val="24"/>
        </w:rPr>
        <w:t xml:space="preserve">The data shows an annual turnover rate of </w:t>
      </w:r>
      <w:r w:rsidRPr="00EC0913">
        <w:rPr>
          <w:sz w:val="24"/>
          <w:szCs w:val="24"/>
        </w:rPr>
        <w:t>11.6</w:t>
      </w:r>
      <w:r w:rsidR="00157389" w:rsidRPr="00EC0913">
        <w:rPr>
          <w:sz w:val="24"/>
          <w:szCs w:val="24"/>
        </w:rPr>
        <w:t xml:space="preserve">% (excluding fixed term contract expiry) compared to </w:t>
      </w:r>
      <w:r w:rsidRPr="00EC0913">
        <w:rPr>
          <w:sz w:val="24"/>
          <w:szCs w:val="24"/>
        </w:rPr>
        <w:t>6.1</w:t>
      </w:r>
      <w:r w:rsidR="001F3555" w:rsidRPr="00EC0913">
        <w:rPr>
          <w:sz w:val="24"/>
          <w:szCs w:val="24"/>
        </w:rPr>
        <w:t>% for 20</w:t>
      </w:r>
      <w:r w:rsidRPr="00EC0913">
        <w:rPr>
          <w:sz w:val="24"/>
          <w:szCs w:val="24"/>
        </w:rPr>
        <w:t>10.</w:t>
      </w:r>
      <w:r w:rsidR="00E85F0A" w:rsidRPr="00EC0913">
        <w:rPr>
          <w:sz w:val="24"/>
          <w:szCs w:val="24"/>
        </w:rPr>
        <w:t xml:space="preserve">  </w:t>
      </w:r>
      <w:r w:rsidR="001F75A7" w:rsidRPr="00EC0913">
        <w:rPr>
          <w:sz w:val="24"/>
          <w:szCs w:val="24"/>
        </w:rPr>
        <w:tab/>
      </w:r>
      <w:r w:rsidR="001F75A7" w:rsidRPr="00EC091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AED11" w14:textId="77777777" w:rsidR="00B46709" w:rsidRDefault="00B46709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A70B93">
        <w:rPr>
          <w:sz w:val="24"/>
          <w:szCs w:val="24"/>
        </w:rPr>
        <w:t>1</w:t>
      </w:r>
      <w:r w:rsidR="00EE03EC">
        <w:rPr>
          <w:sz w:val="24"/>
          <w:szCs w:val="24"/>
        </w:rPr>
        <w:t>6</w:t>
      </w:r>
      <w:r w:rsidR="00312A1C">
        <w:rPr>
          <w:sz w:val="24"/>
          <w:szCs w:val="24"/>
        </w:rPr>
        <w:t xml:space="preserve"> – REASONS FOR LEAVING</w:t>
      </w:r>
    </w:p>
    <w:p w14:paraId="170570EE" w14:textId="77777777" w:rsidR="007105A1" w:rsidRDefault="007105A1" w:rsidP="00B01678">
      <w:pPr>
        <w:rPr>
          <w:sz w:val="24"/>
          <w:szCs w:val="24"/>
        </w:rPr>
      </w:pPr>
    </w:p>
    <w:tbl>
      <w:tblPr>
        <w:tblStyle w:val="TableGrid"/>
        <w:tblW w:w="13008" w:type="dxa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1701"/>
        <w:gridCol w:w="1701"/>
        <w:gridCol w:w="1701"/>
      </w:tblGrid>
      <w:tr w:rsidR="00195818" w14:paraId="0222B233" w14:textId="77777777" w:rsidTr="004F69D3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CA2670" w14:textId="77777777" w:rsidR="00195818" w:rsidRPr="00C2075A" w:rsidRDefault="00195818" w:rsidP="00B01678">
            <w:pPr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>REASON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317792" w14:textId="77777777" w:rsidR="00195818" w:rsidRPr="00C2075A" w:rsidRDefault="00195818" w:rsidP="00E4590C">
            <w:pPr>
              <w:jc w:val="center"/>
              <w:rPr>
                <w:b/>
                <w:szCs w:val="22"/>
              </w:rPr>
            </w:pPr>
            <w:r w:rsidRPr="00C2075A">
              <w:rPr>
                <w:b/>
                <w:szCs w:val="22"/>
              </w:rPr>
              <w:t xml:space="preserve">ACADEMIC </w:t>
            </w:r>
            <w:r>
              <w:rPr>
                <w:b/>
                <w:szCs w:val="22"/>
              </w:rPr>
              <w:t xml:space="preserve">+ </w:t>
            </w:r>
            <w:r w:rsidRPr="00C2075A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E</w:t>
            </w:r>
            <w:r w:rsidRPr="00C2075A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IO</w:t>
            </w:r>
            <w:r w:rsidRPr="00C2075A">
              <w:rPr>
                <w:b/>
                <w:szCs w:val="22"/>
              </w:rPr>
              <w:t>R M</w:t>
            </w:r>
            <w:r>
              <w:rPr>
                <w:b/>
                <w:szCs w:val="22"/>
              </w:rPr>
              <w:t>ANAGEMENT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C4F090" w14:textId="77777777" w:rsidR="00195818" w:rsidRPr="00C2075A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PROFESSIONAL SUPPORT STAFF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4D7399" w14:textId="77777777" w:rsidR="00195818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TOTALS </w:t>
            </w:r>
          </w:p>
          <w:p w14:paraId="6458594C" w14:textId="77777777" w:rsidR="00195818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66929A" w14:textId="77777777" w:rsidR="00195818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TOTALS</w:t>
            </w:r>
          </w:p>
          <w:p w14:paraId="7612D730" w14:textId="77777777" w:rsidR="00195818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D643F3" w14:textId="77777777" w:rsidR="00195818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TOTALS</w:t>
            </w:r>
          </w:p>
          <w:p w14:paraId="75F99053" w14:textId="77777777" w:rsidR="00195818" w:rsidRPr="00C2075A" w:rsidRDefault="00195818" w:rsidP="00E459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2009</w:t>
            </w:r>
          </w:p>
        </w:tc>
      </w:tr>
      <w:tr w:rsidR="00195818" w14:paraId="35EA5801" w14:textId="77777777" w:rsidTr="00195818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14:paraId="081AED2D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Moving from area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95FE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F60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B1190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A72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E42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</w:t>
            </w:r>
          </w:p>
        </w:tc>
      </w:tr>
      <w:tr w:rsidR="00195818" w14:paraId="778FE226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7A3EDBCD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Return to education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83459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F110D3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34D7A4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416E3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2D2FD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</w:t>
            </w:r>
          </w:p>
        </w:tc>
      </w:tr>
      <w:tr w:rsidR="00195818" w14:paraId="14B0E3E7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65E3D6B9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Giving up employment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0B15ED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F8FF33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73272E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B2D62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CE196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4</w:t>
            </w:r>
          </w:p>
        </w:tc>
      </w:tr>
      <w:tr w:rsidR="00195818" w14:paraId="2C953765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6123CED6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Personal/domestic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5C2D13E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DE207C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50FF03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53E5E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A7207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7</w:t>
            </w:r>
          </w:p>
        </w:tc>
      </w:tr>
      <w:tr w:rsidR="00195818" w14:paraId="5FDD9B8D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737AE013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Promotion/career development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BF3368F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C80D6F4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321AA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EF342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AF806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9</w:t>
            </w:r>
          </w:p>
        </w:tc>
      </w:tr>
      <w:tr w:rsidR="00195818" w14:paraId="7FE302B9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3A54989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Travel problems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702FA6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84C9E34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5DFC7E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AC522E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D97179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5</w:t>
            </w:r>
          </w:p>
        </w:tc>
      </w:tr>
      <w:tr w:rsidR="00195818" w14:paraId="6FFDD02A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42EC7642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Physical work environment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4818FFB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97D470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1AD63F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9A0EB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338EE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</w:t>
            </w:r>
          </w:p>
        </w:tc>
      </w:tr>
      <w:tr w:rsidR="00195818" w14:paraId="6551C4E5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7727C774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Organisational culture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C1B9212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BF89CA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15EEA3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70BE6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45516F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10</w:t>
            </w:r>
          </w:p>
        </w:tc>
      </w:tr>
      <w:tr w:rsidR="00195818" w14:paraId="55F95511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0CFB8087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Management style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77E6DC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845F74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2C6164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A12A2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DBA29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6</w:t>
            </w:r>
          </w:p>
        </w:tc>
      </w:tr>
      <w:tr w:rsidR="00195818" w14:paraId="2AD56EA0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94161B0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Working relations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C4D881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56A841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5A46DD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5D6454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DEAE6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3</w:t>
            </w:r>
          </w:p>
        </w:tc>
      </w:tr>
      <w:tr w:rsidR="00195818" w14:paraId="5B2106E4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901B55C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Workload/stress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1975DF8" w14:textId="77777777" w:rsidR="00195818" w:rsidRPr="006F2699" w:rsidRDefault="00195818" w:rsidP="0092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6FCBAE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99FDA9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A537E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5D736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5</w:t>
            </w:r>
          </w:p>
        </w:tc>
      </w:tr>
      <w:tr w:rsidR="00195818" w14:paraId="14065161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1D1235D1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Conditions of service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EA7565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A8F38B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93F974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D5CEC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6B6B7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0</w:t>
            </w:r>
          </w:p>
        </w:tc>
      </w:tr>
      <w:tr w:rsidR="00195818" w14:paraId="6FB83F2B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16CC2F7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Discrimination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4805792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AAC4DB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2E1882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6F0174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978AE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0</w:t>
            </w:r>
          </w:p>
        </w:tc>
      </w:tr>
      <w:tr w:rsidR="00195818" w14:paraId="282CAD16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0A5C3582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Retirement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7D6A7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C69E71D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D430DC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631BFF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35E8B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13</w:t>
            </w:r>
          </w:p>
        </w:tc>
      </w:tr>
      <w:tr w:rsidR="00195818" w14:paraId="1D87A95C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4F8F637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Redundancy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E0A71E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C151B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679672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034E2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DA3DF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12</w:t>
            </w:r>
          </w:p>
        </w:tc>
      </w:tr>
      <w:tr w:rsidR="00195818" w14:paraId="31945069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78790197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Ill health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53EEF8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A77B04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B2BABD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B28C7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C2DC9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3</w:t>
            </w:r>
          </w:p>
        </w:tc>
      </w:tr>
      <w:tr w:rsidR="00195818" w14:paraId="6777CB99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21DDACA8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End of fixed term contract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0355AB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9E5BC0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6A3B91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7C154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48F1F9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8</w:t>
            </w:r>
          </w:p>
        </w:tc>
      </w:tr>
      <w:tr w:rsidR="00195818" w14:paraId="13370902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79CAAD3B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Greater job satisfaction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F64ABEA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424170A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9484D0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B829E2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2B826B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14</w:t>
            </w:r>
          </w:p>
        </w:tc>
      </w:tr>
      <w:tr w:rsidR="00195818" w14:paraId="53370B8F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416145CD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Personal satisfaction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BBFAC8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4A95D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62B73D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1C751A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54D6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14</w:t>
            </w:r>
          </w:p>
        </w:tc>
      </w:tr>
      <w:tr w:rsidR="00195818" w14:paraId="57BEEF13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01C34E0F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training and </w:t>
            </w:r>
            <w:r w:rsidRPr="006F2699">
              <w:rPr>
                <w:sz w:val="24"/>
                <w:szCs w:val="24"/>
              </w:rPr>
              <w:t>development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C96588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ECE62DF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B3E837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E072B3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D2C7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4</w:t>
            </w:r>
          </w:p>
        </w:tc>
      </w:tr>
      <w:tr w:rsidR="00195818" w14:paraId="781E4C04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52E687B0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Better career prospects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0F0585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F799636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846DA9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6FB048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CA835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10</w:t>
            </w:r>
          </w:p>
        </w:tc>
      </w:tr>
      <w:tr w:rsidR="00195818" w14:paraId="2E4173E2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3D572F5D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Better service conditions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4C0CAA4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32AD6D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80A0BE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A35A10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C2FBC5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2</w:t>
            </w:r>
          </w:p>
        </w:tc>
      </w:tr>
      <w:tr w:rsidR="00195818" w14:paraId="7095D528" w14:textId="77777777" w:rsidTr="00195818">
        <w:tc>
          <w:tcPr>
            <w:tcW w:w="3936" w:type="dxa"/>
            <w:tcBorders>
              <w:right w:val="single" w:sz="4" w:space="0" w:color="auto"/>
            </w:tcBorders>
          </w:tcPr>
          <w:p w14:paraId="20076B3D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Higher salary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7A9B73C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4E75BDB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BB98FA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E8A667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44B9BA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5</w:t>
            </w:r>
          </w:p>
        </w:tc>
      </w:tr>
      <w:tr w:rsidR="00195818" w14:paraId="5912C2D7" w14:textId="77777777" w:rsidTr="00195818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14:paraId="3F1F4F66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Change of work pattern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D3D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3731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7F5" w14:textId="77777777" w:rsidR="00195818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4F2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3D2" w14:textId="77777777" w:rsidR="00195818" w:rsidRPr="006F2699" w:rsidRDefault="00195818" w:rsidP="00E05BF9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>6</w:t>
            </w:r>
          </w:p>
        </w:tc>
      </w:tr>
      <w:tr w:rsidR="00195818" w14:paraId="03A45069" w14:textId="77777777" w:rsidTr="00195818">
        <w:tc>
          <w:tcPr>
            <w:tcW w:w="3936" w:type="dxa"/>
            <w:tcBorders>
              <w:left w:val="nil"/>
              <w:right w:val="nil"/>
            </w:tcBorders>
          </w:tcPr>
          <w:p w14:paraId="3FC98ABF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1DC96A8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68C79A1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230416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860775E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7D00D8A" w14:textId="77777777" w:rsidR="00195818" w:rsidRPr="006F2699" w:rsidRDefault="00195818" w:rsidP="00B01678">
            <w:pPr>
              <w:rPr>
                <w:sz w:val="24"/>
                <w:szCs w:val="24"/>
              </w:rPr>
            </w:pPr>
          </w:p>
        </w:tc>
      </w:tr>
      <w:tr w:rsidR="00195818" w14:paraId="15AB1F05" w14:textId="77777777" w:rsidTr="00195818">
        <w:tc>
          <w:tcPr>
            <w:tcW w:w="3936" w:type="dxa"/>
          </w:tcPr>
          <w:p w14:paraId="51AD8790" w14:textId="77777777" w:rsidR="00195818" w:rsidRPr="006F2699" w:rsidRDefault="00195818" w:rsidP="00B0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RESPONDENTS</w:t>
            </w:r>
          </w:p>
        </w:tc>
        <w:tc>
          <w:tcPr>
            <w:tcW w:w="1842" w:type="dxa"/>
          </w:tcPr>
          <w:p w14:paraId="09367ABB" w14:textId="77777777" w:rsidR="00195818" w:rsidRPr="006F2699" w:rsidRDefault="00195818" w:rsidP="0088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0A0EFC21" w14:textId="77777777" w:rsidR="00195818" w:rsidRPr="006F2699" w:rsidRDefault="00195818" w:rsidP="0071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7BEB2732" w14:textId="77777777" w:rsidR="00195818" w:rsidRDefault="00195818" w:rsidP="000C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4BA5A0" w14:textId="77777777" w:rsidR="00195818" w:rsidRPr="006F2699" w:rsidRDefault="00195818" w:rsidP="000C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1D935C" w14:textId="77777777" w:rsidR="00195818" w:rsidRPr="006F2699" w:rsidRDefault="00195818" w:rsidP="007105A1">
            <w:pPr>
              <w:jc w:val="center"/>
              <w:rPr>
                <w:sz w:val="24"/>
                <w:szCs w:val="24"/>
              </w:rPr>
            </w:pPr>
            <w:r w:rsidRPr="006F2699">
              <w:rPr>
                <w:sz w:val="24"/>
                <w:szCs w:val="24"/>
              </w:rPr>
              <w:t xml:space="preserve">51 </w:t>
            </w:r>
          </w:p>
        </w:tc>
      </w:tr>
    </w:tbl>
    <w:p w14:paraId="60D1BA30" w14:textId="77777777" w:rsidR="00A065D6" w:rsidRDefault="00A065D6" w:rsidP="00B01678">
      <w:pPr>
        <w:rPr>
          <w:sz w:val="20"/>
        </w:rPr>
      </w:pPr>
    </w:p>
    <w:p w14:paraId="68E0A631" w14:textId="77777777" w:rsidR="00A065D6" w:rsidRPr="007105A1" w:rsidRDefault="00A065D6" w:rsidP="00B01678">
      <w:pPr>
        <w:rPr>
          <w:b/>
          <w:sz w:val="24"/>
          <w:szCs w:val="24"/>
        </w:rPr>
      </w:pPr>
      <w:r w:rsidRPr="00A065D6">
        <w:rPr>
          <w:sz w:val="24"/>
          <w:szCs w:val="24"/>
          <w:u w:val="single"/>
        </w:rPr>
        <w:t>Notes</w:t>
      </w:r>
      <w:r w:rsidRPr="007D5116">
        <w:rPr>
          <w:sz w:val="24"/>
          <w:szCs w:val="24"/>
        </w:rPr>
        <w:t>:</w:t>
      </w:r>
      <w:r w:rsidR="00B75B9B" w:rsidRPr="007D5116">
        <w:rPr>
          <w:sz w:val="24"/>
          <w:szCs w:val="24"/>
        </w:rPr>
        <w:t xml:space="preserve">  </w:t>
      </w:r>
      <w:r w:rsidRPr="007105A1">
        <w:rPr>
          <w:sz w:val="24"/>
          <w:szCs w:val="24"/>
        </w:rPr>
        <w:t xml:space="preserve">Data is taken from exit questionnaires completed by </w:t>
      </w:r>
      <w:r w:rsidR="00B75B9B">
        <w:rPr>
          <w:sz w:val="24"/>
          <w:szCs w:val="24"/>
        </w:rPr>
        <w:t xml:space="preserve">leavers; individuals </w:t>
      </w:r>
      <w:r w:rsidR="00EB3F58" w:rsidRPr="007105A1">
        <w:rPr>
          <w:sz w:val="24"/>
          <w:szCs w:val="24"/>
        </w:rPr>
        <w:t>can</w:t>
      </w:r>
      <w:r w:rsidRPr="007105A1">
        <w:rPr>
          <w:sz w:val="24"/>
          <w:szCs w:val="24"/>
        </w:rPr>
        <w:t xml:space="preserve"> indicate more than one reason for leaving.</w:t>
      </w:r>
    </w:p>
    <w:p w14:paraId="0D548F14" w14:textId="77777777" w:rsidR="00312A1C" w:rsidRDefault="00312A1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01AD9D" w14:textId="77777777" w:rsidR="00B46709" w:rsidRDefault="00F06DAF" w:rsidP="00B75B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4 –Staff </w:t>
      </w:r>
      <w:r w:rsidR="00A065D6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evelopment</w:t>
      </w:r>
      <w:r w:rsidR="006B4494">
        <w:rPr>
          <w:b/>
          <w:sz w:val="32"/>
          <w:szCs w:val="32"/>
        </w:rPr>
        <w:t xml:space="preserve"> and </w:t>
      </w:r>
      <w:r w:rsidR="00A065D6">
        <w:rPr>
          <w:b/>
          <w:sz w:val="32"/>
          <w:szCs w:val="32"/>
        </w:rPr>
        <w:t>c</w:t>
      </w:r>
      <w:r w:rsidR="006B4494">
        <w:rPr>
          <w:b/>
          <w:sz w:val="32"/>
          <w:szCs w:val="32"/>
        </w:rPr>
        <w:t xml:space="preserve">areer </w:t>
      </w:r>
      <w:r w:rsidR="00A065D6">
        <w:rPr>
          <w:b/>
          <w:sz w:val="32"/>
          <w:szCs w:val="32"/>
        </w:rPr>
        <w:t>p</w:t>
      </w:r>
      <w:r w:rsidR="006B4494">
        <w:rPr>
          <w:b/>
          <w:sz w:val="32"/>
          <w:szCs w:val="32"/>
        </w:rPr>
        <w:t>rogression</w:t>
      </w:r>
    </w:p>
    <w:p w14:paraId="5B6E0E1D" w14:textId="77777777" w:rsidR="00F06DAF" w:rsidRDefault="00F06DAF" w:rsidP="00B01678">
      <w:pPr>
        <w:rPr>
          <w:sz w:val="24"/>
          <w:szCs w:val="24"/>
        </w:rPr>
      </w:pPr>
    </w:p>
    <w:p w14:paraId="28206394" w14:textId="77777777" w:rsidR="006B4494" w:rsidRDefault="006B4494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A70B93">
        <w:rPr>
          <w:sz w:val="24"/>
          <w:szCs w:val="24"/>
        </w:rPr>
        <w:t>1</w:t>
      </w:r>
      <w:r w:rsidR="00EE03EC">
        <w:rPr>
          <w:sz w:val="24"/>
          <w:szCs w:val="24"/>
        </w:rPr>
        <w:t>7</w:t>
      </w:r>
      <w:r>
        <w:rPr>
          <w:sz w:val="24"/>
          <w:szCs w:val="24"/>
        </w:rPr>
        <w:t xml:space="preserve"> – INTERNAL TRAINING ATTENDANCES</w:t>
      </w:r>
      <w:r w:rsidR="00BF5075">
        <w:rPr>
          <w:sz w:val="24"/>
          <w:szCs w:val="24"/>
        </w:rPr>
        <w:t xml:space="preserve"> </w:t>
      </w:r>
      <w:r w:rsidR="00FB7ABF">
        <w:rPr>
          <w:sz w:val="24"/>
          <w:szCs w:val="24"/>
        </w:rPr>
        <w:t>BY EQUALITY GROUP</w:t>
      </w:r>
      <w:r w:rsidR="00BF5075">
        <w:rPr>
          <w:sz w:val="24"/>
          <w:szCs w:val="24"/>
        </w:rPr>
        <w:t xml:space="preserve"> </w:t>
      </w:r>
    </w:p>
    <w:p w14:paraId="7D98DB76" w14:textId="77777777" w:rsidR="006B4494" w:rsidRDefault="006B4494" w:rsidP="00B01678">
      <w:pPr>
        <w:rPr>
          <w:sz w:val="24"/>
          <w:szCs w:val="24"/>
        </w:rPr>
      </w:pPr>
    </w:p>
    <w:tbl>
      <w:tblPr>
        <w:tblStyle w:val="TableGrid"/>
        <w:tblW w:w="14009" w:type="dxa"/>
        <w:tblLayout w:type="fixed"/>
        <w:tblLook w:val="01E0" w:firstRow="1" w:lastRow="1" w:firstColumn="1" w:lastColumn="1" w:noHBand="0" w:noVBand="0"/>
      </w:tblPr>
      <w:tblGrid>
        <w:gridCol w:w="1242"/>
        <w:gridCol w:w="854"/>
        <w:gridCol w:w="851"/>
        <w:gridCol w:w="709"/>
        <w:gridCol w:w="850"/>
        <w:gridCol w:w="710"/>
        <w:gridCol w:w="850"/>
        <w:gridCol w:w="852"/>
        <w:gridCol w:w="850"/>
        <w:gridCol w:w="852"/>
        <w:gridCol w:w="991"/>
        <w:gridCol w:w="851"/>
        <w:gridCol w:w="852"/>
        <w:gridCol w:w="851"/>
        <w:gridCol w:w="851"/>
        <w:gridCol w:w="993"/>
      </w:tblGrid>
      <w:tr w:rsidR="00E4590C" w:rsidRPr="0074794B" w14:paraId="25735C54" w14:textId="77777777" w:rsidTr="004F69D3">
        <w:tc>
          <w:tcPr>
            <w:tcW w:w="1242" w:type="dxa"/>
            <w:vMerge w:val="restart"/>
            <w:shd w:val="clear" w:color="auto" w:fill="B8CCE4" w:themeFill="accent1" w:themeFillTint="66"/>
          </w:tcPr>
          <w:p w14:paraId="6C282EA2" w14:textId="77777777" w:rsidR="00E4590C" w:rsidRPr="00F22794" w:rsidRDefault="00E4590C" w:rsidP="00B56FE6">
            <w:pPr>
              <w:jc w:val="both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Year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91E4ED" w14:textId="77777777" w:rsidR="00E4590C" w:rsidRPr="00F22794" w:rsidRDefault="00E4590C" w:rsidP="00B56FE6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F22794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83D79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2B41F2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8DA579" w14:textId="77777777" w:rsidR="00E4590C" w:rsidRPr="00F22794" w:rsidRDefault="00E4590C" w:rsidP="00883962">
            <w:pPr>
              <w:tabs>
                <w:tab w:val="left" w:pos="1343"/>
              </w:tabs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11F484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DE3276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42AFC8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55E8078" w14:textId="77777777" w:rsidR="00E4590C" w:rsidRPr="00F22794" w:rsidRDefault="00E4590C" w:rsidP="005E2B87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NOISABLED*</w:t>
            </w:r>
          </w:p>
        </w:tc>
      </w:tr>
      <w:tr w:rsidR="00883962" w:rsidRPr="0074794B" w14:paraId="3348E0A0" w14:textId="77777777" w:rsidTr="004F69D3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5A9C919" w14:textId="77777777" w:rsidR="00883962" w:rsidRPr="00F22794" w:rsidRDefault="00883962" w:rsidP="00B56FE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94A1F7" w14:textId="77777777" w:rsidR="00883962" w:rsidRPr="00883962" w:rsidRDefault="00883962" w:rsidP="00B56FE6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16716B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0A1D44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119C3D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A37E2B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2BFF54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EF1857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85832B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5DFFD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6EBECF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9AD322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A28138" w14:textId="77777777" w:rsidR="00883962" w:rsidRPr="00883962" w:rsidRDefault="00883962" w:rsidP="00883962">
            <w:pPr>
              <w:ind w:right="-253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43E7DB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22A456" w14:textId="77777777" w:rsidR="00883962" w:rsidRPr="00883962" w:rsidRDefault="00883962" w:rsidP="00883962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0740AB" w14:textId="77777777" w:rsidR="00883962" w:rsidRPr="00F22794" w:rsidRDefault="00883962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</w:tr>
      <w:tr w:rsidR="00883962" w:rsidRPr="0074794B" w14:paraId="48D56A54" w14:textId="77777777" w:rsidTr="0025028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DDE214F" w14:textId="77777777" w:rsidR="00883962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DB09C9B" w14:textId="77777777" w:rsidR="00EC0913" w:rsidRPr="00250281" w:rsidRDefault="00EC0913" w:rsidP="00B56FE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2011</w:t>
            </w:r>
            <w:r w:rsidR="00135EAC">
              <w:rPr>
                <w:rFonts w:cs="Arial"/>
                <w:sz w:val="24"/>
                <w:szCs w:val="24"/>
              </w:rPr>
              <w:t>*</w:t>
            </w:r>
          </w:p>
          <w:p w14:paraId="1B74B609" w14:textId="77777777" w:rsidR="00883962" w:rsidRPr="00250281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2010</w:t>
            </w:r>
          </w:p>
          <w:p w14:paraId="677834EF" w14:textId="77777777" w:rsidR="00883962" w:rsidRPr="00250281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2009</w:t>
            </w:r>
          </w:p>
          <w:p w14:paraId="0993A179" w14:textId="77777777" w:rsidR="00883962" w:rsidRPr="00250281" w:rsidRDefault="00883962" w:rsidP="00135E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0F7" w14:textId="77777777" w:rsidR="00883962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CE2E4E9" w14:textId="77777777" w:rsidR="00EC0913" w:rsidRPr="00250281" w:rsidRDefault="00EC0913" w:rsidP="00B56FE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7517</w:t>
            </w:r>
          </w:p>
          <w:p w14:paraId="177477D1" w14:textId="77777777" w:rsidR="00883962" w:rsidRPr="00250281" w:rsidRDefault="00124E21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3359</w:t>
            </w:r>
          </w:p>
          <w:p w14:paraId="6A25571A" w14:textId="77777777" w:rsidR="00883962" w:rsidRPr="00250281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3582</w:t>
            </w:r>
          </w:p>
          <w:p w14:paraId="358B79E8" w14:textId="77777777" w:rsidR="00883962" w:rsidRPr="00250281" w:rsidRDefault="00883962" w:rsidP="00B56FE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D9E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36FE30D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2532</w:t>
            </w:r>
          </w:p>
          <w:p w14:paraId="06663C99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999</w:t>
            </w:r>
          </w:p>
          <w:p w14:paraId="1B2F6904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1141</w:t>
            </w:r>
          </w:p>
          <w:p w14:paraId="04DC711C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BEA8F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09229F1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</w:t>
            </w:r>
            <w:r w:rsidR="00EC0913">
              <w:rPr>
                <w:rFonts w:cs="Arial"/>
                <w:sz w:val="24"/>
                <w:szCs w:val="24"/>
              </w:rPr>
              <w:t>4</w:t>
            </w:r>
            <w:r w:rsidRPr="00250281">
              <w:rPr>
                <w:rFonts w:cs="Arial"/>
                <w:sz w:val="24"/>
                <w:szCs w:val="24"/>
              </w:rPr>
              <w:t>%</w:t>
            </w:r>
          </w:p>
          <w:p w14:paraId="125FF305" w14:textId="77777777" w:rsidR="00135EAC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30%</w:t>
            </w:r>
          </w:p>
          <w:p w14:paraId="05FAD2F3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32%</w:t>
            </w:r>
          </w:p>
          <w:p w14:paraId="027B5660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46CA" w14:textId="77777777" w:rsidR="00883962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28189C8" w14:textId="77777777" w:rsidR="00EC0913" w:rsidRPr="00250281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4985</w:t>
            </w:r>
          </w:p>
          <w:p w14:paraId="5E8F7254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2360</w:t>
            </w:r>
          </w:p>
          <w:p w14:paraId="4021F4F4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2441</w:t>
            </w:r>
          </w:p>
          <w:p w14:paraId="71BF18D1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0482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941CF5C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66%</w:t>
            </w:r>
          </w:p>
          <w:p w14:paraId="4CBCD7FC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70%</w:t>
            </w:r>
          </w:p>
          <w:p w14:paraId="03B6B70B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68%</w:t>
            </w:r>
          </w:p>
          <w:p w14:paraId="1398C1F8" w14:textId="77777777" w:rsidR="00883962" w:rsidRPr="00250281" w:rsidRDefault="00883962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F792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B0789E3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470</w:t>
            </w:r>
          </w:p>
          <w:p w14:paraId="3B4187E1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263</w:t>
            </w:r>
          </w:p>
          <w:p w14:paraId="5C06A857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244</w:t>
            </w:r>
          </w:p>
          <w:p w14:paraId="0674F723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B1E9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06B1A53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6.3%</w:t>
            </w:r>
          </w:p>
          <w:p w14:paraId="37DDC476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7.8%</w:t>
            </w:r>
          </w:p>
          <w:p w14:paraId="51C6A255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6.8%</w:t>
            </w:r>
          </w:p>
          <w:p w14:paraId="4C4E6AF3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9BE78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EBD0BC3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6832</w:t>
            </w:r>
          </w:p>
          <w:p w14:paraId="25790F95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3009</w:t>
            </w:r>
          </w:p>
          <w:p w14:paraId="30579581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3239</w:t>
            </w:r>
          </w:p>
          <w:p w14:paraId="2B0F4F8E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BBE53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171316C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91%</w:t>
            </w:r>
          </w:p>
          <w:p w14:paraId="3E81C9B6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90%</w:t>
            </w:r>
          </w:p>
          <w:p w14:paraId="14241DEA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90%</w:t>
            </w:r>
          </w:p>
          <w:p w14:paraId="489C68D5" w14:textId="77777777" w:rsidR="00883962" w:rsidRPr="00250281" w:rsidRDefault="00883962" w:rsidP="008839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E9084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3AAE954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215</w:t>
            </w:r>
          </w:p>
          <w:p w14:paraId="3EC5F908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87</w:t>
            </w:r>
          </w:p>
          <w:p w14:paraId="4BEF869D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99</w:t>
            </w:r>
          </w:p>
          <w:p w14:paraId="3F0C25A7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D51BB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A055983" w14:textId="77777777" w:rsidR="00EC0913" w:rsidRDefault="00EC0913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2.9%</w:t>
            </w:r>
          </w:p>
          <w:p w14:paraId="2A47C39E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2.6%</w:t>
            </w:r>
          </w:p>
          <w:p w14:paraId="1E2853C0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2.8%</w:t>
            </w:r>
          </w:p>
          <w:p w14:paraId="0C21ADF1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AB14" w14:textId="77777777" w:rsidR="00883962" w:rsidRPr="00250281" w:rsidRDefault="00883962" w:rsidP="00883962">
            <w:pPr>
              <w:ind w:right="-253"/>
              <w:rPr>
                <w:rFonts w:cs="Arial"/>
                <w:sz w:val="24"/>
                <w:szCs w:val="24"/>
              </w:rPr>
            </w:pPr>
          </w:p>
          <w:p w14:paraId="3121DE68" w14:textId="77777777" w:rsidR="00EC0913" w:rsidRDefault="00135EAC" w:rsidP="00EC0913">
            <w:pPr>
              <w:ind w:right="-25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364</w:t>
            </w:r>
          </w:p>
          <w:p w14:paraId="7B5E01D7" w14:textId="77777777" w:rsidR="00883962" w:rsidRPr="00250281" w:rsidRDefault="00124E21" w:rsidP="00EC0913">
            <w:pPr>
              <w:ind w:right="-253"/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201</w:t>
            </w:r>
          </w:p>
          <w:p w14:paraId="60797F94" w14:textId="77777777" w:rsidR="00883962" w:rsidRPr="00250281" w:rsidRDefault="00883962" w:rsidP="00EC0913">
            <w:pPr>
              <w:ind w:right="-253"/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165</w:t>
            </w:r>
          </w:p>
          <w:p w14:paraId="30202EF4" w14:textId="77777777" w:rsidR="00883962" w:rsidRPr="00250281" w:rsidRDefault="00883962" w:rsidP="00EC0913">
            <w:pPr>
              <w:ind w:right="-25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6067A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B236D3C" w14:textId="77777777" w:rsidR="00135EAC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4.8%</w:t>
            </w:r>
          </w:p>
          <w:p w14:paraId="09225464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6.0%</w:t>
            </w:r>
          </w:p>
          <w:p w14:paraId="050C3FA5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4.6%</w:t>
            </w:r>
          </w:p>
          <w:p w14:paraId="41F26313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AA58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BC6AEA9" w14:textId="77777777" w:rsidR="00135EAC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7153</w:t>
            </w:r>
          </w:p>
          <w:p w14:paraId="7027682D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3158</w:t>
            </w:r>
          </w:p>
          <w:p w14:paraId="32D47DEF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3417</w:t>
            </w:r>
          </w:p>
          <w:p w14:paraId="1CF00FC5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4099B928" w14:textId="77777777" w:rsidR="00883962" w:rsidRPr="00250281" w:rsidRDefault="00883962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460FD09" w14:textId="77777777" w:rsidR="00135EAC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95%</w:t>
            </w:r>
          </w:p>
          <w:p w14:paraId="77D82360" w14:textId="77777777" w:rsidR="00883962" w:rsidRPr="00250281" w:rsidRDefault="00124E21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94%</w:t>
            </w:r>
          </w:p>
          <w:p w14:paraId="39D2034D" w14:textId="77777777" w:rsidR="00883962" w:rsidRPr="00250281" w:rsidRDefault="00883962" w:rsidP="00135EAC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95%</w:t>
            </w:r>
          </w:p>
        </w:tc>
      </w:tr>
    </w:tbl>
    <w:p w14:paraId="3E5CEBB0" w14:textId="77777777" w:rsidR="00E85F0A" w:rsidRPr="00135EAC" w:rsidRDefault="00135EAC" w:rsidP="00B01678">
      <w:pPr>
        <w:rPr>
          <w:sz w:val="20"/>
        </w:rPr>
      </w:pPr>
      <w:r>
        <w:rPr>
          <w:sz w:val="20"/>
        </w:rPr>
        <w:t>* Includes 3138 staff attendances for compulsory fire safety training.</w:t>
      </w:r>
    </w:p>
    <w:p w14:paraId="0DCA8A3E" w14:textId="77777777" w:rsidR="00135EAC" w:rsidRDefault="00135EAC" w:rsidP="00B01678">
      <w:pPr>
        <w:rPr>
          <w:sz w:val="24"/>
          <w:szCs w:val="24"/>
        </w:rPr>
      </w:pPr>
    </w:p>
    <w:p w14:paraId="2E26350E" w14:textId="77777777" w:rsidR="00AA747D" w:rsidRPr="00135EAC" w:rsidRDefault="00250281" w:rsidP="00B01678">
      <w:pPr>
        <w:rPr>
          <w:sz w:val="24"/>
          <w:szCs w:val="24"/>
        </w:rPr>
      </w:pPr>
      <w:r w:rsidRPr="00135EAC">
        <w:rPr>
          <w:sz w:val="24"/>
          <w:szCs w:val="24"/>
        </w:rPr>
        <w:t>Table 1</w:t>
      </w:r>
      <w:r w:rsidR="007D5116">
        <w:rPr>
          <w:sz w:val="24"/>
          <w:szCs w:val="24"/>
        </w:rPr>
        <w:t>7</w:t>
      </w:r>
      <w:r w:rsidRPr="00135EAC">
        <w:rPr>
          <w:sz w:val="24"/>
          <w:szCs w:val="24"/>
        </w:rPr>
        <w:t xml:space="preserve"> shows that </w:t>
      </w:r>
      <w:r w:rsidR="00364120" w:rsidRPr="00135EAC">
        <w:rPr>
          <w:sz w:val="24"/>
          <w:szCs w:val="24"/>
        </w:rPr>
        <w:t>female staff</w:t>
      </w:r>
      <w:r w:rsidRPr="00135EAC">
        <w:rPr>
          <w:sz w:val="24"/>
          <w:szCs w:val="24"/>
        </w:rPr>
        <w:t xml:space="preserve"> are proportionately more likely to take up internal training places </w:t>
      </w:r>
      <w:r w:rsidR="00135EAC" w:rsidRPr="00135EAC">
        <w:rPr>
          <w:sz w:val="24"/>
          <w:szCs w:val="24"/>
        </w:rPr>
        <w:t xml:space="preserve">than male staff; BME staff and disabled staff attendances are proportionate to the UWE workforce </w:t>
      </w:r>
      <w:r w:rsidRPr="00135EAC">
        <w:rPr>
          <w:sz w:val="24"/>
          <w:szCs w:val="24"/>
        </w:rPr>
        <w:t>(</w:t>
      </w:r>
      <w:r w:rsidR="00135EAC" w:rsidRPr="00135EAC">
        <w:rPr>
          <w:sz w:val="24"/>
          <w:szCs w:val="24"/>
        </w:rPr>
        <w:t>NB:</w:t>
      </w:r>
      <w:r w:rsidRPr="00135EAC">
        <w:rPr>
          <w:sz w:val="24"/>
          <w:szCs w:val="24"/>
        </w:rPr>
        <w:t xml:space="preserve"> UWE workforce is: 58% female, </w:t>
      </w:r>
      <w:r w:rsidR="00135EAC" w:rsidRPr="00135EAC">
        <w:rPr>
          <w:sz w:val="24"/>
          <w:szCs w:val="24"/>
        </w:rPr>
        <w:t>6.5</w:t>
      </w:r>
      <w:r w:rsidRPr="00135EAC">
        <w:rPr>
          <w:sz w:val="24"/>
          <w:szCs w:val="24"/>
        </w:rPr>
        <w:t xml:space="preserve">% BME and 4.8% disabled).  </w:t>
      </w:r>
    </w:p>
    <w:p w14:paraId="0ACE2D56" w14:textId="77777777" w:rsidR="00270340" w:rsidRPr="00D24DE0" w:rsidRDefault="00270340" w:rsidP="00B01678">
      <w:pPr>
        <w:rPr>
          <w:color w:val="FF0000"/>
          <w:sz w:val="24"/>
          <w:szCs w:val="24"/>
        </w:rPr>
      </w:pPr>
    </w:p>
    <w:p w14:paraId="22ADE827" w14:textId="77777777" w:rsidR="000F0510" w:rsidRDefault="000F0510" w:rsidP="00B01678">
      <w:pPr>
        <w:rPr>
          <w:sz w:val="24"/>
          <w:szCs w:val="24"/>
        </w:rPr>
      </w:pPr>
    </w:p>
    <w:p w14:paraId="04AFE495" w14:textId="77777777" w:rsidR="00F06DAF" w:rsidRDefault="00F06DAF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6B4494">
        <w:rPr>
          <w:sz w:val="24"/>
          <w:szCs w:val="24"/>
        </w:rPr>
        <w:t>1</w:t>
      </w:r>
      <w:r w:rsidR="00EE03EC">
        <w:rPr>
          <w:sz w:val="24"/>
          <w:szCs w:val="24"/>
        </w:rPr>
        <w:t>8</w:t>
      </w:r>
      <w:r>
        <w:rPr>
          <w:sz w:val="24"/>
          <w:szCs w:val="24"/>
        </w:rPr>
        <w:t xml:space="preserve"> – C</w:t>
      </w:r>
      <w:r w:rsidR="008B6BEE">
        <w:rPr>
          <w:sz w:val="24"/>
          <w:szCs w:val="24"/>
        </w:rPr>
        <w:t xml:space="preserve">AREER PROGRESSION </w:t>
      </w:r>
      <w:r w:rsidR="00FB7ABF">
        <w:rPr>
          <w:sz w:val="24"/>
          <w:szCs w:val="24"/>
        </w:rPr>
        <w:t>BY EQUALITY GROUP</w:t>
      </w:r>
    </w:p>
    <w:p w14:paraId="6AE0D562" w14:textId="77777777" w:rsidR="00E85F0A" w:rsidRDefault="00E85F0A" w:rsidP="00B01678">
      <w:pPr>
        <w:rPr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956"/>
        <w:gridCol w:w="849"/>
        <w:gridCol w:w="852"/>
        <w:gridCol w:w="849"/>
        <w:gridCol w:w="852"/>
        <w:gridCol w:w="850"/>
        <w:gridCol w:w="852"/>
        <w:gridCol w:w="851"/>
        <w:gridCol w:w="852"/>
        <w:gridCol w:w="852"/>
        <w:gridCol w:w="991"/>
        <w:gridCol w:w="850"/>
        <w:gridCol w:w="851"/>
        <w:gridCol w:w="850"/>
        <w:gridCol w:w="851"/>
        <w:gridCol w:w="850"/>
        <w:gridCol w:w="992"/>
      </w:tblGrid>
      <w:tr w:rsidR="00E4590C" w:rsidRPr="0025467E" w14:paraId="371088B3" w14:textId="77777777" w:rsidTr="004F69D3">
        <w:tc>
          <w:tcPr>
            <w:tcW w:w="956" w:type="dxa"/>
            <w:vMerge w:val="restart"/>
            <w:shd w:val="clear" w:color="auto" w:fill="B8CCE4" w:themeFill="accent1" w:themeFillTint="66"/>
          </w:tcPr>
          <w:p w14:paraId="4E6705B7" w14:textId="77777777" w:rsidR="00E4590C" w:rsidRPr="00E4590C" w:rsidRDefault="00E4590C" w:rsidP="00B56FE6">
            <w:pPr>
              <w:ind w:left="34"/>
              <w:jc w:val="both"/>
              <w:rPr>
                <w:rFonts w:cs="Arial"/>
                <w:b/>
                <w:szCs w:val="22"/>
              </w:rPr>
            </w:pPr>
            <w:r w:rsidRPr="00E4590C">
              <w:rPr>
                <w:rFonts w:cs="Arial"/>
                <w:b/>
                <w:szCs w:val="22"/>
              </w:rPr>
              <w:t>YEAR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5313B9" w14:textId="77777777" w:rsidR="00E4590C" w:rsidRPr="00F22794" w:rsidRDefault="00E4590C" w:rsidP="00B56FE6">
            <w:pPr>
              <w:ind w:right="27"/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287CAB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438B81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4BB679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A3F4EF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F8386A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98E7D8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202F8D3" w14:textId="77777777" w:rsidR="00E4590C" w:rsidRPr="00F22794" w:rsidRDefault="00E4590C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NOT DISABLED</w:t>
            </w:r>
            <w:r>
              <w:rPr>
                <w:rFonts w:cs="Arial"/>
                <w:b/>
                <w:szCs w:val="22"/>
              </w:rPr>
              <w:t xml:space="preserve"> *</w:t>
            </w:r>
          </w:p>
        </w:tc>
      </w:tr>
      <w:tr w:rsidR="007109BD" w:rsidRPr="0025467E" w14:paraId="3E51D89D" w14:textId="77777777" w:rsidTr="004F69D3"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05910E6" w14:textId="77777777" w:rsidR="007109BD" w:rsidRPr="00F22794" w:rsidRDefault="007109BD" w:rsidP="00B56FE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EA012D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3BE8FA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657931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E71363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ADF8B7D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F72209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E19533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25AEF3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B58FEB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5F1CEF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E5F2B0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9C190F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7A4D76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FA68C2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91997F" w14:textId="77777777" w:rsidR="007109BD" w:rsidRPr="00883962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883962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DBA4766" w14:textId="77777777" w:rsidR="007109BD" w:rsidRPr="00F22794" w:rsidRDefault="007109BD" w:rsidP="00B56FE6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</w:tr>
      <w:tr w:rsidR="007109BD" w:rsidRPr="0025467E" w14:paraId="4F109ED6" w14:textId="77777777" w:rsidTr="0016365D">
        <w:tc>
          <w:tcPr>
            <w:tcW w:w="956" w:type="dxa"/>
            <w:tcBorders>
              <w:top w:val="single" w:sz="4" w:space="0" w:color="auto"/>
            </w:tcBorders>
          </w:tcPr>
          <w:p w14:paraId="64EFE097" w14:textId="77777777" w:rsidR="007109BD" w:rsidRDefault="007109BD" w:rsidP="00B56FE6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187EDB9" w14:textId="77777777" w:rsidR="00F90050" w:rsidRPr="00250281" w:rsidRDefault="00F90050" w:rsidP="00B56FE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2011</w:t>
            </w:r>
          </w:p>
          <w:p w14:paraId="36B7CF7D" w14:textId="77777777" w:rsidR="007109BD" w:rsidRPr="00250281" w:rsidRDefault="007109BD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2010</w:t>
            </w:r>
          </w:p>
          <w:p w14:paraId="449FBCDC" w14:textId="77777777" w:rsidR="007109BD" w:rsidRPr="00250281" w:rsidRDefault="007109BD" w:rsidP="00B56FE6">
            <w:pPr>
              <w:jc w:val="both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2009</w:t>
            </w:r>
          </w:p>
          <w:p w14:paraId="3F1D2494" w14:textId="77777777" w:rsidR="007109BD" w:rsidRPr="00250281" w:rsidRDefault="007109BD" w:rsidP="00135E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14:paraId="5C1127BE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92E8608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184</w:t>
            </w:r>
          </w:p>
          <w:p w14:paraId="28D8AADD" w14:textId="77777777" w:rsidR="007109BD" w:rsidRPr="00250281" w:rsidRDefault="00536B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</w:t>
            </w:r>
            <w:r w:rsidR="00135EAC">
              <w:rPr>
                <w:rFonts w:cs="Arial"/>
                <w:sz w:val="24"/>
                <w:szCs w:val="24"/>
              </w:rPr>
              <w:t>27</w:t>
            </w:r>
          </w:p>
          <w:p w14:paraId="1B1F9E7A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</w:t>
            </w:r>
          </w:p>
          <w:p w14:paraId="270F7F05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AE59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E954367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5.7%</w:t>
            </w:r>
          </w:p>
          <w:p w14:paraId="4F47B3AA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6.4</w:t>
            </w:r>
            <w:r w:rsidR="00536BBD" w:rsidRPr="00250281">
              <w:rPr>
                <w:rFonts w:cs="Arial"/>
                <w:sz w:val="24"/>
                <w:szCs w:val="24"/>
              </w:rPr>
              <w:t>%</w:t>
            </w:r>
          </w:p>
          <w:p w14:paraId="0CC45428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6.4</w:t>
            </w:r>
            <w:r w:rsidR="007109BD" w:rsidRPr="00250281">
              <w:rPr>
                <w:rFonts w:cs="Arial"/>
                <w:sz w:val="24"/>
                <w:szCs w:val="24"/>
              </w:rPr>
              <w:t>%</w:t>
            </w:r>
          </w:p>
          <w:p w14:paraId="62DD3C60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1167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9429727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  <w:p w14:paraId="4AAD7AE0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  <w:p w14:paraId="7C4FB6B1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  <w:p w14:paraId="1920A3E8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BBA6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8F783E7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5.4%</w:t>
            </w:r>
          </w:p>
          <w:p w14:paraId="4A8C2263" w14:textId="77777777" w:rsidR="007109BD" w:rsidRPr="00250281" w:rsidRDefault="00647404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5.9%</w:t>
            </w:r>
          </w:p>
          <w:p w14:paraId="7D101856" w14:textId="77777777" w:rsidR="007109BD" w:rsidRPr="00250281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5.</w:t>
            </w:r>
            <w:r w:rsidR="00F90050">
              <w:rPr>
                <w:rFonts w:cs="Arial"/>
                <w:sz w:val="24"/>
                <w:szCs w:val="24"/>
              </w:rPr>
              <w:t>7</w:t>
            </w:r>
            <w:r w:rsidRPr="00250281">
              <w:rPr>
                <w:rFonts w:cs="Arial"/>
                <w:sz w:val="24"/>
                <w:szCs w:val="24"/>
              </w:rPr>
              <w:t>%</w:t>
            </w:r>
          </w:p>
          <w:p w14:paraId="6D829C6B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79468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BC5240A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</w:t>
            </w:r>
          </w:p>
          <w:p w14:paraId="25044756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139</w:t>
            </w:r>
          </w:p>
          <w:p w14:paraId="30316E75" w14:textId="77777777" w:rsidR="007109BD" w:rsidRPr="00250281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1</w:t>
            </w:r>
            <w:r w:rsidR="00F90050">
              <w:rPr>
                <w:rFonts w:cs="Arial"/>
                <w:sz w:val="24"/>
                <w:szCs w:val="24"/>
              </w:rPr>
              <w:t>38</w:t>
            </w:r>
          </w:p>
          <w:p w14:paraId="73674B87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96FC1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6D126BD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5.9%</w:t>
            </w:r>
          </w:p>
          <w:p w14:paraId="10C80285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6.9</w:t>
            </w:r>
            <w:r w:rsidR="00647404" w:rsidRPr="00250281">
              <w:rPr>
                <w:rFonts w:cs="Arial"/>
                <w:sz w:val="24"/>
                <w:szCs w:val="24"/>
              </w:rPr>
              <w:t>%</w:t>
            </w:r>
          </w:p>
          <w:p w14:paraId="64156455" w14:textId="77777777" w:rsidR="007109BD" w:rsidRPr="00250281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7.0%</w:t>
            </w:r>
          </w:p>
          <w:p w14:paraId="23B6FDAD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EA5CC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E9B55AF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  <w:p w14:paraId="4832D47E" w14:textId="77777777" w:rsidR="007109BD" w:rsidRPr="00250281" w:rsidRDefault="00536B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1</w:t>
            </w:r>
            <w:r w:rsidR="00135EAC">
              <w:rPr>
                <w:rFonts w:cs="Arial"/>
                <w:sz w:val="24"/>
                <w:szCs w:val="24"/>
              </w:rPr>
              <w:t>6</w:t>
            </w:r>
          </w:p>
          <w:p w14:paraId="610ECF45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  <w:p w14:paraId="103280AE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5B4A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CDE1C0C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4.9%</w:t>
            </w:r>
          </w:p>
          <w:p w14:paraId="2FE6BD12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6.8</w:t>
            </w:r>
            <w:r w:rsidR="00647404" w:rsidRPr="00250281">
              <w:rPr>
                <w:rFonts w:cs="Arial"/>
                <w:sz w:val="24"/>
                <w:szCs w:val="24"/>
              </w:rPr>
              <w:t>%</w:t>
            </w:r>
          </w:p>
          <w:p w14:paraId="41F024AB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5.3</w:t>
            </w:r>
            <w:r w:rsidR="007109BD" w:rsidRPr="00250281">
              <w:rPr>
                <w:rFonts w:cs="Arial"/>
                <w:sz w:val="24"/>
                <w:szCs w:val="24"/>
              </w:rPr>
              <w:t>%</w:t>
            </w:r>
          </w:p>
          <w:p w14:paraId="34BB98C0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D56B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50B3146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167</w:t>
            </w:r>
          </w:p>
          <w:p w14:paraId="496E4E9A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205</w:t>
            </w:r>
          </w:p>
          <w:p w14:paraId="27CA53AC" w14:textId="77777777" w:rsidR="007109BD" w:rsidRPr="00250281" w:rsidRDefault="00F90050" w:rsidP="00F9005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8AC47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9F5DB83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5.8%</w:t>
            </w:r>
          </w:p>
          <w:p w14:paraId="27F30184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6.5</w:t>
            </w:r>
            <w:r w:rsidR="00647404" w:rsidRPr="00250281">
              <w:rPr>
                <w:rFonts w:cs="Arial"/>
                <w:sz w:val="24"/>
                <w:szCs w:val="24"/>
              </w:rPr>
              <w:t>%</w:t>
            </w:r>
          </w:p>
          <w:p w14:paraId="308DDF06" w14:textId="77777777" w:rsidR="007109BD" w:rsidRPr="00250281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6.</w:t>
            </w:r>
            <w:r w:rsidR="00F90050">
              <w:rPr>
                <w:rFonts w:cs="Arial"/>
                <w:sz w:val="24"/>
                <w:szCs w:val="24"/>
              </w:rPr>
              <w:t>4</w:t>
            </w:r>
            <w:r w:rsidRPr="00250281">
              <w:rPr>
                <w:rFonts w:cs="Arial"/>
                <w:sz w:val="24"/>
                <w:szCs w:val="24"/>
              </w:rPr>
              <w:t>%</w:t>
            </w:r>
          </w:p>
          <w:p w14:paraId="4DB1BA40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179F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6EDF798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  <w:p w14:paraId="32404AFA" w14:textId="77777777" w:rsidR="007109BD" w:rsidRPr="00250281" w:rsidRDefault="00536B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6</w:t>
            </w:r>
          </w:p>
          <w:p w14:paraId="67891A9B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  <w:p w14:paraId="11CE9895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051AA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609AFD1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5.6%</w:t>
            </w:r>
          </w:p>
          <w:p w14:paraId="0CAA9C3A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4.2</w:t>
            </w:r>
            <w:r w:rsidR="00647404" w:rsidRPr="00250281">
              <w:rPr>
                <w:rFonts w:cs="Arial"/>
                <w:sz w:val="24"/>
                <w:szCs w:val="24"/>
              </w:rPr>
              <w:t>%</w:t>
            </w:r>
          </w:p>
          <w:p w14:paraId="0838127F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7109BD" w:rsidRPr="00250281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4</w:t>
            </w:r>
            <w:r w:rsidR="007109BD" w:rsidRPr="00250281">
              <w:rPr>
                <w:rFonts w:cs="Arial"/>
                <w:sz w:val="24"/>
                <w:szCs w:val="24"/>
              </w:rPr>
              <w:t>%</w:t>
            </w:r>
          </w:p>
          <w:p w14:paraId="6A2A592B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F3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557139B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14:paraId="08980498" w14:textId="77777777" w:rsidR="007109BD" w:rsidRPr="00250281" w:rsidRDefault="00536BBD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4</w:t>
            </w:r>
          </w:p>
          <w:p w14:paraId="4AF4E22E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14:paraId="2F95E9EF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4CE5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55EA338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0.7%</w:t>
            </w:r>
          </w:p>
          <w:p w14:paraId="6AA84D65" w14:textId="77777777" w:rsidR="007109BD" w:rsidRPr="00250281" w:rsidRDefault="00647404" w:rsidP="00B56FE6">
            <w:pPr>
              <w:jc w:val="center"/>
              <w:rPr>
                <w:rFonts w:cs="Arial"/>
                <w:sz w:val="24"/>
                <w:szCs w:val="24"/>
              </w:rPr>
            </w:pPr>
            <w:r w:rsidRPr="00250281">
              <w:rPr>
                <w:rFonts w:cs="Arial"/>
                <w:sz w:val="24"/>
                <w:szCs w:val="24"/>
              </w:rPr>
              <w:t>2.</w:t>
            </w:r>
            <w:r w:rsidR="00135EAC">
              <w:rPr>
                <w:rFonts w:cs="Arial"/>
                <w:sz w:val="24"/>
                <w:szCs w:val="24"/>
              </w:rPr>
              <w:t>3</w:t>
            </w:r>
            <w:r w:rsidRPr="00250281">
              <w:rPr>
                <w:rFonts w:cs="Arial"/>
                <w:sz w:val="24"/>
                <w:szCs w:val="24"/>
              </w:rPr>
              <w:t>%</w:t>
            </w:r>
          </w:p>
          <w:p w14:paraId="55AE026B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</w:t>
            </w:r>
            <w:r w:rsidR="007109BD" w:rsidRPr="00250281">
              <w:rPr>
                <w:rFonts w:cs="Arial"/>
                <w:sz w:val="24"/>
                <w:szCs w:val="24"/>
              </w:rPr>
              <w:t>%</w:t>
            </w:r>
          </w:p>
          <w:p w14:paraId="0F9F9DD6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6E1D9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0C32A21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183</w:t>
            </w:r>
          </w:p>
          <w:p w14:paraId="3A342E32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219</w:t>
            </w:r>
          </w:p>
          <w:p w14:paraId="7EDD17D1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219</w:t>
            </w:r>
          </w:p>
          <w:p w14:paraId="02E79D19" w14:textId="77777777" w:rsidR="007109BD" w:rsidRPr="00250281" w:rsidRDefault="007109BD" w:rsidP="00135EA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82786A" w14:textId="77777777" w:rsidR="007109BD" w:rsidRDefault="007109BD" w:rsidP="00B56FE6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A52340E" w14:textId="77777777" w:rsidR="00F90050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5.9%</w:t>
            </w:r>
          </w:p>
          <w:p w14:paraId="4EA3DABD" w14:textId="77777777" w:rsidR="007109BD" w:rsidRPr="00250281" w:rsidRDefault="00135EAC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6.5</w:t>
            </w:r>
            <w:r w:rsidR="00647404" w:rsidRPr="00250281">
              <w:rPr>
                <w:rFonts w:cs="Arial"/>
                <w:sz w:val="24"/>
                <w:szCs w:val="24"/>
              </w:rPr>
              <w:t>%</w:t>
            </w:r>
          </w:p>
          <w:p w14:paraId="7F0B5129" w14:textId="77777777" w:rsidR="007109BD" w:rsidRPr="00250281" w:rsidRDefault="00F90050" w:rsidP="00B56FE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6.6</w:t>
            </w:r>
            <w:r w:rsidR="007109BD" w:rsidRPr="00250281">
              <w:rPr>
                <w:rFonts w:cs="Arial"/>
                <w:sz w:val="24"/>
                <w:szCs w:val="24"/>
              </w:rPr>
              <w:t>%</w:t>
            </w:r>
          </w:p>
          <w:p w14:paraId="70357D30" w14:textId="77777777" w:rsidR="007109BD" w:rsidRPr="00250281" w:rsidRDefault="007109BD" w:rsidP="008839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BAA5015" w14:textId="77777777" w:rsidR="00A065D6" w:rsidRPr="003C6AB3" w:rsidRDefault="00A065D6" w:rsidP="00A065D6">
      <w:pPr>
        <w:rPr>
          <w:sz w:val="20"/>
        </w:rPr>
      </w:pPr>
      <w:r w:rsidRPr="003C6AB3">
        <w:rPr>
          <w:sz w:val="20"/>
        </w:rPr>
        <w:t>% indicates the proportion of the particular group having career progression, not the proportion of all the progression occurrences.</w:t>
      </w:r>
    </w:p>
    <w:p w14:paraId="5FCF1563" w14:textId="77777777" w:rsidR="00B12470" w:rsidRPr="003C6AB3" w:rsidRDefault="003C6AB3" w:rsidP="003C6AB3">
      <w:pPr>
        <w:jc w:val="both"/>
        <w:rPr>
          <w:sz w:val="20"/>
        </w:rPr>
      </w:pPr>
      <w:r w:rsidRPr="003C6AB3">
        <w:rPr>
          <w:sz w:val="20"/>
        </w:rPr>
        <w:t>* Figures for “Not Disabled” include staff who have not provided data.</w:t>
      </w:r>
    </w:p>
    <w:p w14:paraId="2674560D" w14:textId="77777777" w:rsidR="0025467E" w:rsidRDefault="0025467E" w:rsidP="00B01678">
      <w:pPr>
        <w:rPr>
          <w:sz w:val="24"/>
          <w:szCs w:val="24"/>
        </w:rPr>
      </w:pPr>
    </w:p>
    <w:p w14:paraId="5815F774" w14:textId="77777777" w:rsidR="00E85F0A" w:rsidRPr="00F90050" w:rsidRDefault="00393CB3" w:rsidP="00B01678">
      <w:pPr>
        <w:rPr>
          <w:sz w:val="24"/>
          <w:szCs w:val="24"/>
        </w:rPr>
      </w:pPr>
      <w:r w:rsidRPr="00F90050">
        <w:rPr>
          <w:sz w:val="24"/>
          <w:szCs w:val="24"/>
        </w:rPr>
        <w:t>C</w:t>
      </w:r>
      <w:r w:rsidR="00364120" w:rsidRPr="00F90050">
        <w:rPr>
          <w:sz w:val="24"/>
          <w:szCs w:val="24"/>
        </w:rPr>
        <w:t xml:space="preserve">areer progression opportunities have been </w:t>
      </w:r>
      <w:r w:rsidR="007A3645" w:rsidRPr="00F90050">
        <w:rPr>
          <w:sz w:val="24"/>
          <w:szCs w:val="24"/>
        </w:rPr>
        <w:t>taken up</w:t>
      </w:r>
      <w:r w:rsidR="00364120" w:rsidRPr="00F90050">
        <w:rPr>
          <w:sz w:val="24"/>
          <w:szCs w:val="24"/>
        </w:rPr>
        <w:t xml:space="preserve"> in slightly higher proportion </w:t>
      </w:r>
      <w:r w:rsidR="007A3645" w:rsidRPr="00F90050">
        <w:rPr>
          <w:sz w:val="24"/>
          <w:szCs w:val="24"/>
        </w:rPr>
        <w:t>by</w:t>
      </w:r>
      <w:r w:rsidR="00364120" w:rsidRPr="00F90050">
        <w:rPr>
          <w:sz w:val="24"/>
          <w:szCs w:val="24"/>
        </w:rPr>
        <w:t xml:space="preserve"> femal</w:t>
      </w:r>
      <w:r w:rsidRPr="00F90050">
        <w:rPr>
          <w:sz w:val="24"/>
          <w:szCs w:val="24"/>
        </w:rPr>
        <w:t xml:space="preserve">e staff compared to male staff </w:t>
      </w:r>
      <w:r w:rsidR="00364120" w:rsidRPr="00F90050">
        <w:rPr>
          <w:sz w:val="24"/>
          <w:szCs w:val="24"/>
        </w:rPr>
        <w:t xml:space="preserve">and in lower proportion </w:t>
      </w:r>
      <w:r w:rsidR="007A3645" w:rsidRPr="00F90050">
        <w:rPr>
          <w:sz w:val="24"/>
          <w:szCs w:val="24"/>
        </w:rPr>
        <w:t>by</w:t>
      </w:r>
      <w:r w:rsidR="00364120" w:rsidRPr="00F90050">
        <w:rPr>
          <w:sz w:val="24"/>
          <w:szCs w:val="24"/>
        </w:rPr>
        <w:t xml:space="preserve"> known </w:t>
      </w:r>
      <w:r w:rsidR="00F90050" w:rsidRPr="00F90050">
        <w:rPr>
          <w:sz w:val="24"/>
          <w:szCs w:val="24"/>
        </w:rPr>
        <w:t xml:space="preserve">BME and </w:t>
      </w:r>
      <w:r w:rsidR="00364120" w:rsidRPr="00F90050">
        <w:rPr>
          <w:sz w:val="24"/>
          <w:szCs w:val="24"/>
        </w:rPr>
        <w:t>disabled staff.</w:t>
      </w:r>
      <w:r w:rsidR="00F902CD" w:rsidRPr="00F90050">
        <w:rPr>
          <w:sz w:val="24"/>
          <w:szCs w:val="24"/>
        </w:rPr>
        <w:t xml:space="preserve">  The data analysed by each type of career progression opportunity (promotion, regrading, secondment, and temporary up-grade) is shown </w:t>
      </w:r>
      <w:r w:rsidR="00A065D6" w:rsidRPr="00F90050">
        <w:rPr>
          <w:sz w:val="24"/>
          <w:szCs w:val="24"/>
        </w:rPr>
        <w:t>in table 1</w:t>
      </w:r>
      <w:r w:rsidR="00312A1C">
        <w:rPr>
          <w:sz w:val="24"/>
          <w:szCs w:val="24"/>
        </w:rPr>
        <w:t>9</w:t>
      </w:r>
      <w:r w:rsidR="00A065D6" w:rsidRPr="00F90050">
        <w:rPr>
          <w:sz w:val="24"/>
          <w:szCs w:val="24"/>
        </w:rPr>
        <w:t xml:space="preserve"> </w:t>
      </w:r>
      <w:r w:rsidR="00F902CD" w:rsidRPr="00F90050">
        <w:rPr>
          <w:sz w:val="24"/>
          <w:szCs w:val="24"/>
        </w:rPr>
        <w:t>below.</w:t>
      </w:r>
    </w:p>
    <w:p w14:paraId="5DC308F6" w14:textId="77777777" w:rsidR="003439B8" w:rsidRPr="001F75A7" w:rsidRDefault="003439B8" w:rsidP="001F75A7">
      <w:pPr>
        <w:jc w:val="right"/>
        <w:rPr>
          <w:szCs w:val="22"/>
        </w:rPr>
      </w:pPr>
    </w:p>
    <w:p w14:paraId="1E3BADD2" w14:textId="77777777" w:rsidR="00312A1C" w:rsidRDefault="00312A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880CB4" w14:textId="77777777" w:rsidR="00A065D6" w:rsidRDefault="00A065D6" w:rsidP="003439B8">
      <w:pPr>
        <w:rPr>
          <w:sz w:val="24"/>
          <w:szCs w:val="24"/>
        </w:rPr>
      </w:pPr>
      <w:r>
        <w:rPr>
          <w:sz w:val="24"/>
          <w:szCs w:val="24"/>
        </w:rPr>
        <w:t>TABLE 1</w:t>
      </w:r>
      <w:r w:rsidR="00EE03EC">
        <w:rPr>
          <w:sz w:val="24"/>
          <w:szCs w:val="24"/>
        </w:rPr>
        <w:t>9</w:t>
      </w:r>
      <w:r>
        <w:rPr>
          <w:sz w:val="24"/>
          <w:szCs w:val="24"/>
        </w:rPr>
        <w:t xml:space="preserve"> – CAREER PROGRESSION BY TYPE</w:t>
      </w:r>
    </w:p>
    <w:tbl>
      <w:tblPr>
        <w:tblStyle w:val="TableGrid"/>
        <w:tblW w:w="15440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715"/>
        <w:gridCol w:w="852"/>
        <w:gridCol w:w="710"/>
        <w:gridCol w:w="851"/>
        <w:gridCol w:w="710"/>
        <w:gridCol w:w="850"/>
        <w:gridCol w:w="709"/>
        <w:gridCol w:w="852"/>
        <w:gridCol w:w="852"/>
        <w:gridCol w:w="851"/>
        <w:gridCol w:w="850"/>
        <w:gridCol w:w="851"/>
        <w:gridCol w:w="851"/>
        <w:gridCol w:w="851"/>
        <w:gridCol w:w="851"/>
        <w:gridCol w:w="851"/>
        <w:gridCol w:w="7"/>
      </w:tblGrid>
      <w:tr w:rsidR="006F2699" w:rsidRPr="0025467E" w14:paraId="0137FB50" w14:textId="77777777" w:rsidTr="004F69D3">
        <w:tc>
          <w:tcPr>
            <w:tcW w:w="1526" w:type="dxa"/>
            <w:vMerge w:val="restart"/>
            <w:shd w:val="clear" w:color="auto" w:fill="B8CCE4" w:themeFill="accent1" w:themeFillTint="66"/>
          </w:tcPr>
          <w:p w14:paraId="685C572A" w14:textId="77777777" w:rsidR="006F2699" w:rsidRPr="00F22794" w:rsidRDefault="006F2699" w:rsidP="006B4494">
            <w:pPr>
              <w:jc w:val="both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</w:tcPr>
          <w:p w14:paraId="3988D72D" w14:textId="77777777" w:rsidR="006F2699" w:rsidRPr="008B4D32" w:rsidRDefault="006F2699" w:rsidP="006B4494">
            <w:pPr>
              <w:ind w:left="34"/>
              <w:jc w:val="both"/>
              <w:rPr>
                <w:rFonts w:cs="Arial"/>
                <w:b/>
                <w:sz w:val="21"/>
                <w:szCs w:val="21"/>
              </w:rPr>
            </w:pPr>
            <w:r w:rsidRPr="008B4D32">
              <w:rPr>
                <w:rFonts w:cs="Arial"/>
                <w:b/>
                <w:sz w:val="21"/>
                <w:szCs w:val="21"/>
              </w:rPr>
              <w:t>YEAR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1B3A8EC" w14:textId="77777777" w:rsidR="006F2699" w:rsidRPr="00F22794" w:rsidRDefault="006F2699" w:rsidP="006B4494">
            <w:pPr>
              <w:ind w:right="27"/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5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4643BD3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458028A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5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F664FC1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30EA756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4364A43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1CBB2C6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E9625E1" w14:textId="77777777" w:rsidR="006F2699" w:rsidRPr="00F22794" w:rsidRDefault="006F2699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NOT DISABLED*</w:t>
            </w:r>
          </w:p>
        </w:tc>
      </w:tr>
      <w:tr w:rsidR="004F69D3" w:rsidRPr="0025467E" w14:paraId="2853E035" w14:textId="77777777" w:rsidTr="004F69D3">
        <w:trPr>
          <w:gridAfter w:val="1"/>
          <w:wAfter w:w="7" w:type="dxa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BB0E5FB" w14:textId="77777777" w:rsidR="007109BD" w:rsidRPr="00F22794" w:rsidRDefault="007109BD" w:rsidP="006B449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73B7AF" w14:textId="77777777" w:rsidR="007109BD" w:rsidRPr="00F22794" w:rsidRDefault="007109BD" w:rsidP="006B449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E5A9049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35E26F3" w14:textId="77777777" w:rsidR="007109BD" w:rsidRPr="00F22794" w:rsidRDefault="007109BD" w:rsidP="006B449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08F770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909889C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DCAAB5B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31C7E00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71AABD5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53EB816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228F630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879733E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646E943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96FA413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AF66CF4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ABEB6D0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178322A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7109BD">
              <w:rPr>
                <w:rFonts w:cs="Arial"/>
                <w:b/>
                <w:sz w:val="16"/>
                <w:szCs w:val="16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B293E9C" w14:textId="77777777" w:rsidR="007109BD" w:rsidRPr="00F22794" w:rsidRDefault="007109BD" w:rsidP="0095342F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</w:tr>
      <w:tr w:rsidR="007109BD" w:rsidRPr="0025467E" w14:paraId="281F8355" w14:textId="77777777" w:rsidTr="00FE1FDE">
        <w:trPr>
          <w:gridAfter w:val="1"/>
          <w:wAfter w:w="7" w:type="dxa"/>
        </w:trPr>
        <w:tc>
          <w:tcPr>
            <w:tcW w:w="1526" w:type="dxa"/>
            <w:tcBorders>
              <w:top w:val="single" w:sz="4" w:space="0" w:color="auto"/>
            </w:tcBorders>
          </w:tcPr>
          <w:p w14:paraId="34CD1C8F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3BCD627B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  <w:r w:rsidRPr="0025467E">
              <w:rPr>
                <w:rFonts w:cs="Arial"/>
                <w:szCs w:val="22"/>
              </w:rPr>
              <w:t>Promotion</w:t>
            </w:r>
          </w:p>
          <w:p w14:paraId="5147DBEE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4CCD0BBB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7147EFB4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6FC3C65F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  <w:r w:rsidRPr="0025467E">
              <w:rPr>
                <w:rFonts w:cs="Arial"/>
                <w:szCs w:val="22"/>
              </w:rPr>
              <w:t>Regrading</w:t>
            </w:r>
          </w:p>
          <w:p w14:paraId="449E1FA0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0130135F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2C63D99D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0DA0150F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  <w:r w:rsidRPr="0025467E">
              <w:rPr>
                <w:rFonts w:cs="Arial"/>
                <w:szCs w:val="22"/>
              </w:rPr>
              <w:t>Secondment</w:t>
            </w:r>
          </w:p>
          <w:p w14:paraId="5154A831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37C549CA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26AC8E6B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</w:p>
          <w:p w14:paraId="44E07603" w14:textId="77777777" w:rsidR="007109BD" w:rsidRPr="0025467E" w:rsidRDefault="007109BD" w:rsidP="006B4494">
            <w:pPr>
              <w:jc w:val="both"/>
              <w:rPr>
                <w:rFonts w:cs="Arial"/>
                <w:szCs w:val="22"/>
              </w:rPr>
            </w:pPr>
            <w:r w:rsidRPr="0025467E">
              <w:rPr>
                <w:rFonts w:cs="Arial"/>
                <w:szCs w:val="22"/>
              </w:rPr>
              <w:t>Temporary Upgrade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1C3471" w14:textId="77777777" w:rsidR="007109BD" w:rsidRPr="0025467E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3F14CDB5" w14:textId="77777777" w:rsidR="00F90050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1C247FEF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3F4CABDF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  <w:p w14:paraId="7B6A5EC1" w14:textId="77777777" w:rsidR="007109BD" w:rsidRPr="0025467E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3AC1FCA9" w14:textId="77777777" w:rsidR="00A315E4" w:rsidRDefault="00A315E4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3F06C479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01AC3113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  <w:p w14:paraId="45E35495" w14:textId="77777777" w:rsidR="007109BD" w:rsidRPr="0025467E" w:rsidRDefault="007109BD" w:rsidP="004F7487">
            <w:pPr>
              <w:jc w:val="center"/>
              <w:rPr>
                <w:rFonts w:cs="Arial"/>
                <w:szCs w:val="22"/>
              </w:rPr>
            </w:pPr>
          </w:p>
          <w:p w14:paraId="3D30B831" w14:textId="77777777" w:rsidR="00A315E4" w:rsidRDefault="00A315E4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1116F50A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38C32DD1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  <w:p w14:paraId="32C172B5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</w:p>
          <w:p w14:paraId="425A640B" w14:textId="77777777" w:rsidR="00A315E4" w:rsidRDefault="00A315E4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  <w:p w14:paraId="20BCCF1E" w14:textId="77777777" w:rsidR="007109BD" w:rsidRPr="0025467E" w:rsidRDefault="00536B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  <w:p w14:paraId="06627291" w14:textId="77777777" w:rsidR="007109BD" w:rsidRDefault="007109BD" w:rsidP="004F748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  <w:p w14:paraId="09D1CECA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50F6D201" w14:textId="77777777" w:rsidR="007109BD" w:rsidRPr="0025467E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27E35A2A" w14:textId="77777777" w:rsidR="00F90050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</w:p>
          <w:p w14:paraId="5806C304" w14:textId="77777777" w:rsidR="007109BD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</w:t>
            </w:r>
          </w:p>
          <w:p w14:paraId="16744E6B" w14:textId="77777777" w:rsidR="007109BD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</w:t>
            </w:r>
          </w:p>
          <w:p w14:paraId="06F109CF" w14:textId="77777777" w:rsidR="007109BD" w:rsidRPr="0025467E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681200BF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  <w:p w14:paraId="15B38238" w14:textId="77777777" w:rsidR="007109BD" w:rsidRDefault="00536B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</w:t>
            </w:r>
          </w:p>
          <w:p w14:paraId="2297683A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  <w:p w14:paraId="2586304B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27F78211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5D459154" w14:textId="77777777" w:rsidR="007109BD" w:rsidRPr="0025467E" w:rsidRDefault="00536B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50E52479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01B51173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1A6B13F0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  <w:p w14:paraId="18E8A9A5" w14:textId="77777777" w:rsidR="007109BD" w:rsidRDefault="00536B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</w:t>
            </w:r>
          </w:p>
          <w:p w14:paraId="30C0E60D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</w:t>
            </w:r>
          </w:p>
          <w:p w14:paraId="734642A8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2" w:space="0" w:color="auto"/>
            </w:tcBorders>
          </w:tcPr>
          <w:p w14:paraId="6978213D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40A004E4" w14:textId="77777777" w:rsidR="00F90050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2.8%</w:t>
            </w:r>
          </w:p>
          <w:p w14:paraId="55E86F9A" w14:textId="77777777" w:rsidR="007109BD" w:rsidRPr="0025467E" w:rsidRDefault="00536B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F90050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%</w:t>
            </w:r>
          </w:p>
          <w:p w14:paraId="510E3971" w14:textId="77777777" w:rsidR="007109BD" w:rsidRDefault="00F90050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</w:t>
            </w:r>
            <w:r w:rsidR="007109BD">
              <w:rPr>
                <w:rFonts w:cs="Arial"/>
                <w:szCs w:val="22"/>
              </w:rPr>
              <w:t>%</w:t>
            </w:r>
          </w:p>
          <w:p w14:paraId="29BE7D5E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0BDC4669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1C85D3A8" w14:textId="77777777" w:rsidR="007109BD" w:rsidRDefault="00536B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1.8%</w:t>
            </w:r>
          </w:p>
          <w:p w14:paraId="55159FA2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3999EE42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61561CBC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3F99526E" w14:textId="77777777" w:rsidR="007109BD" w:rsidRDefault="006152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77FC22A5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1ECA083C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</w:p>
          <w:p w14:paraId="47AA95AD" w14:textId="77777777" w:rsidR="00A315E4" w:rsidRDefault="00A315E4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763CEA4E" w14:textId="77777777" w:rsidR="007109BD" w:rsidRDefault="006152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9F5B816" w14:textId="77777777" w:rsidR="007109BD" w:rsidRDefault="007109BD" w:rsidP="006B449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02A3E050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</w:tcBorders>
          </w:tcPr>
          <w:p w14:paraId="63E1190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D892131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  <w:p w14:paraId="20CB3FE0" w14:textId="77777777" w:rsidR="007109BD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</w:t>
            </w:r>
          </w:p>
          <w:p w14:paraId="305E3D82" w14:textId="77777777" w:rsidR="007109BD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  <w:p w14:paraId="2A6A627E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E515370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  <w:p w14:paraId="20FADD76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530EAF5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  <w:p w14:paraId="756879C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414F92C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  <w:p w14:paraId="73A7EF10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0C8B301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  <w:p w14:paraId="52C10F84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37D0C06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  <w:p w14:paraId="7F43308C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</w:p>
          <w:p w14:paraId="4FAA5A0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  <w:p w14:paraId="554D93D7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2D874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9AAB4E3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3.2%</w:t>
            </w:r>
          </w:p>
          <w:p w14:paraId="44EA2E00" w14:textId="77777777" w:rsidR="007109BD" w:rsidRPr="0025467E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F90050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%</w:t>
            </w:r>
          </w:p>
          <w:p w14:paraId="66F37F0E" w14:textId="77777777" w:rsidR="007109BD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7109BD">
              <w:rPr>
                <w:rFonts w:cs="Arial"/>
                <w:szCs w:val="22"/>
              </w:rPr>
              <w:t>3%</w:t>
            </w:r>
          </w:p>
          <w:p w14:paraId="265E19C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030E902E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60BDD561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6DAFCB9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1.4%</w:t>
            </w:r>
          </w:p>
          <w:p w14:paraId="0C218F03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E781A03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0.7%</w:t>
            </w:r>
          </w:p>
          <w:p w14:paraId="608AE092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0.7%</w:t>
            </w:r>
          </w:p>
          <w:p w14:paraId="4AD6281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1.2%</w:t>
            </w:r>
          </w:p>
          <w:p w14:paraId="14CBE4A7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D0F914A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0.6%</w:t>
            </w:r>
          </w:p>
          <w:p w14:paraId="0945ADAF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5124D855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1.1%</w:t>
            </w:r>
          </w:p>
          <w:p w14:paraId="0D8C12D8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1BB9367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412B355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  <w:p w14:paraId="7C768058" w14:textId="77777777" w:rsidR="007109BD" w:rsidRPr="0025467E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57</w:t>
            </w:r>
          </w:p>
          <w:p w14:paraId="6926A036" w14:textId="77777777" w:rsidR="007109BD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</w:t>
            </w:r>
          </w:p>
          <w:p w14:paraId="09DD1535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018340B7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  <w:p w14:paraId="23565146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  <w:p w14:paraId="4178A506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4C5FBE2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00F57D5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37A9428C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  <w:p w14:paraId="736AC93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62B6A423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3C3CC7A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</w:t>
            </w:r>
          </w:p>
          <w:p w14:paraId="59881E2A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</w:p>
          <w:p w14:paraId="55FA13C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</w:t>
            </w:r>
          </w:p>
          <w:p w14:paraId="75D600C0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14:paraId="2DE7B3D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CEA52B0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2.5%</w:t>
            </w:r>
          </w:p>
          <w:p w14:paraId="3472E3C8" w14:textId="77777777" w:rsidR="007109BD" w:rsidRPr="0025467E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F90050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36995230" w14:textId="77777777" w:rsidR="007109BD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</w:t>
            </w:r>
            <w:r w:rsidR="007109BD">
              <w:rPr>
                <w:rFonts w:cs="Arial"/>
                <w:szCs w:val="22"/>
              </w:rPr>
              <w:t>%</w:t>
            </w:r>
          </w:p>
          <w:p w14:paraId="32F2CFCF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81AFFE8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2ED83A9A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2.0%</w:t>
            </w:r>
          </w:p>
          <w:p w14:paraId="384CFF3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7CE694B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4E47791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3BCBC0FB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12B725B8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72EB0B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53EA1D7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1.7%</w:t>
            </w:r>
          </w:p>
          <w:p w14:paraId="7ED39FE0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7A94E7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1.9%</w:t>
            </w:r>
          </w:p>
          <w:p w14:paraId="5532CE1E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14:paraId="191A2DE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C603BC2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32E13B79" w14:textId="77777777" w:rsidR="007109BD" w:rsidRPr="0025467E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05B35B11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  <w:p w14:paraId="4CB940F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9FD2601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7FA7E700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6755E7C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65A8C196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617759B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1D07742E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4200DD6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639B5D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F00FC20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3D5325D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64F9F25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63D334FE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8A4ED5C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A32AA48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3.4%</w:t>
            </w:r>
          </w:p>
          <w:p w14:paraId="74BB470C" w14:textId="77777777" w:rsidR="007109BD" w:rsidRPr="0025467E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</w:t>
            </w:r>
            <w:r w:rsidR="00FF0D64">
              <w:rPr>
                <w:rFonts w:cs="Arial"/>
                <w:szCs w:val="22"/>
              </w:rPr>
              <w:t>%</w:t>
            </w:r>
          </w:p>
          <w:p w14:paraId="4FA18EB8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2.7</w:t>
            </w:r>
            <w:r w:rsidR="007109BD">
              <w:rPr>
                <w:rFonts w:cs="Arial"/>
                <w:szCs w:val="22"/>
              </w:rPr>
              <w:t>%</w:t>
            </w:r>
          </w:p>
          <w:p w14:paraId="03ED1053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897EDB6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37872361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3.8%</w:t>
            </w:r>
          </w:p>
          <w:p w14:paraId="566505EC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7CA105B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86585FD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79D21772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0BDA56C5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523F7BB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878EAA6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0.5%</w:t>
            </w:r>
          </w:p>
          <w:p w14:paraId="01CEC8BC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74F7936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2.1%</w:t>
            </w:r>
          </w:p>
          <w:p w14:paraId="58DE148F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AC78964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3EE9A32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  <w:p w14:paraId="639E33F9" w14:textId="77777777" w:rsidR="007109BD" w:rsidRPr="0025467E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</w:t>
            </w:r>
          </w:p>
          <w:p w14:paraId="473CC00F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</w:t>
            </w:r>
          </w:p>
          <w:p w14:paraId="00A0C8CF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3445A02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  <w:p w14:paraId="603DCA07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  <w:p w14:paraId="3D7C68F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68D2A11E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37BE53F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73168A8F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42CE86B6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</w:t>
            </w:r>
          </w:p>
          <w:p w14:paraId="0812CA37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3E44824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</w:t>
            </w:r>
          </w:p>
          <w:p w14:paraId="77B074B3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  <w:p w14:paraId="4779FF3F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2E41F645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3917B80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F3BAD72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2.8%</w:t>
            </w:r>
          </w:p>
          <w:p w14:paraId="5F79E759" w14:textId="77777777" w:rsidR="007109BD" w:rsidRPr="0025467E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F90050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%</w:t>
            </w:r>
          </w:p>
          <w:p w14:paraId="62AD219D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</w:t>
            </w:r>
            <w:r w:rsidR="007109BD">
              <w:rPr>
                <w:rFonts w:cs="Arial"/>
                <w:szCs w:val="22"/>
              </w:rPr>
              <w:t>%</w:t>
            </w:r>
          </w:p>
          <w:p w14:paraId="26EF6D8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A49F104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11B014E7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2B1E8B5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4DD4E6B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BA2FCD3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36CA1367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1.0%</w:t>
            </w:r>
          </w:p>
          <w:p w14:paraId="01572DB7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08816A0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7CE1A69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68D8217F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4689E438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33052571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7A258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3FDD4AD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  <w:p w14:paraId="4BD4D2A1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3EA145E7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  <w:p w14:paraId="4C037979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C57E688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1333C580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  <w:p w14:paraId="442C8E06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C5163C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96EB7B1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0789E3AF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4FF0770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571257A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5BA5A6A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092B9B28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68EC10B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434B203D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14:paraId="3420AE7C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4D29B38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2.4%</w:t>
            </w:r>
          </w:p>
          <w:p w14:paraId="7E999AD1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65D53E35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</w:t>
            </w:r>
            <w:r w:rsidR="007109BD">
              <w:rPr>
                <w:rFonts w:cs="Arial"/>
                <w:szCs w:val="22"/>
              </w:rPr>
              <w:t>%</w:t>
            </w:r>
          </w:p>
          <w:p w14:paraId="40C061E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F77BA6C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F37983A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3.3%</w:t>
            </w:r>
          </w:p>
          <w:p w14:paraId="32D7BE7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2.2%</w:t>
            </w:r>
          </w:p>
          <w:p w14:paraId="19B39DF3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ABF3345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341E9630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14748B27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560B173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028717E4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13AC370F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1.7%</w:t>
            </w:r>
          </w:p>
          <w:p w14:paraId="50C8FAE4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494DCF66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</w:tcPr>
          <w:p w14:paraId="491A5C56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35538BF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76EA146" w14:textId="77777777" w:rsidR="007109BD" w:rsidRPr="00FE1FDE" w:rsidRDefault="00536B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1</w:t>
            </w:r>
          </w:p>
          <w:p w14:paraId="7A2DC282" w14:textId="77777777" w:rsidR="007109BD" w:rsidRPr="00FE1FDE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88BEB63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AD2200A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2A23E8C4" w14:textId="77777777" w:rsidR="007109BD" w:rsidRPr="00FE1FDE" w:rsidRDefault="00536B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2</w:t>
            </w:r>
          </w:p>
          <w:p w14:paraId="3EA56578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1</w:t>
            </w:r>
          </w:p>
          <w:p w14:paraId="6A328442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F08C5BF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7E970E32" w14:textId="77777777" w:rsidR="007109BD" w:rsidRPr="00FE1FDE" w:rsidRDefault="00536B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</w:t>
            </w:r>
          </w:p>
          <w:p w14:paraId="04087DE4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</w:t>
            </w:r>
          </w:p>
          <w:p w14:paraId="54D252B1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3BB395A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14:paraId="6093FE7F" w14:textId="77777777" w:rsidR="007109BD" w:rsidRPr="00FE1FDE" w:rsidRDefault="00536B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1</w:t>
            </w:r>
          </w:p>
          <w:p w14:paraId="28972EF2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1</w:t>
            </w:r>
          </w:p>
          <w:p w14:paraId="4AF0C777" w14:textId="77777777" w:rsidR="007109BD" w:rsidRPr="00FE1FD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20F9FF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6237658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1.7%</w:t>
            </w:r>
          </w:p>
          <w:p w14:paraId="697FC51D" w14:textId="77777777" w:rsidR="007109BD" w:rsidRPr="00FE1FDE" w:rsidRDefault="00FF0D64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0.</w:t>
            </w:r>
            <w:r w:rsidR="00F707D7" w:rsidRPr="00FE1FDE">
              <w:rPr>
                <w:rFonts w:cs="Arial"/>
                <w:szCs w:val="22"/>
              </w:rPr>
              <w:t>6</w:t>
            </w:r>
            <w:r w:rsidRPr="00FE1FDE">
              <w:rPr>
                <w:rFonts w:cs="Arial"/>
                <w:szCs w:val="22"/>
              </w:rPr>
              <w:t>%</w:t>
            </w:r>
          </w:p>
          <w:p w14:paraId="65B9DDBF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</w:t>
            </w:r>
            <w:r w:rsidR="00A315E4">
              <w:rPr>
                <w:rFonts w:cs="Arial"/>
                <w:szCs w:val="22"/>
              </w:rPr>
              <w:t>.7</w:t>
            </w:r>
            <w:r w:rsidRPr="00FE1FDE">
              <w:rPr>
                <w:rFonts w:cs="Arial"/>
                <w:szCs w:val="22"/>
              </w:rPr>
              <w:t>%</w:t>
            </w:r>
          </w:p>
          <w:p w14:paraId="267CDE07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F5E6CC4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047F53DA" w14:textId="77777777" w:rsidR="007109BD" w:rsidRPr="00FE1FDE" w:rsidRDefault="00FF0D64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1.</w:t>
            </w:r>
            <w:r w:rsidR="00F707D7" w:rsidRPr="00FE1FDE">
              <w:rPr>
                <w:rFonts w:cs="Arial"/>
                <w:szCs w:val="22"/>
              </w:rPr>
              <w:t>2</w:t>
            </w:r>
            <w:r w:rsidRPr="00FE1FDE">
              <w:rPr>
                <w:rFonts w:cs="Arial"/>
                <w:szCs w:val="22"/>
              </w:rPr>
              <w:t>%</w:t>
            </w:r>
          </w:p>
          <w:p w14:paraId="23C091F6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0.8%</w:t>
            </w:r>
          </w:p>
          <w:p w14:paraId="2DAC53F3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71D52FD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4B059936" w14:textId="77777777" w:rsidR="007109BD" w:rsidRPr="00FE1FDE" w:rsidRDefault="00FF0D64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0%</w:t>
            </w:r>
          </w:p>
          <w:p w14:paraId="30D39CA3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0%</w:t>
            </w:r>
          </w:p>
          <w:p w14:paraId="412CE1E5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71E2EF5F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0%</w:t>
            </w:r>
          </w:p>
          <w:p w14:paraId="2A05FFE8" w14:textId="77777777" w:rsidR="007109BD" w:rsidRPr="00FE1FDE" w:rsidRDefault="00F707D7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0.6</w:t>
            </w:r>
            <w:r w:rsidR="00FF0D64" w:rsidRPr="00FE1FDE">
              <w:rPr>
                <w:rFonts w:cs="Arial"/>
                <w:szCs w:val="22"/>
              </w:rPr>
              <w:t>%</w:t>
            </w:r>
          </w:p>
          <w:p w14:paraId="43372C71" w14:textId="77777777" w:rsidR="007109BD" w:rsidRPr="00FE1FDE" w:rsidRDefault="007109BD" w:rsidP="0095342F">
            <w:pPr>
              <w:jc w:val="center"/>
              <w:rPr>
                <w:rFonts w:cs="Arial"/>
                <w:szCs w:val="22"/>
              </w:rPr>
            </w:pPr>
            <w:r w:rsidRPr="00FE1FDE">
              <w:rPr>
                <w:rFonts w:cs="Arial"/>
                <w:szCs w:val="22"/>
              </w:rPr>
              <w:t>0.8%</w:t>
            </w:r>
          </w:p>
          <w:p w14:paraId="36B0B7A1" w14:textId="77777777" w:rsidR="007109BD" w:rsidRPr="00FE1FD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816764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6368413E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  <w:p w14:paraId="319BC02A" w14:textId="77777777" w:rsidR="007109BD" w:rsidRPr="0025467E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</w:t>
            </w:r>
          </w:p>
          <w:p w14:paraId="3F27E087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</w:t>
            </w:r>
          </w:p>
          <w:p w14:paraId="77DD69A4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042AA72D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  <w:p w14:paraId="735C20B8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</w:t>
            </w:r>
          </w:p>
          <w:p w14:paraId="3060159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</w:t>
            </w:r>
          </w:p>
          <w:p w14:paraId="712977D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5EE7EE43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</w:p>
          <w:p w14:paraId="02AC7B27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</w:p>
          <w:p w14:paraId="2DFD2F7B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  <w:p w14:paraId="651350E2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3112DEB8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</w:t>
            </w:r>
          </w:p>
          <w:p w14:paraId="3BF712E8" w14:textId="77777777" w:rsidR="007109BD" w:rsidRDefault="00536B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</w:t>
            </w:r>
          </w:p>
          <w:p w14:paraId="109D34DC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</w:t>
            </w:r>
          </w:p>
          <w:p w14:paraId="7A01A8F2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BB41A1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26D17EC1" w14:textId="77777777" w:rsidR="00F90050" w:rsidRDefault="00F90050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2.9%</w:t>
            </w:r>
          </w:p>
          <w:p w14:paraId="4DF86D9B" w14:textId="77777777" w:rsidR="007109BD" w:rsidRPr="0025467E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="00F90050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%</w:t>
            </w:r>
          </w:p>
          <w:p w14:paraId="4E91B5B0" w14:textId="77777777" w:rsidR="007109BD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2.6</w:t>
            </w:r>
            <w:r w:rsidR="007109BD">
              <w:rPr>
                <w:rFonts w:cs="Arial"/>
                <w:szCs w:val="22"/>
              </w:rPr>
              <w:t>%</w:t>
            </w:r>
          </w:p>
          <w:p w14:paraId="46F40DBC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1BBFB53F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0.8%</w:t>
            </w:r>
          </w:p>
          <w:p w14:paraId="24990476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F707D7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%</w:t>
            </w:r>
          </w:p>
          <w:p w14:paraId="1D4CDCCA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28BEF485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0B76291" w14:textId="77777777" w:rsidR="00A315E4" w:rsidRDefault="00A315E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564D1CC1" w14:textId="77777777" w:rsidR="007109BD" w:rsidRDefault="00FF0D64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0.9%</w:t>
            </w:r>
          </w:p>
          <w:p w14:paraId="67550E46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1.5%</w:t>
            </w:r>
          </w:p>
          <w:p w14:paraId="45117E6D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</w:p>
          <w:p w14:paraId="4B2C041F" w14:textId="77777777" w:rsidR="008A6FB5" w:rsidRDefault="008A6FB5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1.3%</w:t>
            </w:r>
          </w:p>
          <w:p w14:paraId="72A70202" w14:textId="77777777" w:rsidR="007109BD" w:rsidRDefault="00394D38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0C050463" w14:textId="77777777" w:rsidR="007109BD" w:rsidRDefault="007109BD" w:rsidP="0095342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1.6%</w:t>
            </w:r>
          </w:p>
          <w:p w14:paraId="3785EE9B" w14:textId="77777777" w:rsidR="007109BD" w:rsidRPr="0025467E" w:rsidRDefault="007109BD" w:rsidP="00A315E4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5BFE113E" w14:textId="77777777" w:rsidR="00FE1FDE" w:rsidRDefault="00FE1FDE" w:rsidP="003B30CF">
      <w:pPr>
        <w:rPr>
          <w:sz w:val="20"/>
        </w:rPr>
      </w:pPr>
    </w:p>
    <w:p w14:paraId="3CE86EA9" w14:textId="77777777" w:rsidR="003B30CF" w:rsidRPr="003C6AB3" w:rsidRDefault="003B30CF" w:rsidP="003B30CF">
      <w:pPr>
        <w:rPr>
          <w:sz w:val="20"/>
        </w:rPr>
      </w:pPr>
      <w:r w:rsidRPr="003C6AB3">
        <w:rPr>
          <w:sz w:val="20"/>
        </w:rPr>
        <w:t>% indicates the proportion of the particular group having career progression, not the proportion of all the progression occurrences.</w:t>
      </w:r>
    </w:p>
    <w:p w14:paraId="3BEA1BE4" w14:textId="77777777" w:rsidR="008B4D32" w:rsidRPr="00FE1FDE" w:rsidRDefault="00201474" w:rsidP="00201474">
      <w:pPr>
        <w:jc w:val="both"/>
        <w:rPr>
          <w:sz w:val="20"/>
        </w:rPr>
      </w:pPr>
      <w:r w:rsidRPr="00FE1FDE">
        <w:rPr>
          <w:sz w:val="20"/>
        </w:rPr>
        <w:t>* Figures for “Not Disabled” include staff who have not provided data.</w:t>
      </w:r>
      <w:r w:rsidR="003439B8" w:rsidRPr="00FE1FDE">
        <w:rPr>
          <w:sz w:val="20"/>
        </w:rPr>
        <w:t xml:space="preserve">     </w:t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  <w:r w:rsidR="003439B8" w:rsidRPr="00FE1FDE">
        <w:rPr>
          <w:sz w:val="20"/>
        </w:rPr>
        <w:tab/>
      </w:r>
    </w:p>
    <w:p w14:paraId="1F3CD325" w14:textId="77777777" w:rsidR="008B4D32" w:rsidRDefault="008B4D32" w:rsidP="00201474">
      <w:pPr>
        <w:jc w:val="both"/>
        <w:rPr>
          <w:sz w:val="24"/>
          <w:szCs w:val="24"/>
        </w:rPr>
      </w:pPr>
    </w:p>
    <w:p w14:paraId="7B7CF9B2" w14:textId="77777777" w:rsidR="008B4D32" w:rsidRDefault="00F85ECE" w:rsidP="00201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E03EC">
        <w:rPr>
          <w:sz w:val="24"/>
          <w:szCs w:val="24"/>
        </w:rPr>
        <w:t>20</w:t>
      </w:r>
      <w:r>
        <w:rPr>
          <w:sz w:val="24"/>
          <w:szCs w:val="24"/>
        </w:rPr>
        <w:t xml:space="preserve"> – GENDER PAY GAP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701"/>
      </w:tblGrid>
      <w:tr w:rsidR="00F85ECE" w14:paraId="5A5194F8" w14:textId="77777777" w:rsidTr="004F69D3">
        <w:tc>
          <w:tcPr>
            <w:tcW w:w="4786" w:type="dxa"/>
            <w:shd w:val="clear" w:color="auto" w:fill="B8CCE4" w:themeFill="accent1" w:themeFillTint="66"/>
            <w:vAlign w:val="center"/>
          </w:tcPr>
          <w:p w14:paraId="048417E8" w14:textId="77777777" w:rsidR="00F85ECE" w:rsidRPr="00312A1C" w:rsidRDefault="00F85ECE" w:rsidP="00C17DC8">
            <w:pPr>
              <w:rPr>
                <w:b/>
                <w:sz w:val="24"/>
                <w:szCs w:val="24"/>
              </w:rPr>
            </w:pPr>
            <w:r w:rsidRPr="00312A1C">
              <w:rPr>
                <w:b/>
                <w:sz w:val="24"/>
                <w:szCs w:val="24"/>
              </w:rPr>
              <w:t>GROUP</w:t>
            </w:r>
          </w:p>
          <w:p w14:paraId="5A95C485" w14:textId="77777777" w:rsidR="00F85ECE" w:rsidRPr="00312A1C" w:rsidRDefault="00F85ECE" w:rsidP="00C17DC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EA106B9" w14:textId="77777777" w:rsidR="00F85ECE" w:rsidRPr="00312A1C" w:rsidRDefault="00F85ECE" w:rsidP="00C17DC8">
            <w:pPr>
              <w:ind w:right="27"/>
              <w:jc w:val="center"/>
              <w:rPr>
                <w:rFonts w:cs="Arial"/>
                <w:b/>
                <w:sz w:val="24"/>
                <w:szCs w:val="24"/>
              </w:rPr>
            </w:pPr>
            <w:r w:rsidRPr="00312A1C">
              <w:rPr>
                <w:rFonts w:cs="Arial"/>
                <w:b/>
                <w:sz w:val="24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428BA9F8" w14:textId="77777777" w:rsidR="00F85ECE" w:rsidRPr="00312A1C" w:rsidRDefault="00F85ECE" w:rsidP="00C17DC8">
            <w:pPr>
              <w:jc w:val="center"/>
              <w:rPr>
                <w:b/>
                <w:sz w:val="24"/>
                <w:szCs w:val="24"/>
              </w:rPr>
            </w:pPr>
            <w:r w:rsidRPr="00312A1C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30462DE" w14:textId="77777777" w:rsidR="00F85ECE" w:rsidRPr="00312A1C" w:rsidRDefault="00F85ECE" w:rsidP="00C17DC8">
            <w:pPr>
              <w:jc w:val="center"/>
              <w:rPr>
                <w:b/>
                <w:sz w:val="24"/>
                <w:szCs w:val="24"/>
              </w:rPr>
            </w:pPr>
            <w:r w:rsidRPr="00312A1C">
              <w:rPr>
                <w:b/>
                <w:sz w:val="24"/>
                <w:szCs w:val="24"/>
              </w:rPr>
              <w:t>2003</w:t>
            </w:r>
          </w:p>
        </w:tc>
      </w:tr>
      <w:tr w:rsidR="00F85ECE" w14:paraId="55618369" w14:textId="77777777" w:rsidTr="00312A1C">
        <w:tc>
          <w:tcPr>
            <w:tcW w:w="4786" w:type="dxa"/>
            <w:vAlign w:val="center"/>
          </w:tcPr>
          <w:p w14:paraId="06CCE263" w14:textId="77777777" w:rsidR="00F85ECE" w:rsidRPr="00312A1C" w:rsidRDefault="00F85ECE" w:rsidP="00C17DC8">
            <w:pPr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All staff</w:t>
            </w:r>
          </w:p>
          <w:p w14:paraId="7D15B6D8" w14:textId="77777777" w:rsidR="00F85ECE" w:rsidRPr="00312A1C" w:rsidRDefault="00F85ECE" w:rsidP="00C17D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14763A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15.3%</w:t>
            </w:r>
          </w:p>
        </w:tc>
        <w:tc>
          <w:tcPr>
            <w:tcW w:w="1701" w:type="dxa"/>
            <w:vAlign w:val="center"/>
          </w:tcPr>
          <w:p w14:paraId="3D086F5B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14:paraId="07A4B933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*</w:t>
            </w:r>
          </w:p>
        </w:tc>
      </w:tr>
      <w:tr w:rsidR="00F85ECE" w14:paraId="70C4C6E7" w14:textId="77777777" w:rsidTr="00312A1C">
        <w:tc>
          <w:tcPr>
            <w:tcW w:w="4786" w:type="dxa"/>
            <w:vAlign w:val="center"/>
          </w:tcPr>
          <w:p w14:paraId="18FB4197" w14:textId="77777777" w:rsidR="00C17DC8" w:rsidRPr="00312A1C" w:rsidRDefault="00F85ECE" w:rsidP="00C17DC8">
            <w:pPr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All staff excluding senior management and TSU temps</w:t>
            </w:r>
          </w:p>
        </w:tc>
        <w:tc>
          <w:tcPr>
            <w:tcW w:w="1559" w:type="dxa"/>
            <w:vAlign w:val="center"/>
          </w:tcPr>
          <w:p w14:paraId="7A100DA7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12.5%</w:t>
            </w:r>
          </w:p>
        </w:tc>
        <w:tc>
          <w:tcPr>
            <w:tcW w:w="1701" w:type="dxa"/>
            <w:vAlign w:val="center"/>
          </w:tcPr>
          <w:p w14:paraId="54E8AAAA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20.2%</w:t>
            </w:r>
          </w:p>
        </w:tc>
        <w:tc>
          <w:tcPr>
            <w:tcW w:w="1701" w:type="dxa"/>
            <w:vAlign w:val="center"/>
          </w:tcPr>
          <w:p w14:paraId="7CE82448" w14:textId="77777777" w:rsidR="00F85ECE" w:rsidRPr="00312A1C" w:rsidRDefault="00F85ECE" w:rsidP="00C17DC8">
            <w:pPr>
              <w:jc w:val="center"/>
              <w:rPr>
                <w:sz w:val="24"/>
                <w:szCs w:val="24"/>
              </w:rPr>
            </w:pPr>
            <w:r w:rsidRPr="00312A1C">
              <w:rPr>
                <w:sz w:val="24"/>
                <w:szCs w:val="24"/>
              </w:rPr>
              <w:t>18.2%</w:t>
            </w:r>
          </w:p>
        </w:tc>
      </w:tr>
    </w:tbl>
    <w:p w14:paraId="480F8993" w14:textId="77777777" w:rsidR="00393CB3" w:rsidRPr="00F85ECE" w:rsidRDefault="00F85ECE" w:rsidP="008B6BEE">
      <w:pPr>
        <w:rPr>
          <w:sz w:val="20"/>
        </w:rPr>
      </w:pPr>
      <w:r w:rsidRPr="00F85ECE">
        <w:rPr>
          <w:sz w:val="20"/>
        </w:rPr>
        <w:t>* data not available</w:t>
      </w:r>
    </w:p>
    <w:p w14:paraId="171D9769" w14:textId="77777777" w:rsidR="007D5116" w:rsidRDefault="007D5116">
      <w:pPr>
        <w:rPr>
          <w:b/>
          <w:sz w:val="24"/>
          <w:szCs w:val="24"/>
        </w:rPr>
      </w:pPr>
    </w:p>
    <w:p w14:paraId="654643CD" w14:textId="77777777" w:rsidR="00312A1C" w:rsidRDefault="007D511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The gender pay gap is the percentage by which </w:t>
      </w:r>
      <w:r w:rsidR="00797C15">
        <w:rPr>
          <w:sz w:val="24"/>
          <w:szCs w:val="24"/>
        </w:rPr>
        <w:t xml:space="preserve">average </w:t>
      </w:r>
      <w:r>
        <w:rPr>
          <w:sz w:val="24"/>
          <w:szCs w:val="24"/>
        </w:rPr>
        <w:t xml:space="preserve">female staff pay is lower than </w:t>
      </w:r>
      <w:r w:rsidR="00797C15">
        <w:rPr>
          <w:sz w:val="24"/>
          <w:szCs w:val="24"/>
        </w:rPr>
        <w:t xml:space="preserve">average </w:t>
      </w:r>
      <w:r>
        <w:rPr>
          <w:sz w:val="24"/>
          <w:szCs w:val="24"/>
        </w:rPr>
        <w:t>male staff pay.</w:t>
      </w:r>
      <w:r w:rsidR="00312A1C">
        <w:rPr>
          <w:b/>
          <w:sz w:val="32"/>
          <w:szCs w:val="32"/>
        </w:rPr>
        <w:br w:type="page"/>
      </w:r>
    </w:p>
    <w:p w14:paraId="53A3F334" w14:textId="77777777" w:rsidR="008B6BEE" w:rsidRDefault="008B6BEE" w:rsidP="008B6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Section 5 – Formal </w:t>
      </w:r>
      <w:r w:rsidR="00201474">
        <w:rPr>
          <w:b/>
          <w:sz w:val="32"/>
          <w:szCs w:val="32"/>
        </w:rPr>
        <w:t>p</w:t>
      </w:r>
      <w:r w:rsidR="00982D8B">
        <w:rPr>
          <w:b/>
          <w:sz w:val="32"/>
          <w:szCs w:val="32"/>
        </w:rPr>
        <w:t>rocedures</w:t>
      </w:r>
    </w:p>
    <w:p w14:paraId="53B5E2AA" w14:textId="77777777" w:rsidR="00E14CC1" w:rsidRDefault="00E14CC1" w:rsidP="00B01678">
      <w:pPr>
        <w:rPr>
          <w:sz w:val="24"/>
          <w:szCs w:val="24"/>
        </w:rPr>
      </w:pPr>
    </w:p>
    <w:p w14:paraId="03C56642" w14:textId="77777777" w:rsidR="007A04C9" w:rsidRDefault="007A04C9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E03EC">
        <w:rPr>
          <w:sz w:val="24"/>
          <w:szCs w:val="24"/>
        </w:rPr>
        <w:t>21</w:t>
      </w:r>
      <w:r w:rsidR="00982D8B">
        <w:rPr>
          <w:sz w:val="24"/>
          <w:szCs w:val="24"/>
        </w:rPr>
        <w:t xml:space="preserve"> – STAFF GRIEVANCES</w:t>
      </w:r>
      <w:r w:rsidR="00FB7ABF">
        <w:rPr>
          <w:sz w:val="24"/>
          <w:szCs w:val="24"/>
        </w:rPr>
        <w:t xml:space="preserve"> BY EQUALITY GROUP</w:t>
      </w:r>
    </w:p>
    <w:p w14:paraId="46F0A4ED" w14:textId="77777777" w:rsidR="00982D8B" w:rsidRDefault="00982D8B" w:rsidP="00B01678">
      <w:pPr>
        <w:rPr>
          <w:sz w:val="24"/>
          <w:szCs w:val="24"/>
        </w:rPr>
      </w:pPr>
    </w:p>
    <w:tbl>
      <w:tblPr>
        <w:tblStyle w:val="TableGrid"/>
        <w:tblW w:w="14855" w:type="dxa"/>
        <w:tblLayout w:type="fixed"/>
        <w:tblLook w:val="01E0" w:firstRow="1" w:lastRow="1" w:firstColumn="1" w:lastColumn="1" w:noHBand="0" w:noVBand="0"/>
      </w:tblPr>
      <w:tblGrid>
        <w:gridCol w:w="2376"/>
        <w:gridCol w:w="855"/>
        <w:gridCol w:w="846"/>
        <w:gridCol w:w="710"/>
        <w:gridCol w:w="851"/>
        <w:gridCol w:w="709"/>
        <w:gridCol w:w="850"/>
        <w:gridCol w:w="851"/>
        <w:gridCol w:w="850"/>
        <w:gridCol w:w="851"/>
        <w:gridCol w:w="845"/>
        <w:gridCol w:w="850"/>
        <w:gridCol w:w="857"/>
        <w:gridCol w:w="851"/>
        <w:gridCol w:w="851"/>
        <w:gridCol w:w="852"/>
      </w:tblGrid>
      <w:tr w:rsidR="00E4590C" w:rsidRPr="0074794B" w14:paraId="7F7DABBD" w14:textId="77777777" w:rsidTr="004F69D3">
        <w:tc>
          <w:tcPr>
            <w:tcW w:w="2376" w:type="dxa"/>
            <w:vMerge w:val="restart"/>
            <w:shd w:val="clear" w:color="auto" w:fill="B8CCE4" w:themeFill="accent1" w:themeFillTint="66"/>
          </w:tcPr>
          <w:p w14:paraId="18F405B8" w14:textId="77777777" w:rsidR="00E4590C" w:rsidRPr="00F22794" w:rsidRDefault="00E4590C" w:rsidP="00072134">
            <w:pPr>
              <w:jc w:val="both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YEAR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8C33B7" w14:textId="77777777" w:rsidR="00E4590C" w:rsidRPr="00F22794" w:rsidRDefault="00E4590C" w:rsidP="00072134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F22794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A8E572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772AD1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B27D0D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7742F92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51B155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0CD3AE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321B731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NOT DISABLED*</w:t>
            </w:r>
          </w:p>
        </w:tc>
      </w:tr>
      <w:tr w:rsidR="007109BD" w:rsidRPr="0074794B" w14:paraId="78BA7794" w14:textId="77777777" w:rsidTr="004F69D3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33262CE" w14:textId="77777777" w:rsidR="007109BD" w:rsidRPr="00F22794" w:rsidRDefault="007109BD" w:rsidP="0007213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0536F4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19F85E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5A2429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2A15F5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992268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C9D7C9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67F1FD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8BB6B0C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069A07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4FE33F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CDC686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45C60A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CB52CA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33CB1A" w14:textId="77777777" w:rsidR="007109BD" w:rsidRPr="007109BD" w:rsidRDefault="007109BD" w:rsidP="007109BD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D03755F" w14:textId="77777777" w:rsidR="007109BD" w:rsidRPr="00F22794" w:rsidRDefault="007109BD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</w:tr>
      <w:tr w:rsidR="008A6FB5" w14:paraId="48E74E4C" w14:textId="77777777" w:rsidTr="00882452">
        <w:trPr>
          <w:trHeight w:val="3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48A6034" w14:textId="77777777" w:rsidR="008A6FB5" w:rsidRDefault="008A6FB5" w:rsidP="000721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E5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A62" w14:textId="77777777" w:rsidR="008A6FB5" w:rsidRDefault="009B1438" w:rsidP="009E639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0B8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B11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E6B" w14:textId="77777777" w:rsidR="008A6FB5" w:rsidRDefault="009B1438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04A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9F2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96B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522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2DC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3E2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FDE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0C5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FC6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F9295" w14:textId="77777777" w:rsidR="008A6FB5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</w:tr>
      <w:tr w:rsidR="007109BD" w14:paraId="5B2EED5A" w14:textId="77777777" w:rsidTr="00882452">
        <w:trPr>
          <w:trHeight w:val="3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CB39039" w14:textId="77777777" w:rsidR="007109BD" w:rsidRPr="00EC147E" w:rsidRDefault="007109BD" w:rsidP="000721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A03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FF1" w14:textId="77777777" w:rsidR="007109BD" w:rsidRPr="0074794B" w:rsidRDefault="00753EEA" w:rsidP="009E639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C00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19B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DB2" w14:textId="77777777" w:rsidR="007109BD" w:rsidRPr="0074794B" w:rsidRDefault="00753EEA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F34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A0E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98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050" w14:textId="77777777" w:rsidR="007109BD" w:rsidRPr="0074794B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C01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C05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480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D52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CD1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C2973" w14:textId="77777777" w:rsidR="007109BD" w:rsidRDefault="00753EEA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</w:tr>
      <w:tr w:rsidR="007109BD" w14:paraId="4F77F80F" w14:textId="77777777" w:rsidTr="00882452">
        <w:trPr>
          <w:trHeight w:val="27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325487F6" w14:textId="77777777" w:rsidR="007109BD" w:rsidRDefault="007109BD" w:rsidP="002E57E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247" w14:textId="77777777" w:rsidR="007109BD" w:rsidRDefault="007109BD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**21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CCD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374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EB6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73B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77B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362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4D4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FD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63B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FDF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112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7F5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997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88BCD" w14:textId="77777777" w:rsidR="007109BD" w:rsidRDefault="007109BD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83.3%</w:t>
            </w:r>
          </w:p>
        </w:tc>
      </w:tr>
    </w:tbl>
    <w:p w14:paraId="48744751" w14:textId="77777777" w:rsidR="008B4D32" w:rsidRPr="002E57E3" w:rsidRDefault="008B4D32" w:rsidP="008B4D32">
      <w:pPr>
        <w:jc w:val="both"/>
        <w:rPr>
          <w:szCs w:val="22"/>
        </w:rPr>
      </w:pPr>
      <w:r w:rsidRPr="002E57E3">
        <w:rPr>
          <w:szCs w:val="22"/>
        </w:rPr>
        <w:t>* Figures for “Not Disabled” include staff who have not provided data.   ** Includes 3 group grievances not included in equality analyses.</w:t>
      </w:r>
    </w:p>
    <w:p w14:paraId="2FE0CF89" w14:textId="77777777" w:rsidR="008B6BEE" w:rsidRDefault="008B6BEE" w:rsidP="00B01678">
      <w:pPr>
        <w:rPr>
          <w:sz w:val="24"/>
          <w:szCs w:val="24"/>
        </w:rPr>
      </w:pPr>
    </w:p>
    <w:p w14:paraId="5E867DD4" w14:textId="77777777" w:rsidR="007A04C9" w:rsidRPr="00F5441F" w:rsidRDefault="00A755F6" w:rsidP="007A04C9">
      <w:pPr>
        <w:rPr>
          <w:sz w:val="24"/>
          <w:szCs w:val="24"/>
        </w:rPr>
      </w:pPr>
      <w:r w:rsidRPr="00F5441F">
        <w:rPr>
          <w:sz w:val="24"/>
          <w:szCs w:val="24"/>
        </w:rPr>
        <w:t xml:space="preserve">The number of </w:t>
      </w:r>
      <w:r w:rsidR="00393CB3" w:rsidRPr="00F5441F">
        <w:rPr>
          <w:sz w:val="24"/>
          <w:szCs w:val="24"/>
        </w:rPr>
        <w:t xml:space="preserve">new </w:t>
      </w:r>
      <w:r w:rsidRPr="00F5441F">
        <w:rPr>
          <w:sz w:val="24"/>
          <w:szCs w:val="24"/>
        </w:rPr>
        <w:t>formal grievances in 20</w:t>
      </w:r>
      <w:r w:rsidR="00F5441F" w:rsidRPr="00F5441F">
        <w:rPr>
          <w:sz w:val="24"/>
          <w:szCs w:val="24"/>
        </w:rPr>
        <w:t>11 is the same as in 2010.</w:t>
      </w:r>
      <w:r w:rsidRPr="00F5441F">
        <w:rPr>
          <w:sz w:val="24"/>
          <w:szCs w:val="24"/>
        </w:rPr>
        <w:t xml:space="preserve">  </w:t>
      </w:r>
      <w:r w:rsidR="007A04C9" w:rsidRPr="00F5441F">
        <w:rPr>
          <w:sz w:val="24"/>
          <w:szCs w:val="24"/>
        </w:rPr>
        <w:t xml:space="preserve">The UWE workforce (including </w:t>
      </w:r>
      <w:r w:rsidR="008A6FB5" w:rsidRPr="00F5441F">
        <w:rPr>
          <w:sz w:val="24"/>
          <w:szCs w:val="24"/>
        </w:rPr>
        <w:t>A</w:t>
      </w:r>
      <w:r w:rsidR="007A04C9" w:rsidRPr="00F5441F">
        <w:rPr>
          <w:sz w:val="24"/>
          <w:szCs w:val="24"/>
        </w:rPr>
        <w:t xml:space="preserve">Ls and </w:t>
      </w:r>
      <w:smartTag w:uri="urn:schemas-microsoft-com:office:smarttags" w:element="stockticker">
        <w:r w:rsidR="007A04C9" w:rsidRPr="00F5441F">
          <w:rPr>
            <w:sz w:val="24"/>
            <w:szCs w:val="24"/>
          </w:rPr>
          <w:t>TSU</w:t>
        </w:r>
      </w:smartTag>
      <w:r w:rsidR="00393CB3" w:rsidRPr="00F5441F">
        <w:rPr>
          <w:sz w:val="24"/>
          <w:szCs w:val="24"/>
        </w:rPr>
        <w:t xml:space="preserve">) is: 58% female, </w:t>
      </w:r>
      <w:r w:rsidR="008A6FB5" w:rsidRPr="00F5441F">
        <w:rPr>
          <w:sz w:val="24"/>
          <w:szCs w:val="24"/>
        </w:rPr>
        <w:t>6.5</w:t>
      </w:r>
      <w:r w:rsidR="007A04C9" w:rsidRPr="00F5441F">
        <w:rPr>
          <w:sz w:val="24"/>
          <w:szCs w:val="24"/>
        </w:rPr>
        <w:t xml:space="preserve">% BME and </w:t>
      </w:r>
      <w:r w:rsidR="00393CB3" w:rsidRPr="00F5441F">
        <w:rPr>
          <w:sz w:val="24"/>
          <w:szCs w:val="24"/>
        </w:rPr>
        <w:t>4</w:t>
      </w:r>
      <w:r w:rsidRPr="00F5441F">
        <w:rPr>
          <w:sz w:val="24"/>
          <w:szCs w:val="24"/>
        </w:rPr>
        <w:t>.8</w:t>
      </w:r>
      <w:r w:rsidR="007A04C9" w:rsidRPr="00F5441F">
        <w:rPr>
          <w:sz w:val="24"/>
          <w:szCs w:val="24"/>
        </w:rPr>
        <w:t>% disabled</w:t>
      </w:r>
      <w:r w:rsidR="009E639A" w:rsidRPr="00F5441F">
        <w:rPr>
          <w:sz w:val="24"/>
          <w:szCs w:val="24"/>
        </w:rPr>
        <w:t>, t</w:t>
      </w:r>
      <w:r w:rsidR="007A04C9" w:rsidRPr="00F5441F">
        <w:rPr>
          <w:sz w:val="24"/>
          <w:szCs w:val="24"/>
        </w:rPr>
        <w:t>herefore in 20</w:t>
      </w:r>
      <w:r w:rsidR="00393CB3" w:rsidRPr="00F5441F">
        <w:rPr>
          <w:sz w:val="24"/>
          <w:szCs w:val="24"/>
        </w:rPr>
        <w:t>1</w:t>
      </w:r>
      <w:r w:rsidR="00F5441F" w:rsidRPr="00F5441F">
        <w:rPr>
          <w:sz w:val="24"/>
          <w:szCs w:val="24"/>
        </w:rPr>
        <w:t>1</w:t>
      </w:r>
      <w:r w:rsidR="007A04C9" w:rsidRPr="00F5441F">
        <w:rPr>
          <w:sz w:val="24"/>
          <w:szCs w:val="24"/>
        </w:rPr>
        <w:t xml:space="preserve"> staff grievances were brought by a higher proportion of </w:t>
      </w:r>
      <w:r w:rsidR="00041D46" w:rsidRPr="00F5441F">
        <w:rPr>
          <w:sz w:val="24"/>
          <w:szCs w:val="24"/>
        </w:rPr>
        <w:t>male</w:t>
      </w:r>
      <w:r w:rsidR="007A04C9" w:rsidRPr="00F5441F">
        <w:rPr>
          <w:sz w:val="24"/>
          <w:szCs w:val="24"/>
        </w:rPr>
        <w:t xml:space="preserve"> staff</w:t>
      </w:r>
      <w:r w:rsidR="00393CB3" w:rsidRPr="00F5441F">
        <w:rPr>
          <w:sz w:val="24"/>
          <w:szCs w:val="24"/>
        </w:rPr>
        <w:t>,</w:t>
      </w:r>
      <w:r w:rsidR="00041D46" w:rsidRPr="00F5441F">
        <w:rPr>
          <w:sz w:val="24"/>
          <w:szCs w:val="24"/>
        </w:rPr>
        <w:t xml:space="preserve"> non-</w:t>
      </w:r>
      <w:r w:rsidR="007A04C9" w:rsidRPr="00F5441F">
        <w:rPr>
          <w:sz w:val="24"/>
          <w:szCs w:val="24"/>
        </w:rPr>
        <w:t xml:space="preserve">BME staff, and </w:t>
      </w:r>
      <w:r w:rsidR="00393CB3" w:rsidRPr="00F5441F">
        <w:rPr>
          <w:sz w:val="24"/>
          <w:szCs w:val="24"/>
        </w:rPr>
        <w:t>staff not declaring a</w:t>
      </w:r>
      <w:r w:rsidR="00601539" w:rsidRPr="00F5441F">
        <w:rPr>
          <w:sz w:val="24"/>
          <w:szCs w:val="24"/>
        </w:rPr>
        <w:t>s</w:t>
      </w:r>
      <w:r w:rsidR="00393CB3" w:rsidRPr="00F5441F">
        <w:rPr>
          <w:sz w:val="24"/>
          <w:szCs w:val="24"/>
        </w:rPr>
        <w:t xml:space="preserve"> disab</w:t>
      </w:r>
      <w:r w:rsidR="00601539" w:rsidRPr="00F5441F">
        <w:rPr>
          <w:sz w:val="24"/>
          <w:szCs w:val="24"/>
        </w:rPr>
        <w:t>led</w:t>
      </w:r>
      <w:r w:rsidR="00393CB3" w:rsidRPr="00F5441F">
        <w:rPr>
          <w:sz w:val="24"/>
          <w:szCs w:val="24"/>
        </w:rPr>
        <w:t>.</w:t>
      </w:r>
      <w:r w:rsidR="00EF5628" w:rsidRPr="00F5441F">
        <w:rPr>
          <w:sz w:val="24"/>
          <w:szCs w:val="24"/>
        </w:rPr>
        <w:t xml:space="preserve">  However it is difficult to ascribe statistical significance to the data due to low numbers.</w:t>
      </w:r>
    </w:p>
    <w:p w14:paraId="68961DA8" w14:textId="77777777" w:rsidR="007A04C9" w:rsidRDefault="007A04C9" w:rsidP="007A04C9">
      <w:pPr>
        <w:rPr>
          <w:sz w:val="24"/>
          <w:szCs w:val="24"/>
        </w:rPr>
      </w:pPr>
    </w:p>
    <w:p w14:paraId="61FCA898" w14:textId="77777777" w:rsidR="007A04C9" w:rsidRDefault="007A04C9" w:rsidP="00B01678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EE03EC">
        <w:rPr>
          <w:sz w:val="24"/>
          <w:szCs w:val="24"/>
        </w:rPr>
        <w:t>22</w:t>
      </w:r>
      <w:r w:rsidR="00982D8B">
        <w:rPr>
          <w:sz w:val="24"/>
          <w:szCs w:val="24"/>
        </w:rPr>
        <w:t xml:space="preserve"> – STAFF DISCIPLINARIES</w:t>
      </w:r>
      <w:r w:rsidR="00FB7ABF">
        <w:rPr>
          <w:sz w:val="24"/>
          <w:szCs w:val="24"/>
        </w:rPr>
        <w:t xml:space="preserve"> BY TYPE BY EQUALITY GROUP</w:t>
      </w:r>
    </w:p>
    <w:p w14:paraId="34DCC502" w14:textId="77777777" w:rsidR="00982D8B" w:rsidRDefault="00982D8B" w:rsidP="00B01678">
      <w:pPr>
        <w:rPr>
          <w:sz w:val="24"/>
          <w:szCs w:val="24"/>
        </w:rPr>
      </w:pPr>
    </w:p>
    <w:tbl>
      <w:tblPr>
        <w:tblStyle w:val="TableGrid"/>
        <w:tblW w:w="14851" w:type="dxa"/>
        <w:tblLayout w:type="fixed"/>
        <w:tblLook w:val="01E0" w:firstRow="1" w:lastRow="1" w:firstColumn="1" w:lastColumn="1" w:noHBand="0" w:noVBand="0"/>
      </w:tblPr>
      <w:tblGrid>
        <w:gridCol w:w="2372"/>
        <w:gridCol w:w="855"/>
        <w:gridCol w:w="846"/>
        <w:gridCol w:w="855"/>
        <w:gridCol w:w="706"/>
        <w:gridCol w:w="709"/>
        <w:gridCol w:w="850"/>
        <w:gridCol w:w="851"/>
        <w:gridCol w:w="850"/>
        <w:gridCol w:w="851"/>
        <w:gridCol w:w="845"/>
        <w:gridCol w:w="850"/>
        <w:gridCol w:w="857"/>
        <w:gridCol w:w="851"/>
        <w:gridCol w:w="851"/>
        <w:gridCol w:w="852"/>
      </w:tblGrid>
      <w:tr w:rsidR="00E4590C" w:rsidRPr="0074794B" w14:paraId="37568E5B" w14:textId="77777777" w:rsidTr="004F69D3">
        <w:tc>
          <w:tcPr>
            <w:tcW w:w="2372" w:type="dxa"/>
            <w:vMerge w:val="restart"/>
            <w:shd w:val="clear" w:color="auto" w:fill="B8CCE4" w:themeFill="accent1" w:themeFillTint="66"/>
          </w:tcPr>
          <w:p w14:paraId="147EA5E3" w14:textId="77777777" w:rsidR="00E4590C" w:rsidRPr="00F22794" w:rsidRDefault="00E4590C" w:rsidP="00072134">
            <w:pPr>
              <w:jc w:val="both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YEAR/TYPE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AEA5DE" w14:textId="77777777" w:rsidR="00E4590C" w:rsidRPr="00F22794" w:rsidRDefault="00E4590C" w:rsidP="00072134">
            <w:pPr>
              <w:ind w:right="27"/>
              <w:jc w:val="both"/>
              <w:rPr>
                <w:rFonts w:cs="Arial"/>
                <w:b/>
                <w:szCs w:val="22"/>
              </w:rPr>
            </w:pPr>
            <w:smartTag w:uri="urn:schemas-microsoft-com:office:smarttags" w:element="stockticker">
              <w:r w:rsidRPr="00F22794">
                <w:rPr>
                  <w:rFonts w:cs="Arial"/>
                  <w:b/>
                  <w:szCs w:val="22"/>
                </w:rPr>
                <w:t>ALL</w:t>
              </w:r>
            </w:smartTag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1E1C87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MALE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392994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FEMALE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FCF7FF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BME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C2B453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WHITE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8CA0F5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ETHNICITY NOT KNOWN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079172" w14:textId="77777777" w:rsidR="00E4590C" w:rsidRPr="00F22794" w:rsidRDefault="00E4590C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DISABLED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763B654" w14:textId="77777777" w:rsidR="00E4590C" w:rsidRPr="00F22794" w:rsidRDefault="00E4590C" w:rsidP="00B50957">
            <w:pPr>
              <w:tabs>
                <w:tab w:val="left" w:pos="1346"/>
              </w:tabs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NOT DISABLED*</w:t>
            </w:r>
          </w:p>
        </w:tc>
      </w:tr>
      <w:tr w:rsidR="00B50957" w:rsidRPr="0074794B" w14:paraId="126EAF94" w14:textId="77777777" w:rsidTr="004F69D3">
        <w:trPr>
          <w:trHeight w:val="268"/>
        </w:trPr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EA00ABC" w14:textId="77777777" w:rsidR="00B50957" w:rsidRPr="00F22794" w:rsidRDefault="00B50957" w:rsidP="00072134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C88153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161B61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2523FE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E29341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37DF21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77EFDF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3A13A8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10DF1C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4C0F29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EE7781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6B6103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757F10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9873E2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5A29498" w14:textId="77777777" w:rsidR="00B50957" w:rsidRPr="007109BD" w:rsidRDefault="00B50957" w:rsidP="00BD05EE">
            <w:pPr>
              <w:jc w:val="both"/>
              <w:rPr>
                <w:rFonts w:cs="Arial"/>
                <w:b/>
                <w:sz w:val="20"/>
              </w:rPr>
            </w:pPr>
            <w:r w:rsidRPr="007109BD">
              <w:rPr>
                <w:rFonts w:cs="Arial"/>
                <w:b/>
                <w:sz w:val="20"/>
              </w:rPr>
              <w:t>Heads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92B6FD8" w14:textId="77777777" w:rsidR="00B50957" w:rsidRPr="00F22794" w:rsidRDefault="00B50957" w:rsidP="00072134">
            <w:pPr>
              <w:jc w:val="center"/>
              <w:rPr>
                <w:rFonts w:cs="Arial"/>
                <w:b/>
                <w:szCs w:val="22"/>
              </w:rPr>
            </w:pPr>
            <w:r w:rsidRPr="00F22794">
              <w:rPr>
                <w:rFonts w:cs="Arial"/>
                <w:b/>
                <w:szCs w:val="22"/>
              </w:rPr>
              <w:t>%</w:t>
            </w:r>
          </w:p>
        </w:tc>
      </w:tr>
      <w:tr w:rsidR="00B50957" w14:paraId="2ACC9C60" w14:textId="77777777" w:rsidTr="00CF6B9C"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3B5268DA" w14:textId="77777777" w:rsidR="00B50957" w:rsidRPr="002E57E3" w:rsidRDefault="00B50957" w:rsidP="00072134">
            <w:pPr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201</w:t>
            </w:r>
            <w:r w:rsidR="008A6FB5">
              <w:rPr>
                <w:rFonts w:cs="Arial"/>
                <w:szCs w:val="22"/>
                <w:u w:val="single"/>
              </w:rPr>
              <w:t>1</w:t>
            </w:r>
          </w:p>
          <w:p w14:paraId="638D53DA" w14:textId="77777777" w:rsidR="00B50957" w:rsidRDefault="00B50957" w:rsidP="002E57E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Conduct</w:t>
            </w:r>
          </w:p>
          <w:p w14:paraId="3FD6B82C" w14:textId="77777777" w:rsidR="00B50957" w:rsidRDefault="00B50957" w:rsidP="002E57E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Capability</w:t>
            </w:r>
          </w:p>
          <w:p w14:paraId="2B6451FE" w14:textId="77777777" w:rsidR="00B50957" w:rsidRDefault="00B50957" w:rsidP="002E57E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Performance</w:t>
            </w:r>
          </w:p>
          <w:p w14:paraId="42AA473A" w14:textId="77777777" w:rsidR="00393CB3" w:rsidRPr="00EC147E" w:rsidRDefault="00393CB3" w:rsidP="002E57E3">
            <w:pPr>
              <w:rPr>
                <w:rFonts w:cs="Arial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0A0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2D36AAD3" w14:textId="77777777" w:rsidR="00BB30FF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25442C2F" w14:textId="77777777" w:rsidR="009B1438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435FBE26" w14:textId="77777777" w:rsidR="009B1438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EB0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061EF956" w14:textId="77777777" w:rsidR="009B1438" w:rsidRDefault="009B1438" w:rsidP="009B14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6D501216" w14:textId="77777777" w:rsidR="009B1438" w:rsidRDefault="009B1438" w:rsidP="009B14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3D2B886" w14:textId="77777777" w:rsidR="009B1438" w:rsidRPr="0074794B" w:rsidRDefault="009B1438" w:rsidP="009B143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120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62E6B74C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4812D42C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14:paraId="1562759A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50%</w:t>
            </w:r>
          </w:p>
          <w:p w14:paraId="7D4651B5" w14:textId="77777777" w:rsidR="002B7DA6" w:rsidRPr="0074794B" w:rsidRDefault="002B7DA6" w:rsidP="00F5441F">
            <w:pPr>
              <w:rPr>
                <w:rFonts w:cs="Arial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8E0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242A701D" w14:textId="77777777" w:rsidR="00BB30FF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0B1BDEDB" w14:textId="77777777" w:rsidR="009B1438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474134A0" w14:textId="77777777" w:rsidR="009B1438" w:rsidRPr="0074794B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964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50B0EDF2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  <w:p w14:paraId="2EA534BB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</w:p>
          <w:p w14:paraId="12E4BF48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50%</w:t>
            </w:r>
          </w:p>
          <w:p w14:paraId="6C8ADC5C" w14:textId="77777777" w:rsidR="002B7DA6" w:rsidRPr="0074794B" w:rsidRDefault="002B7DA6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FE6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4BE6F260" w14:textId="77777777" w:rsidR="009B1438" w:rsidRDefault="009B1438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75ED3313" w14:textId="77777777" w:rsidR="009B1438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27CD56D1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0B884D98" w14:textId="77777777" w:rsidR="00BB30FF" w:rsidRPr="0074794B" w:rsidRDefault="00BB30FF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681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5FD5C4E0" w14:textId="77777777" w:rsidR="002B7DA6" w:rsidRDefault="00F5441F" w:rsidP="002B7DA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  <w:p w14:paraId="26EEA031" w14:textId="77777777" w:rsidR="00F5441F" w:rsidRDefault="00F5441F" w:rsidP="002B7DA6">
            <w:pPr>
              <w:jc w:val="center"/>
              <w:rPr>
                <w:rFonts w:cs="Arial"/>
                <w:szCs w:val="22"/>
              </w:rPr>
            </w:pPr>
          </w:p>
          <w:p w14:paraId="2B8430F9" w14:textId="77777777" w:rsidR="00F5441F" w:rsidRPr="0074794B" w:rsidRDefault="00F5441F" w:rsidP="002B7DA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AA4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7E6E624F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  <w:p w14:paraId="6BBE5B65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00C524B6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261E06B4" w14:textId="77777777" w:rsidR="00BB30FF" w:rsidRPr="0074794B" w:rsidRDefault="00BB30FF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DCA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6E906EC7" w14:textId="77777777" w:rsidR="002B7DA6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  <w:p w14:paraId="35F6A91A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14:paraId="52C217FF" w14:textId="77777777" w:rsidR="00F5441F" w:rsidRPr="0074794B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B66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7F68191E" w14:textId="77777777" w:rsidR="004976C0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579897D9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140634BB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5B1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1C788424" w14:textId="77777777" w:rsidR="002B7DA6" w:rsidRDefault="002B7DA6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E93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70A611C3" w14:textId="77777777" w:rsidR="004976C0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2E04696A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7A4CDFD8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  <w:p w14:paraId="72346796" w14:textId="77777777" w:rsidR="00F5441F" w:rsidRDefault="00F5441F" w:rsidP="00F5441F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AF0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701FE65B" w14:textId="77777777" w:rsidR="002B7DA6" w:rsidRDefault="002B7DA6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523DA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15CD202A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  <w:p w14:paraId="7957A70C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14:paraId="32B0759D" w14:textId="77777777" w:rsidR="004976C0" w:rsidRDefault="004976C0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  <w:p w14:paraId="369CE46C" w14:textId="77777777" w:rsidR="002B7DA6" w:rsidRDefault="002B7DA6" w:rsidP="0007213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BF3DBA6" w14:textId="77777777" w:rsidR="00B50957" w:rsidRDefault="00B50957" w:rsidP="00072134">
            <w:pPr>
              <w:jc w:val="center"/>
              <w:rPr>
                <w:rFonts w:cs="Arial"/>
                <w:szCs w:val="22"/>
              </w:rPr>
            </w:pPr>
          </w:p>
          <w:p w14:paraId="153E5609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14:paraId="13774BDF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14:paraId="62A6711E" w14:textId="77777777" w:rsidR="00F5441F" w:rsidRDefault="00F5441F" w:rsidP="0007213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14:paraId="264E7433" w14:textId="77777777" w:rsidR="002B7DA6" w:rsidRDefault="002B7DA6" w:rsidP="00F5441F">
            <w:pPr>
              <w:rPr>
                <w:rFonts w:cs="Arial"/>
                <w:szCs w:val="22"/>
              </w:rPr>
            </w:pPr>
          </w:p>
        </w:tc>
      </w:tr>
      <w:tr w:rsidR="008A6FB5" w14:paraId="42546A95" w14:textId="77777777" w:rsidTr="00CF6B9C"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697CC2C" w14:textId="77777777" w:rsidR="008A6FB5" w:rsidRDefault="00882452" w:rsidP="002E57E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2011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76E" w14:textId="77777777" w:rsidR="008A6FB5" w:rsidRDefault="009B1438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737" w14:textId="77777777" w:rsidR="008A6FB5" w:rsidRDefault="009B1438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1EC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583" w14:textId="77777777" w:rsidR="008A6FB5" w:rsidRDefault="004976C0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711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745" w14:textId="77777777" w:rsidR="008A6FB5" w:rsidRDefault="004976C0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1B7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68B" w14:textId="77777777" w:rsidR="008A6FB5" w:rsidRDefault="004976C0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CE7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B8E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4EC" w14:textId="77777777" w:rsidR="008A6FB5" w:rsidRDefault="008A6FB5" w:rsidP="002E57E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684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531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BE54" w14:textId="77777777" w:rsidR="008A6FB5" w:rsidRDefault="004976C0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ECE7B14" w14:textId="77777777" w:rsidR="008A6FB5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</w:tc>
      </w:tr>
      <w:tr w:rsidR="00B50957" w14:paraId="10B2375F" w14:textId="77777777" w:rsidTr="00CF6B9C"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3B89B86F" w14:textId="77777777" w:rsidR="00B50957" w:rsidRDefault="00B50957" w:rsidP="002E57E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2010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027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C3E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25C" w14:textId="77777777" w:rsidR="00B50957" w:rsidRPr="0074794B" w:rsidRDefault="003B30C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0DD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607" w14:textId="77777777" w:rsidR="00B50957" w:rsidRPr="0074794B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B30CF">
              <w:rPr>
                <w:rFonts w:cs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8EB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910" w14:textId="77777777" w:rsidR="00B50957" w:rsidRPr="0074794B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B30CF">
              <w:rPr>
                <w:rFonts w:cs="Arial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E8D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27E" w14:textId="77777777" w:rsidR="00B50957" w:rsidRPr="0074794B" w:rsidRDefault="003B30C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941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60C" w14:textId="77777777" w:rsidR="00B50957" w:rsidRDefault="00F5441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3B30CF">
              <w:rPr>
                <w:rFonts w:cs="Arial"/>
                <w:szCs w:val="22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67B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AA5" w14:textId="77777777" w:rsidR="00B50957" w:rsidRDefault="003B30C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A9D3D" w14:textId="77777777" w:rsidR="00B50957" w:rsidRDefault="002B7DA6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5C7F0A12" w14:textId="77777777" w:rsidR="00B50957" w:rsidRDefault="003B30CF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82%</w:t>
            </w:r>
          </w:p>
        </w:tc>
      </w:tr>
      <w:tr w:rsidR="00B50957" w14:paraId="13513F1B" w14:textId="77777777" w:rsidTr="00CF6B9C"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20030165" w14:textId="77777777" w:rsidR="00B50957" w:rsidRDefault="00B50957" w:rsidP="000721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Total 2009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6EA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3D4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72C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D94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241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923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F2C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B16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C5D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70.6%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871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AC8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23.5%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B82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D55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F54B5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B5191C0" w14:textId="77777777" w:rsidR="00B50957" w:rsidRDefault="00B50957" w:rsidP="002E57E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94.1%</w:t>
            </w:r>
          </w:p>
        </w:tc>
      </w:tr>
    </w:tbl>
    <w:p w14:paraId="2EEEA5CF" w14:textId="77777777" w:rsidR="008B4D32" w:rsidRPr="002E57E3" w:rsidRDefault="008B4D32" w:rsidP="008B4D32">
      <w:pPr>
        <w:jc w:val="both"/>
        <w:rPr>
          <w:szCs w:val="22"/>
        </w:rPr>
      </w:pPr>
      <w:r w:rsidRPr="002E57E3">
        <w:rPr>
          <w:szCs w:val="22"/>
        </w:rPr>
        <w:t xml:space="preserve">* Figures for “Not Disabled” include staff who have not provided data. </w:t>
      </w:r>
    </w:p>
    <w:p w14:paraId="145BB61E" w14:textId="77777777" w:rsidR="00882452" w:rsidRDefault="00882452" w:rsidP="008A6FB5">
      <w:pPr>
        <w:rPr>
          <w:sz w:val="24"/>
          <w:szCs w:val="24"/>
        </w:rPr>
      </w:pPr>
    </w:p>
    <w:p w14:paraId="1D664E0E" w14:textId="77777777" w:rsidR="009B6BE8" w:rsidRDefault="007A04C9" w:rsidP="008A6FB5">
      <w:pPr>
        <w:rPr>
          <w:sz w:val="24"/>
          <w:szCs w:val="24"/>
        </w:rPr>
        <w:sectPr w:rsidR="009B6BE8" w:rsidSect="00312A1C">
          <w:pgSz w:w="16834" w:h="11909" w:orient="landscape" w:code="9"/>
          <w:pgMar w:top="720" w:right="720" w:bottom="567" w:left="1134" w:header="709" w:footer="352" w:gutter="0"/>
          <w:cols w:space="720"/>
        </w:sectPr>
      </w:pPr>
      <w:r w:rsidRPr="00F5441F">
        <w:rPr>
          <w:sz w:val="24"/>
          <w:szCs w:val="24"/>
        </w:rPr>
        <w:t>UWE</w:t>
      </w:r>
      <w:r w:rsidR="00B75B9B">
        <w:rPr>
          <w:sz w:val="24"/>
          <w:szCs w:val="24"/>
        </w:rPr>
        <w:t>’s workf</w:t>
      </w:r>
      <w:r w:rsidRPr="00F5441F">
        <w:rPr>
          <w:sz w:val="24"/>
          <w:szCs w:val="24"/>
        </w:rPr>
        <w:t xml:space="preserve">orce </w:t>
      </w:r>
      <w:r w:rsidR="00393CB3" w:rsidRPr="00F5441F">
        <w:rPr>
          <w:sz w:val="24"/>
          <w:szCs w:val="24"/>
        </w:rPr>
        <w:t>is</w:t>
      </w:r>
      <w:r w:rsidR="00B75B9B">
        <w:rPr>
          <w:sz w:val="24"/>
          <w:szCs w:val="24"/>
        </w:rPr>
        <w:t xml:space="preserve"> </w:t>
      </w:r>
      <w:r w:rsidR="00393CB3" w:rsidRPr="00F5441F">
        <w:rPr>
          <w:sz w:val="24"/>
          <w:szCs w:val="24"/>
        </w:rPr>
        <w:t xml:space="preserve">58% female, </w:t>
      </w:r>
      <w:r w:rsidR="008A6FB5" w:rsidRPr="00F5441F">
        <w:rPr>
          <w:sz w:val="24"/>
          <w:szCs w:val="24"/>
        </w:rPr>
        <w:t>6.5</w:t>
      </w:r>
      <w:r w:rsidRPr="00F5441F">
        <w:rPr>
          <w:sz w:val="24"/>
          <w:szCs w:val="24"/>
        </w:rPr>
        <w:t xml:space="preserve">% BME and </w:t>
      </w:r>
      <w:r w:rsidR="00393CB3" w:rsidRPr="00F5441F">
        <w:rPr>
          <w:sz w:val="24"/>
          <w:szCs w:val="24"/>
        </w:rPr>
        <w:t>4</w:t>
      </w:r>
      <w:r w:rsidR="00041D46" w:rsidRPr="00F5441F">
        <w:rPr>
          <w:sz w:val="24"/>
          <w:szCs w:val="24"/>
        </w:rPr>
        <w:t>.8</w:t>
      </w:r>
      <w:r w:rsidRPr="00F5441F">
        <w:rPr>
          <w:sz w:val="24"/>
          <w:szCs w:val="24"/>
        </w:rPr>
        <w:t xml:space="preserve">% disabled.  </w:t>
      </w:r>
      <w:r w:rsidR="00B75B9B">
        <w:rPr>
          <w:sz w:val="24"/>
          <w:szCs w:val="24"/>
        </w:rPr>
        <w:t xml:space="preserve">In </w:t>
      </w:r>
      <w:r w:rsidRPr="00F5441F">
        <w:rPr>
          <w:sz w:val="24"/>
          <w:szCs w:val="24"/>
        </w:rPr>
        <w:t>20</w:t>
      </w:r>
      <w:r w:rsidR="00393CB3" w:rsidRPr="00F5441F">
        <w:rPr>
          <w:sz w:val="24"/>
          <w:szCs w:val="24"/>
        </w:rPr>
        <w:t>1</w:t>
      </w:r>
      <w:r w:rsidR="00F5441F" w:rsidRPr="00F5441F">
        <w:rPr>
          <w:sz w:val="24"/>
          <w:szCs w:val="24"/>
        </w:rPr>
        <w:t>1</w:t>
      </w:r>
      <w:r w:rsidR="00B75B9B">
        <w:rPr>
          <w:sz w:val="24"/>
          <w:szCs w:val="24"/>
        </w:rPr>
        <w:t>,</w:t>
      </w:r>
      <w:r w:rsidRPr="00F5441F">
        <w:rPr>
          <w:sz w:val="24"/>
          <w:szCs w:val="24"/>
        </w:rPr>
        <w:t xml:space="preserve"> </w:t>
      </w:r>
      <w:r w:rsidR="007A3645" w:rsidRPr="00F5441F">
        <w:rPr>
          <w:sz w:val="24"/>
          <w:szCs w:val="24"/>
        </w:rPr>
        <w:t xml:space="preserve">formal procedures were initiated for </w:t>
      </w:r>
      <w:r w:rsidRPr="00F5441F">
        <w:rPr>
          <w:sz w:val="24"/>
          <w:szCs w:val="24"/>
        </w:rPr>
        <w:t>a lo</w:t>
      </w:r>
      <w:r w:rsidR="00393CB3" w:rsidRPr="00F5441F">
        <w:rPr>
          <w:sz w:val="24"/>
          <w:szCs w:val="24"/>
        </w:rPr>
        <w:t xml:space="preserve">wer proportion of female staff and </w:t>
      </w:r>
      <w:r w:rsidR="00F5441F" w:rsidRPr="00F5441F">
        <w:rPr>
          <w:sz w:val="24"/>
          <w:szCs w:val="24"/>
        </w:rPr>
        <w:t xml:space="preserve">disabled </w:t>
      </w:r>
      <w:r w:rsidRPr="00F5441F">
        <w:rPr>
          <w:sz w:val="24"/>
          <w:szCs w:val="24"/>
        </w:rPr>
        <w:t>staff</w:t>
      </w:r>
      <w:r w:rsidR="00393CB3" w:rsidRPr="00F5441F">
        <w:rPr>
          <w:sz w:val="24"/>
          <w:szCs w:val="24"/>
        </w:rPr>
        <w:t xml:space="preserve">, and </w:t>
      </w:r>
      <w:r w:rsidR="00D10404" w:rsidRPr="00F5441F">
        <w:rPr>
          <w:sz w:val="24"/>
          <w:szCs w:val="24"/>
        </w:rPr>
        <w:t xml:space="preserve">a higher proportion of </w:t>
      </w:r>
      <w:r w:rsidR="00F5441F" w:rsidRPr="00F5441F">
        <w:rPr>
          <w:sz w:val="24"/>
          <w:szCs w:val="24"/>
        </w:rPr>
        <w:t>BME</w:t>
      </w:r>
      <w:r w:rsidRPr="00F5441F">
        <w:rPr>
          <w:sz w:val="24"/>
          <w:szCs w:val="24"/>
        </w:rPr>
        <w:t xml:space="preserve"> staff.</w:t>
      </w:r>
      <w:r w:rsidR="00EF5628" w:rsidRPr="00F5441F">
        <w:rPr>
          <w:sz w:val="24"/>
          <w:szCs w:val="24"/>
        </w:rPr>
        <w:t xml:space="preserve">  </w:t>
      </w:r>
      <w:r w:rsidR="00B75B9B">
        <w:rPr>
          <w:sz w:val="24"/>
          <w:szCs w:val="24"/>
        </w:rPr>
        <w:t>It</w:t>
      </w:r>
      <w:r w:rsidR="00797C15">
        <w:rPr>
          <w:sz w:val="24"/>
          <w:szCs w:val="24"/>
        </w:rPr>
        <w:t xml:space="preserve"> i</w:t>
      </w:r>
      <w:r w:rsidR="00B75B9B">
        <w:rPr>
          <w:sz w:val="24"/>
          <w:szCs w:val="24"/>
        </w:rPr>
        <w:t xml:space="preserve">s </w:t>
      </w:r>
      <w:r w:rsidR="00EF5628" w:rsidRPr="00F5441F">
        <w:rPr>
          <w:sz w:val="24"/>
          <w:szCs w:val="24"/>
        </w:rPr>
        <w:t>difficult to ascribe statistical significan</w:t>
      </w:r>
      <w:r w:rsidR="00B75B9B">
        <w:rPr>
          <w:sz w:val="24"/>
          <w:szCs w:val="24"/>
        </w:rPr>
        <w:t xml:space="preserve">ce </w:t>
      </w:r>
      <w:r w:rsidR="00EF5628" w:rsidRPr="00F5441F">
        <w:rPr>
          <w:sz w:val="24"/>
          <w:szCs w:val="24"/>
        </w:rPr>
        <w:t>due to low numbers.</w:t>
      </w:r>
      <w:r w:rsidR="008A6FB5" w:rsidRPr="00F5441F">
        <w:rPr>
          <w:sz w:val="24"/>
          <w:szCs w:val="24"/>
        </w:rPr>
        <w:tab/>
      </w:r>
    </w:p>
    <w:p w14:paraId="78CD288E" w14:textId="77777777" w:rsidR="001F75A7" w:rsidRPr="001F75A7" w:rsidRDefault="008A6FB5" w:rsidP="008A6FB5">
      <w:pPr>
        <w:rPr>
          <w:szCs w:val="22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7199B5A3" w14:textId="77777777" w:rsidR="008B6BEE" w:rsidRDefault="008B6BEE" w:rsidP="00B0167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Section </w:t>
      </w:r>
      <w:r w:rsidR="0020147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Sickness </w:t>
      </w:r>
      <w:r w:rsidR="00982D8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bsence</w:t>
      </w:r>
    </w:p>
    <w:p w14:paraId="30DA1731" w14:textId="77777777" w:rsidR="008B6BEE" w:rsidRDefault="008B6BEE" w:rsidP="00B01678">
      <w:pPr>
        <w:rPr>
          <w:sz w:val="24"/>
          <w:szCs w:val="24"/>
        </w:rPr>
      </w:pPr>
    </w:p>
    <w:p w14:paraId="39B878B6" w14:textId="77777777" w:rsidR="009B6BE8" w:rsidRPr="001D4F82" w:rsidRDefault="009B6BE8" w:rsidP="00B01678">
      <w:pPr>
        <w:rPr>
          <w:i/>
          <w:sz w:val="24"/>
          <w:szCs w:val="24"/>
        </w:rPr>
      </w:pPr>
      <w:r w:rsidRPr="001D4F82">
        <w:rPr>
          <w:i/>
          <w:sz w:val="28"/>
          <w:szCs w:val="28"/>
        </w:rPr>
        <w:t>At a glance</w:t>
      </w:r>
      <w:r w:rsidR="001D4F82" w:rsidRPr="001D4F82">
        <w:rPr>
          <w:i/>
          <w:sz w:val="28"/>
          <w:szCs w:val="28"/>
        </w:rPr>
        <w:t xml:space="preserve"> 5</w:t>
      </w:r>
      <w:r w:rsidRPr="001D4F82">
        <w:rPr>
          <w:i/>
          <w:sz w:val="28"/>
          <w:szCs w:val="28"/>
        </w:rPr>
        <w:t>:</w:t>
      </w:r>
    </w:p>
    <w:p w14:paraId="74FBA3A6" w14:textId="77777777" w:rsidR="009B6BE8" w:rsidRDefault="009B6BE8" w:rsidP="00B01678">
      <w:pPr>
        <w:rPr>
          <w:sz w:val="24"/>
          <w:szCs w:val="24"/>
        </w:rPr>
      </w:pPr>
    </w:p>
    <w:p w14:paraId="74C206B8" w14:textId="77777777" w:rsidR="003E40A0" w:rsidRDefault="003E40A0" w:rsidP="00B01678">
      <w:pPr>
        <w:rPr>
          <w:sz w:val="24"/>
          <w:szCs w:val="24"/>
        </w:rPr>
      </w:pPr>
      <w:r w:rsidRPr="003E40A0">
        <w:rPr>
          <w:noProof/>
          <w:sz w:val="24"/>
          <w:szCs w:val="24"/>
        </w:rPr>
        <w:drawing>
          <wp:inline distT="0" distB="0" distL="0" distR="0" wp14:anchorId="70B842A2" wp14:editId="67E144F3">
            <wp:extent cx="6324615" cy="2392326"/>
            <wp:effectExtent l="19050" t="0" r="19035" b="7974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88C4F1" w14:textId="77777777" w:rsidR="003E40A0" w:rsidRDefault="003E40A0" w:rsidP="00B01678">
      <w:pPr>
        <w:rPr>
          <w:sz w:val="24"/>
          <w:szCs w:val="24"/>
        </w:rPr>
      </w:pPr>
    </w:p>
    <w:p w14:paraId="63F83461" w14:textId="77777777" w:rsidR="008B6BEE" w:rsidRDefault="003E40A0" w:rsidP="00B0167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B6BEE">
        <w:rPr>
          <w:sz w:val="24"/>
          <w:szCs w:val="24"/>
        </w:rPr>
        <w:t xml:space="preserve">ABLE </w:t>
      </w:r>
      <w:r w:rsidR="00EE03EC">
        <w:rPr>
          <w:sz w:val="24"/>
          <w:szCs w:val="24"/>
        </w:rPr>
        <w:t>23</w:t>
      </w:r>
      <w:r w:rsidR="008B6BEE">
        <w:rPr>
          <w:sz w:val="24"/>
          <w:szCs w:val="24"/>
        </w:rPr>
        <w:t xml:space="preserve"> - SICKNESS </w:t>
      </w:r>
      <w:r w:rsidR="00FC6AA9">
        <w:rPr>
          <w:sz w:val="24"/>
          <w:szCs w:val="24"/>
        </w:rPr>
        <w:t xml:space="preserve">ABSENCE </w:t>
      </w:r>
      <w:r w:rsidR="008B6BEE">
        <w:rPr>
          <w:sz w:val="24"/>
          <w:szCs w:val="24"/>
        </w:rPr>
        <w:t>RATES BY FACULTY</w:t>
      </w:r>
      <w:r w:rsidR="00CF6B9C">
        <w:rPr>
          <w:sz w:val="24"/>
          <w:szCs w:val="24"/>
        </w:rPr>
        <w:t xml:space="preserve"> </w:t>
      </w:r>
      <w:r w:rsidR="008B6BEE">
        <w:rPr>
          <w:sz w:val="24"/>
          <w:szCs w:val="24"/>
        </w:rPr>
        <w:t>/</w:t>
      </w:r>
      <w:r w:rsidR="00CF6B9C">
        <w:rPr>
          <w:sz w:val="24"/>
          <w:szCs w:val="24"/>
        </w:rPr>
        <w:t xml:space="preserve"> </w:t>
      </w:r>
      <w:r w:rsidR="008B6BEE">
        <w:rPr>
          <w:sz w:val="24"/>
          <w:szCs w:val="24"/>
        </w:rPr>
        <w:t>SERVICE</w:t>
      </w:r>
      <w:r w:rsidR="008B4D32">
        <w:rPr>
          <w:sz w:val="24"/>
          <w:szCs w:val="24"/>
        </w:rPr>
        <w:t xml:space="preserve"> </w:t>
      </w:r>
    </w:p>
    <w:p w14:paraId="43FE5D7B" w14:textId="77777777" w:rsidR="00882452" w:rsidRDefault="00882452" w:rsidP="00B01678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8"/>
        <w:gridCol w:w="1550"/>
        <w:gridCol w:w="1429"/>
        <w:gridCol w:w="1410"/>
        <w:gridCol w:w="1410"/>
        <w:gridCol w:w="1501"/>
      </w:tblGrid>
      <w:tr w:rsidR="008A6FB5" w14:paraId="41AC0751" w14:textId="77777777" w:rsidTr="004F69D3">
        <w:trPr>
          <w:trHeight w:val="221"/>
        </w:trPr>
        <w:tc>
          <w:tcPr>
            <w:tcW w:w="3794" w:type="dxa"/>
            <w:shd w:val="clear" w:color="auto" w:fill="B8CCE4" w:themeFill="accent1" w:themeFillTint="66"/>
          </w:tcPr>
          <w:p w14:paraId="10551546" w14:textId="77777777" w:rsidR="008A6FB5" w:rsidRPr="00F22794" w:rsidRDefault="008A6FB5" w:rsidP="00B01678">
            <w:pPr>
              <w:rPr>
                <w:b/>
                <w:szCs w:val="22"/>
              </w:rPr>
            </w:pPr>
            <w:r w:rsidRPr="00F22794">
              <w:rPr>
                <w:b/>
                <w:szCs w:val="22"/>
              </w:rPr>
              <w:t>FACULTY/SERVICE</w:t>
            </w:r>
          </w:p>
        </w:tc>
        <w:tc>
          <w:tcPr>
            <w:tcW w:w="1684" w:type="dxa"/>
            <w:shd w:val="clear" w:color="auto" w:fill="B8CCE4" w:themeFill="accent1" w:themeFillTint="66"/>
          </w:tcPr>
          <w:p w14:paraId="2B1DCCE3" w14:textId="77777777" w:rsidR="008A6FB5" w:rsidRPr="00F22794" w:rsidRDefault="008A6FB5" w:rsidP="00AD6CAC">
            <w:pPr>
              <w:jc w:val="center"/>
              <w:rPr>
                <w:b/>
                <w:szCs w:val="22"/>
              </w:rPr>
            </w:pPr>
            <w:r w:rsidRPr="00F22794">
              <w:rPr>
                <w:b/>
                <w:szCs w:val="22"/>
              </w:rPr>
              <w:t>DAYS LOST</w:t>
            </w:r>
            <w:r>
              <w:rPr>
                <w:b/>
                <w:szCs w:val="22"/>
              </w:rPr>
              <w:t xml:space="preserve"> 2011</w:t>
            </w:r>
          </w:p>
        </w:tc>
        <w:tc>
          <w:tcPr>
            <w:tcW w:w="1434" w:type="dxa"/>
            <w:shd w:val="clear" w:color="auto" w:fill="B8CCE4" w:themeFill="accent1" w:themeFillTint="66"/>
          </w:tcPr>
          <w:p w14:paraId="3149EB9F" w14:textId="77777777" w:rsidR="008A6FB5" w:rsidRDefault="008A6FB5" w:rsidP="00D024EC">
            <w:pPr>
              <w:jc w:val="center"/>
              <w:rPr>
                <w:b/>
                <w:szCs w:val="22"/>
              </w:rPr>
            </w:pPr>
            <w:r w:rsidRPr="00F22794">
              <w:rPr>
                <w:b/>
                <w:szCs w:val="22"/>
              </w:rPr>
              <w:t>INCIDENTS</w:t>
            </w:r>
          </w:p>
          <w:p w14:paraId="7BE0ED5A" w14:textId="77777777" w:rsidR="008A6FB5" w:rsidRPr="00F22794" w:rsidRDefault="008A6FB5" w:rsidP="00AD6CA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2011</w:t>
            </w:r>
          </w:p>
        </w:tc>
        <w:tc>
          <w:tcPr>
            <w:tcW w:w="1434" w:type="dxa"/>
            <w:shd w:val="clear" w:color="auto" w:fill="B8CCE4" w:themeFill="accent1" w:themeFillTint="66"/>
          </w:tcPr>
          <w:p w14:paraId="7EFE978B" w14:textId="77777777" w:rsidR="008A6FB5" w:rsidRPr="00F22794" w:rsidRDefault="008A6FB5" w:rsidP="00AD6CA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ABSENCE RATE 2011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808A776" w14:textId="77777777" w:rsidR="008A6FB5" w:rsidRPr="00F22794" w:rsidRDefault="008A6FB5" w:rsidP="00AD6CAC">
            <w:pPr>
              <w:jc w:val="center"/>
              <w:rPr>
                <w:b/>
                <w:szCs w:val="22"/>
              </w:rPr>
            </w:pPr>
            <w:r w:rsidRPr="00F22794">
              <w:rPr>
                <w:b/>
                <w:szCs w:val="22"/>
              </w:rPr>
              <w:t>ABSENCE RATE</w:t>
            </w:r>
            <w:r>
              <w:rPr>
                <w:b/>
                <w:szCs w:val="22"/>
              </w:rPr>
              <w:t xml:space="preserve"> 2010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4F0D0600" w14:textId="77777777" w:rsidR="008A6FB5" w:rsidRPr="00F22794" w:rsidRDefault="008A6FB5" w:rsidP="00AD6CAC">
            <w:pPr>
              <w:jc w:val="center"/>
              <w:rPr>
                <w:b/>
                <w:szCs w:val="22"/>
              </w:rPr>
            </w:pPr>
            <w:r w:rsidRPr="00F22794">
              <w:rPr>
                <w:b/>
                <w:szCs w:val="22"/>
              </w:rPr>
              <w:t xml:space="preserve">ABSENCE </w:t>
            </w:r>
            <w:smartTag w:uri="urn:schemas-microsoft-com:office:smarttags" w:element="stockticker">
              <w:r w:rsidRPr="00F22794">
                <w:rPr>
                  <w:b/>
                  <w:szCs w:val="22"/>
                </w:rPr>
                <w:t>RATE</w:t>
              </w:r>
              <w:r>
                <w:rPr>
                  <w:b/>
                  <w:szCs w:val="22"/>
                </w:rPr>
                <w:t xml:space="preserve"> 2009</w:t>
              </w:r>
            </w:smartTag>
          </w:p>
        </w:tc>
      </w:tr>
      <w:tr w:rsidR="008A6FB5" w14:paraId="121D2AAD" w14:textId="77777777" w:rsidTr="00B6683A">
        <w:tc>
          <w:tcPr>
            <w:tcW w:w="3794" w:type="dxa"/>
          </w:tcPr>
          <w:p w14:paraId="7FA175AE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Business and Law</w:t>
            </w:r>
          </w:p>
        </w:tc>
        <w:tc>
          <w:tcPr>
            <w:tcW w:w="1684" w:type="dxa"/>
          </w:tcPr>
          <w:p w14:paraId="702C8A72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</w:t>
            </w:r>
          </w:p>
        </w:tc>
        <w:tc>
          <w:tcPr>
            <w:tcW w:w="1434" w:type="dxa"/>
          </w:tcPr>
          <w:p w14:paraId="77C82960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34" w:type="dxa"/>
          </w:tcPr>
          <w:p w14:paraId="54E852B7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6FBA26A5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36984EC" w14:textId="77777777" w:rsidR="008A6FB5" w:rsidRPr="00E4590C" w:rsidRDefault="008A6FB5" w:rsidP="00B50957">
            <w:pPr>
              <w:jc w:val="center"/>
              <w:rPr>
                <w:sz w:val="24"/>
                <w:szCs w:val="24"/>
              </w:rPr>
            </w:pPr>
            <w:r w:rsidRPr="00E4590C">
              <w:rPr>
                <w:sz w:val="24"/>
                <w:szCs w:val="24"/>
              </w:rPr>
              <w:t>2.2%</w:t>
            </w:r>
          </w:p>
        </w:tc>
      </w:tr>
      <w:tr w:rsidR="008A6FB5" w14:paraId="268B0264" w14:textId="77777777" w:rsidTr="00B6683A">
        <w:tc>
          <w:tcPr>
            <w:tcW w:w="3794" w:type="dxa"/>
          </w:tcPr>
          <w:p w14:paraId="03FAF9A1" w14:textId="77777777" w:rsidR="008A6FB5" w:rsidRPr="00D024EC" w:rsidRDefault="008A6FB5" w:rsidP="00AD6CAC">
            <w:pPr>
              <w:rPr>
                <w:szCs w:val="22"/>
              </w:rPr>
            </w:pPr>
            <w:r>
              <w:rPr>
                <w:szCs w:val="22"/>
              </w:rPr>
              <w:t>Arts Creative Inds &amp; Education</w:t>
            </w:r>
          </w:p>
        </w:tc>
        <w:tc>
          <w:tcPr>
            <w:tcW w:w="1684" w:type="dxa"/>
          </w:tcPr>
          <w:p w14:paraId="4E47539A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</w:t>
            </w:r>
          </w:p>
        </w:tc>
        <w:tc>
          <w:tcPr>
            <w:tcW w:w="1434" w:type="dxa"/>
          </w:tcPr>
          <w:p w14:paraId="215F2B0A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34" w:type="dxa"/>
          </w:tcPr>
          <w:p w14:paraId="5B02EE48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1A7C1D38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679B7C0" w14:textId="77777777" w:rsidR="008A6FB5" w:rsidRPr="00E4590C" w:rsidRDefault="008A6FB5" w:rsidP="00B50957">
            <w:pPr>
              <w:jc w:val="center"/>
              <w:rPr>
                <w:sz w:val="24"/>
                <w:szCs w:val="24"/>
              </w:rPr>
            </w:pPr>
            <w:r w:rsidRPr="00E459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399316D5" w14:textId="77777777" w:rsidTr="00B6683A">
        <w:tc>
          <w:tcPr>
            <w:tcW w:w="3794" w:type="dxa"/>
          </w:tcPr>
          <w:p w14:paraId="3DE76E4D" w14:textId="77777777" w:rsidR="008A6FB5" w:rsidRDefault="008A6FB5" w:rsidP="00E4590C">
            <w:pPr>
              <w:rPr>
                <w:szCs w:val="22"/>
              </w:rPr>
            </w:pPr>
            <w:r>
              <w:rPr>
                <w:szCs w:val="22"/>
              </w:rPr>
              <w:t>Environment and Technology</w:t>
            </w:r>
          </w:p>
        </w:tc>
        <w:tc>
          <w:tcPr>
            <w:tcW w:w="1684" w:type="dxa"/>
          </w:tcPr>
          <w:p w14:paraId="727F4DBF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</w:t>
            </w:r>
          </w:p>
        </w:tc>
        <w:tc>
          <w:tcPr>
            <w:tcW w:w="1434" w:type="dxa"/>
          </w:tcPr>
          <w:p w14:paraId="18D6870F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34" w:type="dxa"/>
          </w:tcPr>
          <w:p w14:paraId="790808DD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4448EBE3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C8E48FE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21F60AD0" w14:textId="77777777" w:rsidTr="00B6683A">
        <w:tc>
          <w:tcPr>
            <w:tcW w:w="3794" w:type="dxa"/>
          </w:tcPr>
          <w:p w14:paraId="5ADFCC0F" w14:textId="77777777" w:rsidR="008A6FB5" w:rsidRDefault="008A6FB5" w:rsidP="00E4590C">
            <w:pPr>
              <w:rPr>
                <w:szCs w:val="22"/>
              </w:rPr>
            </w:pPr>
            <w:r>
              <w:rPr>
                <w:szCs w:val="22"/>
              </w:rPr>
              <w:t>Health and Life Sciences</w:t>
            </w:r>
          </w:p>
        </w:tc>
        <w:tc>
          <w:tcPr>
            <w:tcW w:w="1684" w:type="dxa"/>
          </w:tcPr>
          <w:p w14:paraId="56A43DC1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</w:t>
            </w:r>
          </w:p>
        </w:tc>
        <w:tc>
          <w:tcPr>
            <w:tcW w:w="1434" w:type="dxa"/>
          </w:tcPr>
          <w:p w14:paraId="75E1FAF0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434" w:type="dxa"/>
          </w:tcPr>
          <w:p w14:paraId="7964C39E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29B17CF6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913A6E3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2F6EF12E" w14:textId="77777777" w:rsidTr="00B6683A">
        <w:tc>
          <w:tcPr>
            <w:tcW w:w="3794" w:type="dxa"/>
          </w:tcPr>
          <w:p w14:paraId="770997D0" w14:textId="77777777" w:rsidR="008A6FB5" w:rsidRPr="00E4590C" w:rsidRDefault="008A6FB5" w:rsidP="00E4590C">
            <w:pPr>
              <w:jc w:val="right"/>
              <w:rPr>
                <w:i/>
                <w:szCs w:val="22"/>
              </w:rPr>
            </w:pPr>
            <w:r w:rsidRPr="00E4590C">
              <w:rPr>
                <w:i/>
                <w:szCs w:val="22"/>
              </w:rPr>
              <w:t>Faculty sub total</w:t>
            </w:r>
          </w:p>
        </w:tc>
        <w:tc>
          <w:tcPr>
            <w:tcW w:w="1684" w:type="dxa"/>
          </w:tcPr>
          <w:p w14:paraId="461206FD" w14:textId="77777777" w:rsidR="008A6FB5" w:rsidRPr="00B50957" w:rsidRDefault="00AA2E58" w:rsidP="00D024E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8087</w:t>
            </w:r>
          </w:p>
        </w:tc>
        <w:tc>
          <w:tcPr>
            <w:tcW w:w="1434" w:type="dxa"/>
          </w:tcPr>
          <w:p w14:paraId="3CA2FE7D" w14:textId="77777777" w:rsidR="008A6FB5" w:rsidRPr="00AA2E58" w:rsidRDefault="00AA2E58" w:rsidP="00D024EC">
            <w:pPr>
              <w:jc w:val="center"/>
              <w:rPr>
                <w:i/>
                <w:sz w:val="24"/>
                <w:szCs w:val="24"/>
              </w:rPr>
            </w:pPr>
            <w:r w:rsidRPr="00AA2E58">
              <w:rPr>
                <w:i/>
                <w:sz w:val="24"/>
                <w:szCs w:val="24"/>
              </w:rPr>
              <w:t>1384</w:t>
            </w:r>
          </w:p>
        </w:tc>
        <w:tc>
          <w:tcPr>
            <w:tcW w:w="1434" w:type="dxa"/>
          </w:tcPr>
          <w:p w14:paraId="5409CE6F" w14:textId="77777777" w:rsidR="008A6FB5" w:rsidRDefault="00AA2E58" w:rsidP="00B70C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17416E0A" w14:textId="77777777" w:rsidR="008A6FB5" w:rsidRPr="00B50957" w:rsidRDefault="008A6FB5" w:rsidP="00B70C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42736D2" w14:textId="77777777" w:rsidR="008A6FB5" w:rsidRPr="00383CE8" w:rsidRDefault="008A6FB5" w:rsidP="00AD6CAC">
            <w:pPr>
              <w:jc w:val="center"/>
              <w:rPr>
                <w:i/>
                <w:sz w:val="24"/>
                <w:szCs w:val="24"/>
              </w:rPr>
            </w:pPr>
            <w:r w:rsidRPr="00383CE8">
              <w:rPr>
                <w:i/>
                <w:sz w:val="24"/>
                <w:szCs w:val="24"/>
              </w:rPr>
              <w:t>1.6%</w:t>
            </w:r>
          </w:p>
        </w:tc>
      </w:tr>
      <w:tr w:rsidR="008A6FB5" w14:paraId="6E7F8409" w14:textId="77777777" w:rsidTr="00B6683A">
        <w:tc>
          <w:tcPr>
            <w:tcW w:w="3794" w:type="dxa"/>
          </w:tcPr>
          <w:p w14:paraId="4E2731D9" w14:textId="77777777" w:rsidR="008A6FB5" w:rsidRDefault="008A6FB5" w:rsidP="009B6BE8">
            <w:pPr>
              <w:rPr>
                <w:szCs w:val="22"/>
              </w:rPr>
            </w:pPr>
            <w:r>
              <w:rPr>
                <w:szCs w:val="22"/>
              </w:rPr>
              <w:t xml:space="preserve">Corporate </w:t>
            </w:r>
            <w:r w:rsidR="009B6BE8">
              <w:rPr>
                <w:szCs w:val="22"/>
              </w:rPr>
              <w:t>&amp;</w:t>
            </w:r>
            <w:r>
              <w:rPr>
                <w:szCs w:val="22"/>
              </w:rPr>
              <w:t xml:space="preserve"> Academic Services*</w:t>
            </w:r>
          </w:p>
        </w:tc>
        <w:tc>
          <w:tcPr>
            <w:tcW w:w="1684" w:type="dxa"/>
          </w:tcPr>
          <w:p w14:paraId="50B03E41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34" w:type="dxa"/>
          </w:tcPr>
          <w:p w14:paraId="14511716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34" w:type="dxa"/>
          </w:tcPr>
          <w:p w14:paraId="05EF67CF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4C6E283F" w14:textId="77777777" w:rsidR="008A6FB5" w:rsidRPr="00E4590C" w:rsidRDefault="00C17DC8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90ACDA2" w14:textId="77777777" w:rsidR="008A6FB5" w:rsidRPr="00E4590C" w:rsidRDefault="00C17DC8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FB5" w14:paraId="764FDDF1" w14:textId="77777777" w:rsidTr="00B6683A">
        <w:tc>
          <w:tcPr>
            <w:tcW w:w="3794" w:type="dxa"/>
          </w:tcPr>
          <w:p w14:paraId="2CF93259" w14:textId="77777777" w:rsidR="008A6FB5" w:rsidRDefault="008A6FB5" w:rsidP="009B6BE8">
            <w:pPr>
              <w:rPr>
                <w:szCs w:val="22"/>
              </w:rPr>
            </w:pPr>
            <w:r>
              <w:rPr>
                <w:szCs w:val="22"/>
              </w:rPr>
              <w:t xml:space="preserve">Admissions </w:t>
            </w:r>
            <w:r w:rsidR="009B6BE8">
              <w:rPr>
                <w:szCs w:val="22"/>
              </w:rPr>
              <w:t xml:space="preserve">&amp; </w:t>
            </w:r>
            <w:r>
              <w:rPr>
                <w:szCs w:val="22"/>
              </w:rPr>
              <w:t>International Dev.</w:t>
            </w:r>
          </w:p>
        </w:tc>
        <w:tc>
          <w:tcPr>
            <w:tcW w:w="1684" w:type="dxa"/>
          </w:tcPr>
          <w:p w14:paraId="6F0D5B84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34" w:type="dxa"/>
          </w:tcPr>
          <w:p w14:paraId="6E7CD953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34" w:type="dxa"/>
          </w:tcPr>
          <w:p w14:paraId="46AA4774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0D840230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C54A523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27717E2E" w14:textId="77777777" w:rsidTr="00B6683A">
        <w:tc>
          <w:tcPr>
            <w:tcW w:w="3794" w:type="dxa"/>
          </w:tcPr>
          <w:p w14:paraId="71026986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Directorate**</w:t>
            </w:r>
          </w:p>
        </w:tc>
        <w:tc>
          <w:tcPr>
            <w:tcW w:w="1684" w:type="dxa"/>
          </w:tcPr>
          <w:p w14:paraId="04972701" w14:textId="77777777" w:rsidR="008A6FB5" w:rsidRPr="00E4590C" w:rsidRDefault="00B44E89" w:rsidP="00C0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434" w:type="dxa"/>
          </w:tcPr>
          <w:p w14:paraId="35C00570" w14:textId="77777777" w:rsidR="008A6FB5" w:rsidRPr="00E4590C" w:rsidRDefault="00B44E89" w:rsidP="00C0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34" w:type="dxa"/>
          </w:tcPr>
          <w:p w14:paraId="229D7CBF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0EC763D0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24CCD6D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72B495F6" w14:textId="77777777" w:rsidTr="00B6683A">
        <w:tc>
          <w:tcPr>
            <w:tcW w:w="3794" w:type="dxa"/>
          </w:tcPr>
          <w:p w14:paraId="48026B4D" w14:textId="77777777" w:rsidR="008A6FB5" w:rsidRDefault="008A6FB5" w:rsidP="0092797B">
            <w:pPr>
              <w:rPr>
                <w:szCs w:val="22"/>
              </w:rPr>
            </w:pPr>
            <w:r>
              <w:rPr>
                <w:szCs w:val="22"/>
              </w:rPr>
              <w:t>Facilities</w:t>
            </w:r>
          </w:p>
        </w:tc>
        <w:tc>
          <w:tcPr>
            <w:tcW w:w="1684" w:type="dxa"/>
          </w:tcPr>
          <w:p w14:paraId="1FDB327B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</w:t>
            </w:r>
          </w:p>
        </w:tc>
        <w:tc>
          <w:tcPr>
            <w:tcW w:w="1434" w:type="dxa"/>
          </w:tcPr>
          <w:p w14:paraId="372C536E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434" w:type="dxa"/>
          </w:tcPr>
          <w:p w14:paraId="3A896606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441BBD76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77402411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40A2A2F5" w14:textId="77777777" w:rsidTr="00B6683A">
        <w:tc>
          <w:tcPr>
            <w:tcW w:w="3794" w:type="dxa"/>
          </w:tcPr>
          <w:p w14:paraId="14E9ECE4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Finance</w:t>
            </w:r>
          </w:p>
        </w:tc>
        <w:tc>
          <w:tcPr>
            <w:tcW w:w="1684" w:type="dxa"/>
          </w:tcPr>
          <w:p w14:paraId="6D31974E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34" w:type="dxa"/>
          </w:tcPr>
          <w:p w14:paraId="2286792F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34" w:type="dxa"/>
          </w:tcPr>
          <w:p w14:paraId="1BE3BE7E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0B0FA704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7287039D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32778991" w14:textId="77777777" w:rsidTr="00B6683A">
        <w:tc>
          <w:tcPr>
            <w:tcW w:w="3794" w:type="dxa"/>
          </w:tcPr>
          <w:p w14:paraId="3A5273AF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Human Resources</w:t>
            </w:r>
          </w:p>
        </w:tc>
        <w:tc>
          <w:tcPr>
            <w:tcW w:w="1684" w:type="dxa"/>
          </w:tcPr>
          <w:p w14:paraId="082CE2E2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34" w:type="dxa"/>
          </w:tcPr>
          <w:p w14:paraId="3D08B791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34" w:type="dxa"/>
          </w:tcPr>
          <w:p w14:paraId="127709C0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7BBDB694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81255EF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296A7844" w14:textId="77777777" w:rsidTr="00B6683A">
        <w:tc>
          <w:tcPr>
            <w:tcW w:w="3794" w:type="dxa"/>
          </w:tcPr>
          <w:p w14:paraId="2EE54E0D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IT Services</w:t>
            </w:r>
          </w:p>
        </w:tc>
        <w:tc>
          <w:tcPr>
            <w:tcW w:w="1684" w:type="dxa"/>
          </w:tcPr>
          <w:p w14:paraId="2DF0226A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434" w:type="dxa"/>
          </w:tcPr>
          <w:p w14:paraId="7065003E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434" w:type="dxa"/>
          </w:tcPr>
          <w:p w14:paraId="6DC72C27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0CF5C816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C09A778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27DB930B" w14:textId="77777777" w:rsidTr="00B6683A">
        <w:tc>
          <w:tcPr>
            <w:tcW w:w="3794" w:type="dxa"/>
          </w:tcPr>
          <w:p w14:paraId="7494A217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Library Services</w:t>
            </w:r>
          </w:p>
        </w:tc>
        <w:tc>
          <w:tcPr>
            <w:tcW w:w="1684" w:type="dxa"/>
          </w:tcPr>
          <w:p w14:paraId="051B40F3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434" w:type="dxa"/>
          </w:tcPr>
          <w:p w14:paraId="01974FAC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34" w:type="dxa"/>
          </w:tcPr>
          <w:p w14:paraId="24D81F1A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122DE2F8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568FDC1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36C6EA83" w14:textId="77777777" w:rsidTr="00B6683A">
        <w:tc>
          <w:tcPr>
            <w:tcW w:w="3794" w:type="dxa"/>
          </w:tcPr>
          <w:p w14:paraId="2DA4D87D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Marketing and Communications</w:t>
            </w:r>
          </w:p>
        </w:tc>
        <w:tc>
          <w:tcPr>
            <w:tcW w:w="1684" w:type="dxa"/>
          </w:tcPr>
          <w:p w14:paraId="2811FA2F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34" w:type="dxa"/>
          </w:tcPr>
          <w:p w14:paraId="54B792D6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34" w:type="dxa"/>
          </w:tcPr>
          <w:p w14:paraId="2188EEF4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1D43C249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B813479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37121525" w14:textId="77777777" w:rsidTr="00B6683A">
        <w:tc>
          <w:tcPr>
            <w:tcW w:w="3794" w:type="dxa"/>
          </w:tcPr>
          <w:p w14:paraId="081F744B" w14:textId="77777777" w:rsidR="008A6FB5" w:rsidRDefault="008A6FB5" w:rsidP="009B6BE8">
            <w:pPr>
              <w:rPr>
                <w:szCs w:val="22"/>
              </w:rPr>
            </w:pPr>
            <w:r>
              <w:rPr>
                <w:szCs w:val="22"/>
              </w:rPr>
              <w:t xml:space="preserve">Research, Business </w:t>
            </w:r>
            <w:r w:rsidR="009B6BE8">
              <w:rPr>
                <w:szCs w:val="22"/>
              </w:rPr>
              <w:t>&amp;</w:t>
            </w:r>
            <w:r>
              <w:rPr>
                <w:szCs w:val="22"/>
              </w:rPr>
              <w:t xml:space="preserve"> Innovation</w:t>
            </w:r>
          </w:p>
        </w:tc>
        <w:tc>
          <w:tcPr>
            <w:tcW w:w="1684" w:type="dxa"/>
          </w:tcPr>
          <w:p w14:paraId="39BD0669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34" w:type="dxa"/>
          </w:tcPr>
          <w:p w14:paraId="23ABC795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4" w:type="dxa"/>
          </w:tcPr>
          <w:p w14:paraId="10146604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799A547B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0A7F942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415D7101" w14:textId="77777777" w:rsidTr="00B6683A">
        <w:tc>
          <w:tcPr>
            <w:tcW w:w="3794" w:type="dxa"/>
          </w:tcPr>
          <w:p w14:paraId="4BC200CF" w14:textId="77777777" w:rsidR="008A6FB5" w:rsidRDefault="008A6FB5" w:rsidP="009B6BE8">
            <w:pPr>
              <w:rPr>
                <w:szCs w:val="22"/>
              </w:rPr>
            </w:pPr>
            <w:r>
              <w:rPr>
                <w:szCs w:val="22"/>
              </w:rPr>
              <w:t xml:space="preserve">Schools </w:t>
            </w:r>
            <w:r w:rsidR="009B6BE8">
              <w:rPr>
                <w:szCs w:val="22"/>
              </w:rPr>
              <w:t>&amp;</w:t>
            </w:r>
            <w:r>
              <w:rPr>
                <w:szCs w:val="22"/>
              </w:rPr>
              <w:t xml:space="preserve"> Colleges Partnerships</w:t>
            </w:r>
          </w:p>
        </w:tc>
        <w:tc>
          <w:tcPr>
            <w:tcW w:w="1684" w:type="dxa"/>
          </w:tcPr>
          <w:p w14:paraId="6CA5F344" w14:textId="77777777" w:rsidR="008A6FB5" w:rsidRPr="00E4590C" w:rsidRDefault="00B44E89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14:paraId="35727163" w14:textId="77777777" w:rsidR="008A6FB5" w:rsidRPr="00E4590C" w:rsidRDefault="00B44E89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14:paraId="0274BC35" w14:textId="77777777" w:rsidR="008A6FB5" w:rsidRDefault="00B44E89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5364FD8B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45F917E" w14:textId="77777777" w:rsidR="008A6FB5" w:rsidRPr="00E4590C" w:rsidRDefault="008A6FB5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543DDCAC" w14:textId="77777777" w:rsidTr="00B6683A">
        <w:tc>
          <w:tcPr>
            <w:tcW w:w="3794" w:type="dxa"/>
          </w:tcPr>
          <w:p w14:paraId="38C51239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Student Services</w:t>
            </w:r>
          </w:p>
        </w:tc>
        <w:tc>
          <w:tcPr>
            <w:tcW w:w="1684" w:type="dxa"/>
          </w:tcPr>
          <w:p w14:paraId="7B58ECE5" w14:textId="77777777" w:rsidR="008A6FB5" w:rsidRPr="00E4590C" w:rsidRDefault="00AA2E58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434" w:type="dxa"/>
          </w:tcPr>
          <w:p w14:paraId="1D850561" w14:textId="77777777" w:rsidR="008A6FB5" w:rsidRPr="00E4590C" w:rsidRDefault="00AA2E58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434" w:type="dxa"/>
          </w:tcPr>
          <w:p w14:paraId="132C1B34" w14:textId="77777777" w:rsidR="008A6FB5" w:rsidRDefault="00AA2E58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1E1C5FE0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196E0E1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107F14E0" w14:textId="77777777" w:rsidTr="00B6683A">
        <w:tc>
          <w:tcPr>
            <w:tcW w:w="3794" w:type="dxa"/>
          </w:tcPr>
          <w:p w14:paraId="64479084" w14:textId="77777777" w:rsidR="008A6FB5" w:rsidRPr="00E4590C" w:rsidRDefault="008A6FB5" w:rsidP="00E4590C">
            <w:pPr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Servic</w:t>
            </w:r>
            <w:r w:rsidRPr="00E4590C">
              <w:rPr>
                <w:i/>
                <w:szCs w:val="22"/>
              </w:rPr>
              <w:t>e sub total</w:t>
            </w:r>
          </w:p>
        </w:tc>
        <w:tc>
          <w:tcPr>
            <w:tcW w:w="1684" w:type="dxa"/>
          </w:tcPr>
          <w:p w14:paraId="28801695" w14:textId="77777777" w:rsidR="008A6FB5" w:rsidRPr="00AA2E58" w:rsidRDefault="00AA2E58" w:rsidP="00D024EC">
            <w:pPr>
              <w:jc w:val="center"/>
              <w:rPr>
                <w:i/>
                <w:sz w:val="24"/>
                <w:szCs w:val="24"/>
              </w:rPr>
            </w:pPr>
            <w:r w:rsidRPr="00AA2E58">
              <w:rPr>
                <w:i/>
                <w:sz w:val="24"/>
                <w:szCs w:val="24"/>
              </w:rPr>
              <w:t>9272</w:t>
            </w:r>
          </w:p>
        </w:tc>
        <w:tc>
          <w:tcPr>
            <w:tcW w:w="1434" w:type="dxa"/>
          </w:tcPr>
          <w:p w14:paraId="54EF2AEB" w14:textId="77777777" w:rsidR="008A6FB5" w:rsidRPr="00AA2E58" w:rsidRDefault="00AA2E58" w:rsidP="00A2241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2109</w:t>
            </w:r>
          </w:p>
        </w:tc>
        <w:tc>
          <w:tcPr>
            <w:tcW w:w="1434" w:type="dxa"/>
          </w:tcPr>
          <w:p w14:paraId="764E5C93" w14:textId="77777777" w:rsidR="008A6FB5" w:rsidRPr="00AA2E58" w:rsidRDefault="00AA2E58" w:rsidP="00AA2E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2.9%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37426020" w14:textId="77777777" w:rsidR="008A6FB5" w:rsidRPr="00383CE8" w:rsidRDefault="008A6FB5" w:rsidP="00B70CA9">
            <w:pPr>
              <w:jc w:val="center"/>
              <w:rPr>
                <w:i/>
                <w:sz w:val="24"/>
                <w:szCs w:val="24"/>
              </w:rPr>
            </w:pPr>
            <w:r w:rsidRPr="00383CE8">
              <w:rPr>
                <w:i/>
                <w:sz w:val="24"/>
                <w:szCs w:val="24"/>
              </w:rPr>
              <w:t>3.2%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86E74AF" w14:textId="77777777" w:rsidR="008A6FB5" w:rsidRPr="00383CE8" w:rsidRDefault="008A6FB5" w:rsidP="00AD6CAC">
            <w:pPr>
              <w:jc w:val="center"/>
              <w:rPr>
                <w:i/>
                <w:sz w:val="24"/>
                <w:szCs w:val="24"/>
              </w:rPr>
            </w:pPr>
            <w:r w:rsidRPr="00383CE8">
              <w:rPr>
                <w:i/>
                <w:sz w:val="24"/>
                <w:szCs w:val="24"/>
              </w:rPr>
              <w:t>3.2%</w:t>
            </w:r>
          </w:p>
        </w:tc>
      </w:tr>
      <w:tr w:rsidR="008A6FB5" w14:paraId="7A3F098C" w14:textId="77777777" w:rsidTr="00B6683A">
        <w:tc>
          <w:tcPr>
            <w:tcW w:w="3794" w:type="dxa"/>
          </w:tcPr>
          <w:p w14:paraId="76508ACC" w14:textId="77777777" w:rsidR="008A6FB5" w:rsidRDefault="008A6FB5" w:rsidP="00B01678">
            <w:pPr>
              <w:rPr>
                <w:szCs w:val="22"/>
              </w:rPr>
            </w:pPr>
            <w:r>
              <w:rPr>
                <w:szCs w:val="22"/>
              </w:rPr>
              <w:t>All services excluding manual staff</w:t>
            </w:r>
          </w:p>
        </w:tc>
        <w:tc>
          <w:tcPr>
            <w:tcW w:w="1684" w:type="dxa"/>
          </w:tcPr>
          <w:p w14:paraId="0AE9A182" w14:textId="77777777" w:rsidR="008A6FB5" w:rsidRPr="00D41A34" w:rsidRDefault="00AA2E58" w:rsidP="00D024EC">
            <w:pPr>
              <w:jc w:val="center"/>
              <w:rPr>
                <w:sz w:val="24"/>
                <w:szCs w:val="24"/>
                <w:highlight w:val="yellow"/>
              </w:rPr>
            </w:pPr>
            <w:r w:rsidRPr="00AA2E58">
              <w:rPr>
                <w:sz w:val="24"/>
                <w:szCs w:val="24"/>
              </w:rPr>
              <w:t>6123</w:t>
            </w:r>
          </w:p>
        </w:tc>
        <w:tc>
          <w:tcPr>
            <w:tcW w:w="1434" w:type="dxa"/>
          </w:tcPr>
          <w:p w14:paraId="3FE5B332" w14:textId="77777777" w:rsidR="008A6FB5" w:rsidRPr="00AA2E58" w:rsidRDefault="00AA2E58" w:rsidP="00A22418">
            <w:pPr>
              <w:jc w:val="center"/>
              <w:rPr>
                <w:sz w:val="24"/>
                <w:szCs w:val="24"/>
              </w:rPr>
            </w:pPr>
            <w:r w:rsidRPr="00AA2E58">
              <w:rPr>
                <w:sz w:val="24"/>
                <w:szCs w:val="24"/>
              </w:rPr>
              <w:t>1668</w:t>
            </w:r>
          </w:p>
        </w:tc>
        <w:tc>
          <w:tcPr>
            <w:tcW w:w="1434" w:type="dxa"/>
          </w:tcPr>
          <w:p w14:paraId="6A185D21" w14:textId="77777777" w:rsidR="008A6FB5" w:rsidRPr="00AA2E58" w:rsidRDefault="00AA2E58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43B99E45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2F98A64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3CAAEDFC" w14:textId="77777777" w:rsidTr="00B6683A">
        <w:tc>
          <w:tcPr>
            <w:tcW w:w="3794" w:type="dxa"/>
          </w:tcPr>
          <w:p w14:paraId="5F5E3D4A" w14:textId="77777777" w:rsidR="009B6BE8" w:rsidRDefault="008A6FB5" w:rsidP="009B6BE8">
            <w:pPr>
              <w:rPr>
                <w:szCs w:val="22"/>
              </w:rPr>
            </w:pPr>
            <w:r>
              <w:rPr>
                <w:szCs w:val="22"/>
              </w:rPr>
              <w:t>Manual staff only</w:t>
            </w:r>
          </w:p>
        </w:tc>
        <w:tc>
          <w:tcPr>
            <w:tcW w:w="1684" w:type="dxa"/>
          </w:tcPr>
          <w:p w14:paraId="3D621C45" w14:textId="77777777" w:rsidR="008A6FB5" w:rsidRPr="00E4590C" w:rsidRDefault="00AA2E58" w:rsidP="00D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</w:t>
            </w:r>
          </w:p>
        </w:tc>
        <w:tc>
          <w:tcPr>
            <w:tcW w:w="1434" w:type="dxa"/>
          </w:tcPr>
          <w:p w14:paraId="77E35B7B" w14:textId="77777777" w:rsidR="008A6FB5" w:rsidRPr="00E4590C" w:rsidRDefault="00AA2E58" w:rsidP="00A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434" w:type="dxa"/>
          </w:tcPr>
          <w:p w14:paraId="68396468" w14:textId="77777777" w:rsidR="008A6FB5" w:rsidRDefault="00AA2E58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7CCDEB2E" w14:textId="77777777" w:rsidR="008A6FB5" w:rsidRPr="00E4590C" w:rsidRDefault="008A6FB5" w:rsidP="00B7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2C43827" w14:textId="77777777" w:rsidR="008A6FB5" w:rsidRPr="00E4590C" w:rsidRDefault="008A6FB5" w:rsidP="00AD6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E4590C">
              <w:rPr>
                <w:sz w:val="24"/>
                <w:szCs w:val="24"/>
              </w:rPr>
              <w:t>%</w:t>
            </w:r>
          </w:p>
        </w:tc>
      </w:tr>
      <w:tr w:rsidR="008A6FB5" w14:paraId="0F30E09B" w14:textId="77777777" w:rsidTr="00B6683A">
        <w:tc>
          <w:tcPr>
            <w:tcW w:w="3794" w:type="dxa"/>
          </w:tcPr>
          <w:p w14:paraId="0478B0C6" w14:textId="77777777" w:rsidR="008A6FB5" w:rsidRDefault="008A6FB5" w:rsidP="00E4590C">
            <w:pPr>
              <w:rPr>
                <w:b/>
                <w:sz w:val="24"/>
                <w:szCs w:val="24"/>
              </w:rPr>
            </w:pPr>
            <w:r w:rsidRPr="00E4590C">
              <w:rPr>
                <w:b/>
                <w:sz w:val="24"/>
                <w:szCs w:val="24"/>
              </w:rPr>
              <w:t>All staff</w:t>
            </w:r>
          </w:p>
          <w:p w14:paraId="25224657" w14:textId="77777777" w:rsidR="009B6BE8" w:rsidRPr="00E4590C" w:rsidRDefault="009B6BE8" w:rsidP="00E4590C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2EF14A1A" w14:textId="77777777" w:rsidR="008A6FB5" w:rsidRPr="00E4590C" w:rsidRDefault="00BC6C6E" w:rsidP="00D02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17359</w:t>
            </w:r>
          </w:p>
        </w:tc>
        <w:tc>
          <w:tcPr>
            <w:tcW w:w="1434" w:type="dxa"/>
          </w:tcPr>
          <w:p w14:paraId="79B4A0C2" w14:textId="77777777" w:rsidR="008A6FB5" w:rsidRPr="00E4590C" w:rsidRDefault="00B44E89" w:rsidP="00A22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3493</w:t>
            </w:r>
          </w:p>
        </w:tc>
        <w:tc>
          <w:tcPr>
            <w:tcW w:w="1434" w:type="dxa"/>
          </w:tcPr>
          <w:p w14:paraId="21882019" w14:textId="77777777" w:rsidR="008A6FB5" w:rsidRDefault="00BC6C6E" w:rsidP="00B70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2.2%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14:paraId="7E442F07" w14:textId="77777777" w:rsidR="008A6FB5" w:rsidRPr="00E4590C" w:rsidRDefault="008A6FB5" w:rsidP="00B70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2.2%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8CD187B" w14:textId="77777777" w:rsidR="008A6FB5" w:rsidRPr="00E4590C" w:rsidRDefault="008A6FB5" w:rsidP="00AD6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E4590C">
              <w:rPr>
                <w:b/>
                <w:sz w:val="24"/>
                <w:szCs w:val="24"/>
              </w:rPr>
              <w:t>%</w:t>
            </w:r>
          </w:p>
        </w:tc>
      </w:tr>
    </w:tbl>
    <w:p w14:paraId="61255D71" w14:textId="77777777" w:rsidR="008B4D32" w:rsidRPr="00D10404" w:rsidRDefault="008B4D32" w:rsidP="008B4D32">
      <w:pPr>
        <w:rPr>
          <w:sz w:val="20"/>
        </w:rPr>
      </w:pPr>
      <w:r w:rsidRPr="00D10404">
        <w:rPr>
          <w:sz w:val="20"/>
        </w:rPr>
        <w:t>*Includes Dean of Students and Development &amp; Alumni.</w:t>
      </w:r>
      <w:r w:rsidR="008A6FB5">
        <w:rPr>
          <w:sz w:val="20"/>
        </w:rPr>
        <w:t xml:space="preserve">  ** Includes Academic Registry and BIP.</w:t>
      </w:r>
    </w:p>
    <w:p w14:paraId="717EAEA9" w14:textId="77777777" w:rsidR="008B6BEE" w:rsidRPr="00D61588" w:rsidRDefault="00D61588" w:rsidP="00B01678">
      <w:pPr>
        <w:rPr>
          <w:sz w:val="20"/>
        </w:rPr>
      </w:pPr>
      <w:r>
        <w:rPr>
          <w:sz w:val="20"/>
        </w:rPr>
        <w:t>Excludes hourly paid staff.</w:t>
      </w:r>
    </w:p>
    <w:p w14:paraId="23FF77D7" w14:textId="77777777" w:rsidR="008B6BEE" w:rsidRPr="00AA2E58" w:rsidRDefault="008B6BEE" w:rsidP="00B01678">
      <w:pPr>
        <w:rPr>
          <w:sz w:val="24"/>
          <w:szCs w:val="24"/>
        </w:rPr>
      </w:pPr>
    </w:p>
    <w:p w14:paraId="1AA542E8" w14:textId="77777777" w:rsidR="00825F34" w:rsidRDefault="00825F34" w:rsidP="003439B8">
      <w:pPr>
        <w:rPr>
          <w:sz w:val="24"/>
          <w:szCs w:val="24"/>
        </w:rPr>
      </w:pPr>
    </w:p>
    <w:p w14:paraId="510482EA" w14:textId="77777777" w:rsidR="009B6BE8" w:rsidRDefault="009B6BE8">
      <w:pPr>
        <w:rPr>
          <w:sz w:val="24"/>
          <w:szCs w:val="24"/>
        </w:rPr>
        <w:sectPr w:rsidR="009B6BE8" w:rsidSect="009B6BE8">
          <w:pgSz w:w="11909" w:h="16834" w:code="9"/>
          <w:pgMar w:top="720" w:right="567" w:bottom="1134" w:left="720" w:header="709" w:footer="352" w:gutter="0"/>
          <w:cols w:space="720"/>
        </w:sectPr>
      </w:pPr>
    </w:p>
    <w:p w14:paraId="351F3389" w14:textId="77777777" w:rsidR="008B4D32" w:rsidRDefault="008B6BEE" w:rsidP="00263F3E">
      <w:pPr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1305D8">
        <w:rPr>
          <w:sz w:val="24"/>
          <w:szCs w:val="24"/>
        </w:rPr>
        <w:t>2</w:t>
      </w:r>
      <w:r w:rsidR="00EE03EC">
        <w:rPr>
          <w:sz w:val="24"/>
          <w:szCs w:val="24"/>
        </w:rPr>
        <w:t>4</w:t>
      </w:r>
      <w:r>
        <w:rPr>
          <w:sz w:val="24"/>
          <w:szCs w:val="24"/>
        </w:rPr>
        <w:t xml:space="preserve"> - REASONS FOR SICKNESS ABSENCE</w:t>
      </w:r>
      <w:r w:rsidR="008B4D32">
        <w:rPr>
          <w:sz w:val="24"/>
          <w:szCs w:val="24"/>
        </w:rPr>
        <w:t xml:space="preserve"> </w:t>
      </w:r>
    </w:p>
    <w:p w14:paraId="0908D129" w14:textId="77777777" w:rsidR="00882452" w:rsidRDefault="00882452" w:rsidP="00263F3E">
      <w:pPr>
        <w:rPr>
          <w:sz w:val="24"/>
          <w:szCs w:val="24"/>
        </w:rPr>
      </w:pPr>
    </w:p>
    <w:p w14:paraId="324CC2D3" w14:textId="77777777" w:rsidR="008B6BEE" w:rsidRDefault="00263F3E" w:rsidP="00263F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A14F49">
        <w:rPr>
          <w:sz w:val="24"/>
          <w:szCs w:val="24"/>
        </w:rPr>
        <w:t xml:space="preserve">Proportion of </w:t>
      </w:r>
      <w:r w:rsidR="004A2CD5">
        <w:rPr>
          <w:sz w:val="24"/>
          <w:szCs w:val="24"/>
        </w:rPr>
        <w:t>d</w:t>
      </w:r>
      <w:r w:rsidR="00A14F49">
        <w:rPr>
          <w:sz w:val="24"/>
          <w:szCs w:val="24"/>
        </w:rPr>
        <w:t xml:space="preserve">ays </w:t>
      </w:r>
      <w:r w:rsidR="004A2CD5">
        <w:rPr>
          <w:sz w:val="24"/>
          <w:szCs w:val="24"/>
        </w:rPr>
        <w:t>l</w:t>
      </w:r>
      <w:r w:rsidR="00A14F49">
        <w:rPr>
          <w:sz w:val="24"/>
          <w:szCs w:val="24"/>
        </w:rPr>
        <w:t>ost</w:t>
      </w:r>
      <w:r w:rsidR="00A14F49">
        <w:rPr>
          <w:sz w:val="24"/>
          <w:szCs w:val="24"/>
        </w:rPr>
        <w:tab/>
      </w:r>
      <w:r w:rsidR="00A14F49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8B4D32">
        <w:rPr>
          <w:sz w:val="24"/>
          <w:szCs w:val="24"/>
        </w:rPr>
        <w:tab/>
      </w:r>
      <w:r w:rsidR="00A14F49">
        <w:rPr>
          <w:sz w:val="24"/>
          <w:szCs w:val="24"/>
        </w:rPr>
        <w:t xml:space="preserve">Proportion of </w:t>
      </w:r>
      <w:r w:rsidR="004A2CD5">
        <w:rPr>
          <w:sz w:val="24"/>
          <w:szCs w:val="24"/>
        </w:rPr>
        <w:t>i</w:t>
      </w:r>
      <w:r w:rsidR="00A14F49">
        <w:rPr>
          <w:sz w:val="24"/>
          <w:szCs w:val="24"/>
        </w:rPr>
        <w:t>ncidents</w:t>
      </w:r>
    </w:p>
    <w:tbl>
      <w:tblPr>
        <w:tblStyle w:val="TableGrid"/>
        <w:tblW w:w="13983" w:type="dxa"/>
        <w:tblLook w:val="01E0" w:firstRow="1" w:lastRow="1" w:firstColumn="1" w:lastColumn="1" w:noHBand="0" w:noVBand="0"/>
      </w:tblPr>
      <w:tblGrid>
        <w:gridCol w:w="2660"/>
        <w:gridCol w:w="1417"/>
        <w:gridCol w:w="1377"/>
        <w:gridCol w:w="1337"/>
        <w:gridCol w:w="682"/>
        <w:gridCol w:w="2498"/>
        <w:gridCol w:w="1364"/>
        <w:gridCol w:w="1324"/>
        <w:gridCol w:w="1324"/>
      </w:tblGrid>
      <w:tr w:rsidR="008A6FB5" w14:paraId="14630413" w14:textId="77777777" w:rsidTr="004F69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DAE395" w14:textId="77777777" w:rsidR="008A6FB5" w:rsidRPr="00F22794" w:rsidRDefault="008A6FB5" w:rsidP="00B01678">
            <w:pPr>
              <w:rPr>
                <w:b/>
                <w:sz w:val="24"/>
                <w:szCs w:val="24"/>
              </w:rPr>
            </w:pPr>
            <w:r w:rsidRPr="00F22794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59972E" w14:textId="77777777" w:rsidR="008A6FB5" w:rsidRPr="00F22794" w:rsidRDefault="008A6FB5" w:rsidP="001F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(%)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09A78F" w14:textId="77777777" w:rsidR="008A6FB5" w:rsidRPr="00F22794" w:rsidRDefault="008A6FB5" w:rsidP="00B6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(%)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6E0FB5" w14:textId="77777777" w:rsidR="008A6FB5" w:rsidRPr="00F22794" w:rsidRDefault="008A6FB5" w:rsidP="00B6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 (%)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</w:tcBorders>
          </w:tcPr>
          <w:p w14:paraId="775D8F35" w14:textId="77777777" w:rsidR="008A6FB5" w:rsidRDefault="008A6FB5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B4BD937" w14:textId="77777777" w:rsidR="008A6FB5" w:rsidRPr="00F22794" w:rsidRDefault="008A6FB5" w:rsidP="00B01678">
            <w:pPr>
              <w:rPr>
                <w:b/>
                <w:sz w:val="24"/>
                <w:szCs w:val="24"/>
              </w:rPr>
            </w:pPr>
            <w:r w:rsidRPr="00F22794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D901A7" w14:textId="77777777" w:rsidR="008A6FB5" w:rsidRPr="00F22794" w:rsidRDefault="008A6FB5" w:rsidP="008A6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(%)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B212203" w14:textId="77777777" w:rsidR="008A6FB5" w:rsidRPr="00F22794" w:rsidRDefault="008A6FB5" w:rsidP="00B6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 (%)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122855D" w14:textId="77777777" w:rsidR="008A6FB5" w:rsidRPr="00F22794" w:rsidRDefault="008A6FB5" w:rsidP="00B66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 (%)</w:t>
            </w:r>
          </w:p>
        </w:tc>
      </w:tr>
      <w:tr w:rsidR="007C5E30" w14:paraId="69D046FB" w14:textId="77777777" w:rsidTr="001F116E">
        <w:tc>
          <w:tcPr>
            <w:tcW w:w="2660" w:type="dxa"/>
            <w:tcBorders>
              <w:top w:val="single" w:sz="4" w:space="0" w:color="auto"/>
            </w:tcBorders>
          </w:tcPr>
          <w:p w14:paraId="35A004BA" w14:textId="77777777" w:rsidR="007C5E30" w:rsidRDefault="007C5E30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 </w:t>
            </w:r>
            <w:r w:rsidR="00AE674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dmittance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E21368" w14:textId="77777777" w:rsidR="007C5E30" w:rsidRDefault="007C5E30" w:rsidP="007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17.6%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3A0F73B1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15.5%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7DD63140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D2C704B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4CDCB374" w14:textId="77777777" w:rsidR="007C5E30" w:rsidRDefault="007C5E30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lu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irus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49DD4A8C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32.9%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981BBCB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35.9%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10E39E9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36.3%</w:t>
            </w:r>
          </w:p>
        </w:tc>
      </w:tr>
      <w:tr w:rsidR="007C5E30" w14:paraId="089600DA" w14:textId="77777777" w:rsidTr="001F116E">
        <w:tc>
          <w:tcPr>
            <w:tcW w:w="2660" w:type="dxa"/>
            <w:tcBorders>
              <w:top w:val="single" w:sz="4" w:space="0" w:color="auto"/>
            </w:tcBorders>
          </w:tcPr>
          <w:p w14:paraId="763FF2E2" w14:textId="77777777" w:rsidR="007C5E30" w:rsidRDefault="007C5E30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epression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55B0EE" w14:textId="77777777" w:rsidR="007C5E30" w:rsidRDefault="007C5E30" w:rsidP="007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17.2%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08715270" w14:textId="77777777" w:rsidR="007C5E30" w:rsidRDefault="007C5E30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17.6%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7E743A19" w14:textId="77777777" w:rsidR="007C5E30" w:rsidRDefault="007C5E30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BE5BFC0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47FA0D87" w14:textId="77777777" w:rsidR="007C5E30" w:rsidRDefault="007C5E30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5EE5D9A5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10.8%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32DB7478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11.4%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80FFE28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10.1%</w:t>
            </w:r>
          </w:p>
        </w:tc>
      </w:tr>
      <w:tr w:rsidR="007C5E30" w14:paraId="487A9D4E" w14:textId="77777777" w:rsidTr="001F116E">
        <w:tc>
          <w:tcPr>
            <w:tcW w:w="2660" w:type="dxa"/>
          </w:tcPr>
          <w:p w14:paraId="7DAB6722" w14:textId="77777777" w:rsidR="007C5E30" w:rsidRDefault="007C5E30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lu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irus</w:t>
            </w:r>
          </w:p>
        </w:tc>
        <w:tc>
          <w:tcPr>
            <w:tcW w:w="1417" w:type="dxa"/>
          </w:tcPr>
          <w:p w14:paraId="33A08F8B" w14:textId="77777777" w:rsidR="007C5E30" w:rsidRDefault="007C5E30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13.8%</w:t>
            </w:r>
          </w:p>
        </w:tc>
        <w:tc>
          <w:tcPr>
            <w:tcW w:w="1377" w:type="dxa"/>
          </w:tcPr>
          <w:p w14:paraId="31AF9BA4" w14:textId="77777777" w:rsidR="007C5E30" w:rsidRDefault="007C5E30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16.7%</w:t>
            </w:r>
          </w:p>
        </w:tc>
        <w:tc>
          <w:tcPr>
            <w:tcW w:w="1337" w:type="dxa"/>
          </w:tcPr>
          <w:p w14:paraId="38F2BBBE" w14:textId="77777777" w:rsidR="007C5E30" w:rsidRDefault="007C5E30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31947B5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0BE0C2E0" w14:textId="77777777" w:rsidR="007C5E30" w:rsidRDefault="00E76CB9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 c</w:t>
            </w:r>
            <w:r w:rsidR="007C5E30">
              <w:rPr>
                <w:sz w:val="24"/>
                <w:szCs w:val="24"/>
              </w:rPr>
              <w:t>omplaint</w:t>
            </w:r>
          </w:p>
        </w:tc>
        <w:tc>
          <w:tcPr>
            <w:tcW w:w="1364" w:type="dxa"/>
          </w:tcPr>
          <w:p w14:paraId="48A0AFDD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9.4%</w:t>
            </w:r>
          </w:p>
        </w:tc>
        <w:tc>
          <w:tcPr>
            <w:tcW w:w="1324" w:type="dxa"/>
          </w:tcPr>
          <w:p w14:paraId="57879CBB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8.5%</w:t>
            </w:r>
          </w:p>
        </w:tc>
        <w:tc>
          <w:tcPr>
            <w:tcW w:w="1324" w:type="dxa"/>
          </w:tcPr>
          <w:p w14:paraId="08949DE9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9.8%</w:t>
            </w:r>
          </w:p>
        </w:tc>
      </w:tr>
      <w:tr w:rsidR="007C5E30" w14:paraId="45FC21A3" w14:textId="77777777" w:rsidTr="001F116E">
        <w:tc>
          <w:tcPr>
            <w:tcW w:w="2660" w:type="dxa"/>
          </w:tcPr>
          <w:p w14:paraId="22F192E1" w14:textId="77777777" w:rsidR="007C5E30" w:rsidRDefault="007C5E30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</w:t>
            </w:r>
          </w:p>
        </w:tc>
        <w:tc>
          <w:tcPr>
            <w:tcW w:w="1417" w:type="dxa"/>
          </w:tcPr>
          <w:p w14:paraId="289C778A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8.9%</w:t>
            </w:r>
          </w:p>
        </w:tc>
        <w:tc>
          <w:tcPr>
            <w:tcW w:w="1377" w:type="dxa"/>
          </w:tcPr>
          <w:p w14:paraId="15A2ACA5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8.7%</w:t>
            </w:r>
          </w:p>
        </w:tc>
        <w:tc>
          <w:tcPr>
            <w:tcW w:w="1337" w:type="dxa"/>
          </w:tcPr>
          <w:p w14:paraId="1CC602AC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36133F5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73133609" w14:textId="77777777" w:rsidR="007C5E30" w:rsidRDefault="007C5E30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Sickness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iarrhoea</w:t>
            </w:r>
          </w:p>
        </w:tc>
        <w:tc>
          <w:tcPr>
            <w:tcW w:w="1364" w:type="dxa"/>
          </w:tcPr>
          <w:p w14:paraId="430CF706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7.9%</w:t>
            </w:r>
          </w:p>
        </w:tc>
        <w:tc>
          <w:tcPr>
            <w:tcW w:w="1324" w:type="dxa"/>
          </w:tcPr>
          <w:p w14:paraId="636D6F7A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8.5%</w:t>
            </w:r>
          </w:p>
        </w:tc>
        <w:tc>
          <w:tcPr>
            <w:tcW w:w="1324" w:type="dxa"/>
          </w:tcPr>
          <w:p w14:paraId="785A9467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8.0%</w:t>
            </w:r>
          </w:p>
        </w:tc>
      </w:tr>
      <w:tr w:rsidR="007C5E30" w14:paraId="2934BF0E" w14:textId="77777777" w:rsidTr="001F116E">
        <w:tc>
          <w:tcPr>
            <w:tcW w:w="2660" w:type="dxa"/>
          </w:tcPr>
          <w:p w14:paraId="74A34B8B" w14:textId="77777777" w:rsidR="007C5E30" w:rsidRDefault="007C5E30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ciatica</w:t>
            </w:r>
          </w:p>
        </w:tc>
        <w:tc>
          <w:tcPr>
            <w:tcW w:w="1417" w:type="dxa"/>
          </w:tcPr>
          <w:p w14:paraId="379611D3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6.3%</w:t>
            </w:r>
          </w:p>
        </w:tc>
        <w:tc>
          <w:tcPr>
            <w:tcW w:w="1377" w:type="dxa"/>
          </w:tcPr>
          <w:p w14:paraId="1336AEEF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4.6%</w:t>
            </w:r>
          </w:p>
        </w:tc>
        <w:tc>
          <w:tcPr>
            <w:tcW w:w="1337" w:type="dxa"/>
          </w:tcPr>
          <w:p w14:paraId="33E1D427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994A106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55F2609C" w14:textId="77777777" w:rsidR="007C5E30" w:rsidRDefault="007C5E30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igraine</w:t>
            </w:r>
          </w:p>
        </w:tc>
        <w:tc>
          <w:tcPr>
            <w:tcW w:w="1364" w:type="dxa"/>
          </w:tcPr>
          <w:p w14:paraId="4E711D0F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7.4%</w:t>
            </w:r>
          </w:p>
        </w:tc>
        <w:tc>
          <w:tcPr>
            <w:tcW w:w="1324" w:type="dxa"/>
          </w:tcPr>
          <w:p w14:paraId="6474A0DD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6.6%</w:t>
            </w:r>
          </w:p>
        </w:tc>
        <w:tc>
          <w:tcPr>
            <w:tcW w:w="1324" w:type="dxa"/>
          </w:tcPr>
          <w:p w14:paraId="694C2502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7.7%</w:t>
            </w:r>
          </w:p>
        </w:tc>
      </w:tr>
      <w:tr w:rsidR="007C5E30" w14:paraId="3981B628" w14:textId="77777777" w:rsidTr="001F116E">
        <w:tc>
          <w:tcPr>
            <w:tcW w:w="2660" w:type="dxa"/>
          </w:tcPr>
          <w:p w14:paraId="67924331" w14:textId="77777777" w:rsidR="007C5E30" w:rsidRDefault="007C5E30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</w:t>
            </w:r>
          </w:p>
        </w:tc>
        <w:tc>
          <w:tcPr>
            <w:tcW w:w="1417" w:type="dxa"/>
          </w:tcPr>
          <w:p w14:paraId="71289719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5.6%</w:t>
            </w:r>
          </w:p>
        </w:tc>
        <w:tc>
          <w:tcPr>
            <w:tcW w:w="1377" w:type="dxa"/>
          </w:tcPr>
          <w:p w14:paraId="3D39944A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5.2%</w:t>
            </w:r>
          </w:p>
        </w:tc>
        <w:tc>
          <w:tcPr>
            <w:tcW w:w="1337" w:type="dxa"/>
          </w:tcPr>
          <w:p w14:paraId="64FABE9C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26F5DD0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056EA0B3" w14:textId="77777777" w:rsidR="007C5E30" w:rsidRDefault="007C5E30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 </w:t>
            </w:r>
            <w:r w:rsidR="00E76CB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dmittance</w:t>
            </w:r>
          </w:p>
        </w:tc>
        <w:tc>
          <w:tcPr>
            <w:tcW w:w="1364" w:type="dxa"/>
          </w:tcPr>
          <w:p w14:paraId="0017A5FC" w14:textId="77777777" w:rsidR="007C5E30" w:rsidRDefault="007C5E30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4.3%</w:t>
            </w:r>
          </w:p>
        </w:tc>
        <w:tc>
          <w:tcPr>
            <w:tcW w:w="1324" w:type="dxa"/>
          </w:tcPr>
          <w:p w14:paraId="26476C71" w14:textId="77777777" w:rsidR="007C5E30" w:rsidRDefault="007C5E30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4.2%</w:t>
            </w:r>
          </w:p>
        </w:tc>
        <w:tc>
          <w:tcPr>
            <w:tcW w:w="1324" w:type="dxa"/>
          </w:tcPr>
          <w:p w14:paraId="1D17EA3C" w14:textId="77777777" w:rsidR="007C5E30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</w:tr>
      <w:tr w:rsidR="007C5E30" w14:paraId="780D5A56" w14:textId="77777777" w:rsidTr="001F116E">
        <w:tc>
          <w:tcPr>
            <w:tcW w:w="2660" w:type="dxa"/>
          </w:tcPr>
          <w:p w14:paraId="4036011F" w14:textId="77777777" w:rsidR="007C5E30" w:rsidRDefault="007C5E30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</w:t>
            </w:r>
          </w:p>
        </w:tc>
        <w:tc>
          <w:tcPr>
            <w:tcW w:w="1417" w:type="dxa"/>
          </w:tcPr>
          <w:p w14:paraId="72D5E9A9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4.6%</w:t>
            </w:r>
          </w:p>
        </w:tc>
        <w:tc>
          <w:tcPr>
            <w:tcW w:w="1377" w:type="dxa"/>
          </w:tcPr>
          <w:p w14:paraId="1371EBB6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9.1%</w:t>
            </w:r>
          </w:p>
        </w:tc>
        <w:tc>
          <w:tcPr>
            <w:tcW w:w="1337" w:type="dxa"/>
          </w:tcPr>
          <w:p w14:paraId="146C6D93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EB46CAF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0ABA259B" w14:textId="77777777" w:rsidR="007C5E30" w:rsidRDefault="00C12B7E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epression</w:t>
            </w:r>
          </w:p>
        </w:tc>
        <w:tc>
          <w:tcPr>
            <w:tcW w:w="1364" w:type="dxa"/>
          </w:tcPr>
          <w:p w14:paraId="22416F58" w14:textId="77777777" w:rsidR="007C5E30" w:rsidRDefault="00C12B7E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4.1%</w:t>
            </w:r>
          </w:p>
        </w:tc>
        <w:tc>
          <w:tcPr>
            <w:tcW w:w="1324" w:type="dxa"/>
          </w:tcPr>
          <w:p w14:paraId="43595A1C" w14:textId="77777777" w:rsidR="007C5E30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  <w:tc>
          <w:tcPr>
            <w:tcW w:w="1324" w:type="dxa"/>
          </w:tcPr>
          <w:p w14:paraId="55E2C787" w14:textId="77777777" w:rsidR="007C5E30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</w:tr>
      <w:tr w:rsidR="00C12B7E" w14:paraId="76C7BA47" w14:textId="77777777" w:rsidTr="001F116E">
        <w:tc>
          <w:tcPr>
            <w:tcW w:w="2660" w:type="dxa"/>
          </w:tcPr>
          <w:p w14:paraId="334F7C58" w14:textId="77777777" w:rsidR="00C12B7E" w:rsidRDefault="00C12B7E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Stomach </w:t>
            </w:r>
            <w:r w:rsidR="00AE674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omplaint</w:t>
            </w:r>
          </w:p>
        </w:tc>
        <w:tc>
          <w:tcPr>
            <w:tcW w:w="1417" w:type="dxa"/>
          </w:tcPr>
          <w:p w14:paraId="0B62136A" w14:textId="77777777" w:rsidR="00C12B7E" w:rsidRDefault="00C12B7E" w:rsidP="00B8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3.9%</w:t>
            </w:r>
          </w:p>
        </w:tc>
        <w:tc>
          <w:tcPr>
            <w:tcW w:w="1377" w:type="dxa"/>
          </w:tcPr>
          <w:p w14:paraId="4C8F7C02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3.8%</w:t>
            </w:r>
          </w:p>
        </w:tc>
        <w:tc>
          <w:tcPr>
            <w:tcW w:w="1337" w:type="dxa"/>
          </w:tcPr>
          <w:p w14:paraId="379542E7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4345A27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177379E4" w14:textId="77777777" w:rsidR="00C12B7E" w:rsidRDefault="00C12B7E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ciatica</w:t>
            </w:r>
          </w:p>
        </w:tc>
        <w:tc>
          <w:tcPr>
            <w:tcW w:w="1364" w:type="dxa"/>
          </w:tcPr>
          <w:p w14:paraId="4417CCB6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3.8%</w:t>
            </w:r>
          </w:p>
        </w:tc>
        <w:tc>
          <w:tcPr>
            <w:tcW w:w="1324" w:type="dxa"/>
          </w:tcPr>
          <w:p w14:paraId="60153463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2.9%</w:t>
            </w:r>
          </w:p>
        </w:tc>
        <w:tc>
          <w:tcPr>
            <w:tcW w:w="1324" w:type="dxa"/>
          </w:tcPr>
          <w:p w14:paraId="2887A4BD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2.8%</w:t>
            </w:r>
          </w:p>
        </w:tc>
      </w:tr>
      <w:tr w:rsidR="008A6FB5" w14:paraId="5F04A97E" w14:textId="77777777" w:rsidTr="001F116E">
        <w:tc>
          <w:tcPr>
            <w:tcW w:w="2660" w:type="dxa"/>
          </w:tcPr>
          <w:p w14:paraId="67422AE7" w14:textId="77777777" w:rsidR="008A6FB5" w:rsidRDefault="008A6FB5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Sickness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iarrhoea</w:t>
            </w:r>
          </w:p>
        </w:tc>
        <w:tc>
          <w:tcPr>
            <w:tcW w:w="1417" w:type="dxa"/>
          </w:tcPr>
          <w:p w14:paraId="7074DC85" w14:textId="77777777" w:rsidR="008A6FB5" w:rsidRDefault="007C5E30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3.0%</w:t>
            </w:r>
          </w:p>
        </w:tc>
        <w:tc>
          <w:tcPr>
            <w:tcW w:w="1377" w:type="dxa"/>
          </w:tcPr>
          <w:p w14:paraId="4E3CDD24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3.1%</w:t>
            </w:r>
          </w:p>
        </w:tc>
        <w:tc>
          <w:tcPr>
            <w:tcW w:w="1337" w:type="dxa"/>
          </w:tcPr>
          <w:p w14:paraId="0FFC8D77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6CBCA79" w14:textId="77777777" w:rsidR="008A6FB5" w:rsidRDefault="008A6FB5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33235F4C" w14:textId="77777777" w:rsidR="008A6FB5" w:rsidRDefault="00C12B7E" w:rsidP="00B8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</w:t>
            </w:r>
          </w:p>
        </w:tc>
        <w:tc>
          <w:tcPr>
            <w:tcW w:w="1364" w:type="dxa"/>
          </w:tcPr>
          <w:p w14:paraId="6F0BAA31" w14:textId="77777777" w:rsidR="008A6FB5" w:rsidRDefault="00C12B7E" w:rsidP="00B8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3.1%</w:t>
            </w:r>
          </w:p>
        </w:tc>
        <w:tc>
          <w:tcPr>
            <w:tcW w:w="1324" w:type="dxa"/>
          </w:tcPr>
          <w:p w14:paraId="2D8D13DC" w14:textId="77777777" w:rsidR="008A6FB5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3.5%</w:t>
            </w:r>
          </w:p>
        </w:tc>
        <w:tc>
          <w:tcPr>
            <w:tcW w:w="1324" w:type="dxa"/>
          </w:tcPr>
          <w:p w14:paraId="183FB4B8" w14:textId="77777777" w:rsidR="008A6FB5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3.2%</w:t>
            </w:r>
          </w:p>
        </w:tc>
      </w:tr>
      <w:tr w:rsidR="008A6FB5" w14:paraId="595500C5" w14:textId="77777777" w:rsidTr="001F116E">
        <w:tc>
          <w:tcPr>
            <w:tcW w:w="2660" w:type="dxa"/>
          </w:tcPr>
          <w:p w14:paraId="50E73EE2" w14:textId="77777777" w:rsidR="008A6FB5" w:rsidRDefault="008A6FB5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Muscular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heumatic</w:t>
            </w:r>
          </w:p>
        </w:tc>
        <w:tc>
          <w:tcPr>
            <w:tcW w:w="1417" w:type="dxa"/>
          </w:tcPr>
          <w:p w14:paraId="52644475" w14:textId="77777777" w:rsidR="008A6FB5" w:rsidRDefault="007C5E30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2.9%</w:t>
            </w:r>
          </w:p>
        </w:tc>
        <w:tc>
          <w:tcPr>
            <w:tcW w:w="1377" w:type="dxa"/>
          </w:tcPr>
          <w:p w14:paraId="6BA32CF8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2.3%</w:t>
            </w:r>
          </w:p>
        </w:tc>
        <w:tc>
          <w:tcPr>
            <w:tcW w:w="1337" w:type="dxa"/>
          </w:tcPr>
          <w:p w14:paraId="6E011895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B18FAF3" w14:textId="77777777" w:rsidR="008A6FB5" w:rsidRDefault="008A6FB5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486008A1" w14:textId="77777777" w:rsidR="008A6FB5" w:rsidRDefault="008A6FB5" w:rsidP="00B0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  <w:tc>
          <w:tcPr>
            <w:tcW w:w="1364" w:type="dxa"/>
          </w:tcPr>
          <w:p w14:paraId="2737E5DA" w14:textId="77777777" w:rsidR="008A6FB5" w:rsidRDefault="00C12B7E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3.1%</w:t>
            </w:r>
          </w:p>
        </w:tc>
        <w:tc>
          <w:tcPr>
            <w:tcW w:w="1324" w:type="dxa"/>
          </w:tcPr>
          <w:p w14:paraId="26799C1C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2.7%</w:t>
            </w:r>
          </w:p>
        </w:tc>
        <w:tc>
          <w:tcPr>
            <w:tcW w:w="1324" w:type="dxa"/>
          </w:tcPr>
          <w:p w14:paraId="2266B5B1" w14:textId="77777777" w:rsidR="008A6FB5" w:rsidRDefault="008A6FB5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</w:tr>
      <w:tr w:rsidR="007C5E30" w14:paraId="11BCDBF4" w14:textId="77777777" w:rsidTr="001F116E">
        <w:tc>
          <w:tcPr>
            <w:tcW w:w="2660" w:type="dxa"/>
          </w:tcPr>
          <w:p w14:paraId="2D0B6B9F" w14:textId="77777777" w:rsidR="007C5E30" w:rsidRDefault="007C5E30" w:rsidP="007B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</w:p>
        </w:tc>
        <w:tc>
          <w:tcPr>
            <w:tcW w:w="1417" w:type="dxa"/>
          </w:tcPr>
          <w:p w14:paraId="2A2C7560" w14:textId="77777777" w:rsidR="007C5E30" w:rsidRDefault="007C5E30" w:rsidP="007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2.9%</w:t>
            </w:r>
          </w:p>
        </w:tc>
        <w:tc>
          <w:tcPr>
            <w:tcW w:w="1377" w:type="dxa"/>
          </w:tcPr>
          <w:p w14:paraId="069FA9B6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1337" w:type="dxa"/>
          </w:tcPr>
          <w:p w14:paraId="363E69AF" w14:textId="77777777" w:rsidR="007C5E30" w:rsidRDefault="007C5E30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3692BC1" w14:textId="77777777" w:rsidR="007C5E30" w:rsidRDefault="007C5E30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44C04209" w14:textId="77777777" w:rsidR="007C5E30" w:rsidRDefault="00C12B7E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Muscular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heumatic</w:t>
            </w:r>
          </w:p>
        </w:tc>
        <w:tc>
          <w:tcPr>
            <w:tcW w:w="1364" w:type="dxa"/>
          </w:tcPr>
          <w:p w14:paraId="1EB23295" w14:textId="77777777" w:rsidR="007C5E30" w:rsidRDefault="00C12B7E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2.0%</w:t>
            </w:r>
          </w:p>
        </w:tc>
        <w:tc>
          <w:tcPr>
            <w:tcW w:w="1324" w:type="dxa"/>
          </w:tcPr>
          <w:p w14:paraId="354B3367" w14:textId="77777777" w:rsidR="007C5E30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324" w:type="dxa"/>
          </w:tcPr>
          <w:p w14:paraId="20FFD5E1" w14:textId="77777777" w:rsidR="007C5E30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1.8%</w:t>
            </w:r>
          </w:p>
        </w:tc>
      </w:tr>
      <w:tr w:rsidR="00C12B7E" w14:paraId="12B245B0" w14:textId="77777777" w:rsidTr="001F116E">
        <w:tc>
          <w:tcPr>
            <w:tcW w:w="2660" w:type="dxa"/>
          </w:tcPr>
          <w:p w14:paraId="154ED07F" w14:textId="77777777" w:rsidR="00C12B7E" w:rsidRDefault="00C12B7E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lood pressure</w:t>
            </w:r>
          </w:p>
        </w:tc>
        <w:tc>
          <w:tcPr>
            <w:tcW w:w="1417" w:type="dxa"/>
          </w:tcPr>
          <w:p w14:paraId="0BA15C1A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2.3%</w:t>
            </w:r>
          </w:p>
        </w:tc>
        <w:tc>
          <w:tcPr>
            <w:tcW w:w="1377" w:type="dxa"/>
          </w:tcPr>
          <w:p w14:paraId="4856FB41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2.1%</w:t>
            </w:r>
          </w:p>
        </w:tc>
        <w:tc>
          <w:tcPr>
            <w:tcW w:w="1337" w:type="dxa"/>
          </w:tcPr>
          <w:p w14:paraId="4BF1D417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7624A47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30C84A0E" w14:textId="77777777" w:rsidR="00C12B7E" w:rsidRDefault="00C12B7E" w:rsidP="00C1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Dizzy spells</w:t>
            </w:r>
          </w:p>
        </w:tc>
        <w:tc>
          <w:tcPr>
            <w:tcW w:w="1364" w:type="dxa"/>
          </w:tcPr>
          <w:p w14:paraId="0ECDC0C6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1324" w:type="dxa"/>
          </w:tcPr>
          <w:p w14:paraId="06691C90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324" w:type="dxa"/>
          </w:tcPr>
          <w:p w14:paraId="09796F5F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</w:tr>
      <w:tr w:rsidR="00C12B7E" w14:paraId="5B372308" w14:textId="77777777" w:rsidTr="001F116E">
        <w:tc>
          <w:tcPr>
            <w:tcW w:w="2660" w:type="dxa"/>
          </w:tcPr>
          <w:p w14:paraId="5C2830ED" w14:textId="77777777" w:rsidR="00C12B7E" w:rsidRDefault="00C12B7E" w:rsidP="00AE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</w:t>
            </w:r>
            <w:r w:rsidR="00AE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AE6741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igraine</w:t>
            </w:r>
          </w:p>
        </w:tc>
        <w:tc>
          <w:tcPr>
            <w:tcW w:w="1417" w:type="dxa"/>
          </w:tcPr>
          <w:p w14:paraId="0CE9D296" w14:textId="77777777" w:rsidR="00C12B7E" w:rsidRDefault="00C12B7E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2.2%</w:t>
            </w:r>
          </w:p>
        </w:tc>
        <w:tc>
          <w:tcPr>
            <w:tcW w:w="1377" w:type="dxa"/>
          </w:tcPr>
          <w:p w14:paraId="014079D8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2.0%</w:t>
            </w:r>
          </w:p>
        </w:tc>
        <w:tc>
          <w:tcPr>
            <w:tcW w:w="1337" w:type="dxa"/>
          </w:tcPr>
          <w:p w14:paraId="218F1389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8ED2DDD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0E053405" w14:textId="77777777" w:rsidR="00C12B7E" w:rsidRDefault="00C12B7E" w:rsidP="00C1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</w:p>
        </w:tc>
        <w:tc>
          <w:tcPr>
            <w:tcW w:w="1364" w:type="dxa"/>
          </w:tcPr>
          <w:p w14:paraId="78A94C89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324" w:type="dxa"/>
          </w:tcPr>
          <w:p w14:paraId="11EA2C7B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324" w:type="dxa"/>
          </w:tcPr>
          <w:p w14:paraId="5FB91A69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</w:tr>
      <w:tr w:rsidR="00C12B7E" w14:paraId="26E70892" w14:textId="77777777" w:rsidTr="001F116E">
        <w:tc>
          <w:tcPr>
            <w:tcW w:w="2660" w:type="dxa"/>
          </w:tcPr>
          <w:p w14:paraId="6D47D188" w14:textId="77777777" w:rsidR="00C12B7E" w:rsidRDefault="00C12B7E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  <w:tc>
          <w:tcPr>
            <w:tcW w:w="1417" w:type="dxa"/>
          </w:tcPr>
          <w:p w14:paraId="773E3042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1377" w:type="dxa"/>
          </w:tcPr>
          <w:p w14:paraId="27CE5CB9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337" w:type="dxa"/>
          </w:tcPr>
          <w:p w14:paraId="32C7EBB7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AAAA266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3F24F181" w14:textId="77777777" w:rsidR="00C12B7E" w:rsidRDefault="00C12B7E" w:rsidP="00E76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</w:t>
            </w:r>
            <w:r w:rsidR="00E76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76CB9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ral</w:t>
            </w:r>
          </w:p>
        </w:tc>
        <w:tc>
          <w:tcPr>
            <w:tcW w:w="1364" w:type="dxa"/>
          </w:tcPr>
          <w:p w14:paraId="0751C286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324" w:type="dxa"/>
          </w:tcPr>
          <w:p w14:paraId="66A04E4B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324" w:type="dxa"/>
          </w:tcPr>
          <w:p w14:paraId="2EE87541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</w:tr>
      <w:tr w:rsidR="00C12B7E" w14:paraId="4E8D9DF7" w14:textId="77777777" w:rsidTr="001F116E">
        <w:tc>
          <w:tcPr>
            <w:tcW w:w="2660" w:type="dxa"/>
          </w:tcPr>
          <w:p w14:paraId="0840873C" w14:textId="77777777" w:rsidR="00C12B7E" w:rsidRDefault="00C12B7E" w:rsidP="007B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Maternity related</w:t>
            </w:r>
          </w:p>
        </w:tc>
        <w:tc>
          <w:tcPr>
            <w:tcW w:w="1417" w:type="dxa"/>
          </w:tcPr>
          <w:p w14:paraId="2E90B322" w14:textId="77777777" w:rsidR="00C12B7E" w:rsidRDefault="00C12B7E" w:rsidP="007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377" w:type="dxa"/>
          </w:tcPr>
          <w:p w14:paraId="0034EAE2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337" w:type="dxa"/>
          </w:tcPr>
          <w:p w14:paraId="0923972D" w14:textId="77777777" w:rsidR="00C12B7E" w:rsidRDefault="00C12B7E" w:rsidP="00B6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56B603B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73579934" w14:textId="77777777" w:rsidR="00C12B7E" w:rsidRDefault="00C12B7E" w:rsidP="00B0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</w:t>
            </w:r>
          </w:p>
        </w:tc>
        <w:tc>
          <w:tcPr>
            <w:tcW w:w="1364" w:type="dxa"/>
          </w:tcPr>
          <w:p w14:paraId="029D5263" w14:textId="77777777" w:rsidR="00C12B7E" w:rsidRDefault="00C12B7E" w:rsidP="00A1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324" w:type="dxa"/>
          </w:tcPr>
          <w:p w14:paraId="686E420E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1324" w:type="dxa"/>
          </w:tcPr>
          <w:p w14:paraId="68E905BA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</w:tr>
      <w:tr w:rsidR="00C12B7E" w14:paraId="23C47995" w14:textId="77777777" w:rsidTr="001F116E">
        <w:tc>
          <w:tcPr>
            <w:tcW w:w="2660" w:type="dxa"/>
          </w:tcPr>
          <w:p w14:paraId="29F1EE10" w14:textId="77777777" w:rsidR="00C12B7E" w:rsidRDefault="00C12B7E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Arthritis</w:t>
            </w:r>
          </w:p>
        </w:tc>
        <w:tc>
          <w:tcPr>
            <w:tcW w:w="1417" w:type="dxa"/>
          </w:tcPr>
          <w:p w14:paraId="4146B3C7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377" w:type="dxa"/>
          </w:tcPr>
          <w:p w14:paraId="506BBC93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1337" w:type="dxa"/>
          </w:tcPr>
          <w:p w14:paraId="502E20BA" w14:textId="77777777" w:rsidR="00C12B7E" w:rsidRDefault="00C12B7E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4AA6ACC" w14:textId="77777777" w:rsidR="00C12B7E" w:rsidRDefault="00C12B7E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CFC4D0" w14:textId="77777777" w:rsidR="00C12B7E" w:rsidRDefault="00C12B7E" w:rsidP="00C1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5BE3BF4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E0EB1B1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4C3BA07" w14:textId="77777777" w:rsidR="00C12B7E" w:rsidRDefault="00C12B7E" w:rsidP="00C1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</w:tr>
      <w:tr w:rsidR="00E76CB9" w14:paraId="0CD38C1A" w14:textId="77777777" w:rsidTr="00210B27">
        <w:tc>
          <w:tcPr>
            <w:tcW w:w="2660" w:type="dxa"/>
          </w:tcPr>
          <w:p w14:paraId="43791734" w14:textId="77777777" w:rsidR="00E76CB9" w:rsidRPr="005F566B" w:rsidRDefault="00E76CB9" w:rsidP="007C5E30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Dizzy spells</w:t>
            </w:r>
          </w:p>
        </w:tc>
        <w:tc>
          <w:tcPr>
            <w:tcW w:w="1417" w:type="dxa"/>
          </w:tcPr>
          <w:p w14:paraId="177C0A13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377" w:type="dxa"/>
          </w:tcPr>
          <w:p w14:paraId="0C9B28C3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337" w:type="dxa"/>
          </w:tcPr>
          <w:p w14:paraId="37777A9C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DA78E3B" w14:textId="77777777" w:rsidR="00E76CB9" w:rsidRDefault="00E76CB9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14:paraId="20086C4A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Hospital appointment</w:t>
            </w:r>
          </w:p>
          <w:p w14:paraId="7E2F1A49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Allergy</w:t>
            </w:r>
            <w:r>
              <w:rPr>
                <w:sz w:val="24"/>
                <w:szCs w:val="24"/>
              </w:rPr>
              <w:t xml:space="preserve">; </w:t>
            </w:r>
            <w:r w:rsidRPr="005F566B">
              <w:rPr>
                <w:sz w:val="24"/>
                <w:szCs w:val="24"/>
              </w:rPr>
              <w:t>Arthritis</w:t>
            </w:r>
          </w:p>
          <w:p w14:paraId="701066B1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Eye problems</w:t>
            </w:r>
          </w:p>
          <w:p w14:paraId="40407E06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Gynae/Menstral</w:t>
            </w:r>
          </w:p>
          <w:p w14:paraId="052F9169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Heart/Blood pressure</w:t>
            </w:r>
          </w:p>
          <w:p w14:paraId="0CEA2BD6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 xml:space="preserve">; </w:t>
            </w:r>
            <w:r w:rsidRPr="005F566B">
              <w:rPr>
                <w:sz w:val="24"/>
                <w:szCs w:val="24"/>
              </w:rPr>
              <w:t>Diabetes</w:t>
            </w:r>
          </w:p>
          <w:p w14:paraId="0EA0572F" w14:textId="77777777" w:rsidR="00E76CB9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Skin complaint</w:t>
            </w:r>
          </w:p>
          <w:p w14:paraId="383D6085" w14:textId="77777777" w:rsidR="00E76CB9" w:rsidRDefault="00E76CB9" w:rsidP="00B0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Maternity related</w:t>
            </w:r>
          </w:p>
        </w:tc>
        <w:tc>
          <w:tcPr>
            <w:tcW w:w="1364" w:type="dxa"/>
            <w:vMerge w:val="restart"/>
          </w:tcPr>
          <w:p w14:paraId="25AC9BDE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69E46D69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7B464635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52006320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  <w:tc>
          <w:tcPr>
            <w:tcW w:w="1324" w:type="dxa"/>
            <w:vMerge w:val="restart"/>
          </w:tcPr>
          <w:p w14:paraId="73E7B6D6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1B5E2562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05CCDAD3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1EF3894D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  <w:tc>
          <w:tcPr>
            <w:tcW w:w="1324" w:type="dxa"/>
            <w:vMerge w:val="restart"/>
          </w:tcPr>
          <w:p w14:paraId="7FE70EBC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5E2D323D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06ED363D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55468119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</w:tr>
      <w:tr w:rsidR="00E76CB9" w14:paraId="63CC9673" w14:textId="77777777" w:rsidTr="00210B27">
        <w:tc>
          <w:tcPr>
            <w:tcW w:w="2660" w:type="dxa"/>
          </w:tcPr>
          <w:p w14:paraId="2AB28A21" w14:textId="77777777" w:rsidR="00E76CB9" w:rsidRDefault="00E76CB9" w:rsidP="007C5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</w:t>
            </w:r>
          </w:p>
        </w:tc>
        <w:tc>
          <w:tcPr>
            <w:tcW w:w="1417" w:type="dxa"/>
          </w:tcPr>
          <w:p w14:paraId="1E69CECF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377" w:type="dxa"/>
          </w:tcPr>
          <w:p w14:paraId="5C2FA53A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2.3%</w:t>
            </w:r>
          </w:p>
        </w:tc>
        <w:tc>
          <w:tcPr>
            <w:tcW w:w="1337" w:type="dxa"/>
          </w:tcPr>
          <w:p w14:paraId="2AE28D98" w14:textId="77777777" w:rsidR="00E76CB9" w:rsidRDefault="00E76CB9" w:rsidP="007C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05ECCCB" w14:textId="77777777" w:rsidR="00E76CB9" w:rsidRDefault="00E76CB9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5FE37A03" w14:textId="77777777" w:rsidR="00E76CB9" w:rsidRDefault="00E76CB9" w:rsidP="00B0167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34CC9F01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28FCC201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03AB75A3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</w:tc>
      </w:tr>
      <w:tr w:rsidR="00E76CB9" w14:paraId="43202E0F" w14:textId="77777777" w:rsidTr="00E76CB9">
        <w:trPr>
          <w:trHeight w:val="1582"/>
        </w:trPr>
        <w:tc>
          <w:tcPr>
            <w:tcW w:w="2660" w:type="dxa"/>
          </w:tcPr>
          <w:p w14:paraId="3AB4A85F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 xml:space="preserve"> </w:t>
            </w:r>
            <w:r w:rsidRPr="005F566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o</w:t>
            </w:r>
            <w:r w:rsidRPr="005F566B">
              <w:rPr>
                <w:sz w:val="24"/>
                <w:szCs w:val="24"/>
              </w:rPr>
              <w:t>ral</w:t>
            </w:r>
          </w:p>
          <w:p w14:paraId="3FAC223F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Gynae</w:t>
            </w:r>
            <w:r>
              <w:rPr>
                <w:sz w:val="24"/>
                <w:szCs w:val="24"/>
              </w:rPr>
              <w:t xml:space="preserve"> </w:t>
            </w:r>
            <w:r w:rsidRPr="005F566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</w:t>
            </w:r>
            <w:r w:rsidRPr="005F566B">
              <w:rPr>
                <w:sz w:val="24"/>
                <w:szCs w:val="24"/>
              </w:rPr>
              <w:t>enstral</w:t>
            </w:r>
          </w:p>
          <w:p w14:paraId="49AAADA4" w14:textId="77777777" w:rsidR="00E76CB9" w:rsidRPr="005F566B" w:rsidRDefault="00E76CB9" w:rsidP="00E76CB9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Allergy</w:t>
            </w:r>
            <w:r>
              <w:rPr>
                <w:sz w:val="24"/>
                <w:szCs w:val="24"/>
              </w:rPr>
              <w:t xml:space="preserve">; </w:t>
            </w:r>
            <w:r w:rsidRPr="005F566B">
              <w:rPr>
                <w:sz w:val="24"/>
                <w:szCs w:val="24"/>
              </w:rPr>
              <w:t>Asthma</w:t>
            </w:r>
          </w:p>
          <w:p w14:paraId="33D455DA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Hospital appointment</w:t>
            </w:r>
          </w:p>
          <w:p w14:paraId="73EE6DE6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Eye problems</w:t>
            </w:r>
          </w:p>
          <w:p w14:paraId="1CFB0B5D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Diabetes</w:t>
            </w:r>
          </w:p>
          <w:p w14:paraId="65EFBD88" w14:textId="77777777" w:rsidR="00E76CB9" w:rsidRPr="005F566B" w:rsidRDefault="00E76CB9" w:rsidP="00B01678">
            <w:pPr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Skin complaint</w:t>
            </w:r>
          </w:p>
        </w:tc>
        <w:tc>
          <w:tcPr>
            <w:tcW w:w="1417" w:type="dxa"/>
          </w:tcPr>
          <w:p w14:paraId="394706F0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74E1FAAE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1C5AC8B8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61D2F6B6" w14:textId="77777777" w:rsidR="00E76CB9" w:rsidRDefault="00E76CB9" w:rsidP="00A14F49">
            <w:pPr>
              <w:jc w:val="center"/>
              <w:rPr>
                <w:sz w:val="24"/>
                <w:szCs w:val="24"/>
              </w:rPr>
            </w:pPr>
          </w:p>
          <w:p w14:paraId="754F82F9" w14:textId="77777777" w:rsidR="00E76CB9" w:rsidRPr="005F566B" w:rsidRDefault="00E76CB9" w:rsidP="00A14F49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  <w:tc>
          <w:tcPr>
            <w:tcW w:w="1377" w:type="dxa"/>
          </w:tcPr>
          <w:p w14:paraId="06608904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407509FD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650CF6D7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3D667E55" w14:textId="77777777" w:rsidR="00E76CB9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20094FC2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  <w:tc>
          <w:tcPr>
            <w:tcW w:w="1337" w:type="dxa"/>
          </w:tcPr>
          <w:p w14:paraId="204586E4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2654A242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17E1981E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44957E15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  <w:p w14:paraId="3612B489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  <w:r w:rsidRPr="005F566B">
              <w:rPr>
                <w:sz w:val="24"/>
                <w:szCs w:val="24"/>
              </w:rPr>
              <w:t>Less than 1%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6A4BB7F" w14:textId="77777777" w:rsidR="00E76CB9" w:rsidRDefault="00E76CB9" w:rsidP="00B01678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78B9B4CD" w14:textId="77777777" w:rsidR="00E76CB9" w:rsidRPr="005F566B" w:rsidRDefault="00E76CB9" w:rsidP="00B0167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075A091F" w14:textId="77777777" w:rsidR="00E76CB9" w:rsidRPr="005F566B" w:rsidRDefault="00E76CB9" w:rsidP="00A14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241CAC47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7B09D43D" w14:textId="77777777" w:rsidR="00E76CB9" w:rsidRPr="005F566B" w:rsidRDefault="00E76CB9" w:rsidP="00B668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93BFB4" w14:textId="77777777" w:rsidR="00A14F49" w:rsidRDefault="00A14F49" w:rsidP="00B01678">
      <w:pPr>
        <w:rPr>
          <w:sz w:val="24"/>
          <w:szCs w:val="24"/>
        </w:rPr>
      </w:pPr>
    </w:p>
    <w:p w14:paraId="732E3674" w14:textId="77777777" w:rsidR="00E76CB9" w:rsidRDefault="00072134" w:rsidP="00825F34">
      <w:pPr>
        <w:rPr>
          <w:sz w:val="24"/>
          <w:szCs w:val="24"/>
        </w:rPr>
      </w:pPr>
      <w:r w:rsidRPr="00C80390">
        <w:rPr>
          <w:sz w:val="24"/>
          <w:szCs w:val="24"/>
        </w:rPr>
        <w:t xml:space="preserve">In </w:t>
      </w:r>
      <w:r w:rsidR="000E4CF1" w:rsidRPr="00C80390">
        <w:rPr>
          <w:sz w:val="24"/>
          <w:szCs w:val="24"/>
        </w:rPr>
        <w:t>20</w:t>
      </w:r>
      <w:r w:rsidR="00393CB3" w:rsidRPr="00C80390">
        <w:rPr>
          <w:sz w:val="24"/>
          <w:szCs w:val="24"/>
        </w:rPr>
        <w:t>1</w:t>
      </w:r>
      <w:r w:rsidR="00C12B7E" w:rsidRPr="00C80390">
        <w:rPr>
          <w:sz w:val="24"/>
          <w:szCs w:val="24"/>
        </w:rPr>
        <w:t>1 hospital admittance</w:t>
      </w:r>
      <w:r w:rsidR="00AE6741">
        <w:rPr>
          <w:sz w:val="24"/>
          <w:szCs w:val="24"/>
        </w:rPr>
        <w:t xml:space="preserve"> accounted for </w:t>
      </w:r>
      <w:r w:rsidR="00866711" w:rsidRPr="00C80390">
        <w:rPr>
          <w:sz w:val="24"/>
          <w:szCs w:val="24"/>
        </w:rPr>
        <w:t>3,</w:t>
      </w:r>
      <w:r w:rsidR="00C12B7E" w:rsidRPr="00C80390">
        <w:rPr>
          <w:sz w:val="24"/>
          <w:szCs w:val="24"/>
        </w:rPr>
        <w:t>139</w:t>
      </w:r>
      <w:r w:rsidR="003B5FB1" w:rsidRPr="00C80390">
        <w:rPr>
          <w:sz w:val="24"/>
          <w:szCs w:val="24"/>
        </w:rPr>
        <w:t xml:space="preserve"> </w:t>
      </w:r>
      <w:r w:rsidR="00AE6741">
        <w:rPr>
          <w:sz w:val="24"/>
          <w:szCs w:val="24"/>
        </w:rPr>
        <w:t xml:space="preserve">lost </w:t>
      </w:r>
      <w:r w:rsidRPr="00C80390">
        <w:rPr>
          <w:sz w:val="24"/>
          <w:szCs w:val="24"/>
        </w:rPr>
        <w:t>working days</w:t>
      </w:r>
      <w:r w:rsidR="00AE6741">
        <w:rPr>
          <w:sz w:val="24"/>
          <w:szCs w:val="24"/>
        </w:rPr>
        <w:t xml:space="preserve"> (</w:t>
      </w:r>
      <w:r w:rsidR="00866711" w:rsidRPr="00C80390">
        <w:rPr>
          <w:sz w:val="24"/>
          <w:szCs w:val="24"/>
        </w:rPr>
        <w:t>2,</w:t>
      </w:r>
      <w:r w:rsidR="00C12B7E" w:rsidRPr="00C80390">
        <w:rPr>
          <w:sz w:val="24"/>
          <w:szCs w:val="24"/>
        </w:rPr>
        <w:t xml:space="preserve">907 </w:t>
      </w:r>
      <w:r w:rsidR="00393CB3" w:rsidRPr="00C80390">
        <w:rPr>
          <w:sz w:val="24"/>
          <w:szCs w:val="24"/>
        </w:rPr>
        <w:t>in 20</w:t>
      </w:r>
      <w:r w:rsidR="00C12B7E" w:rsidRPr="00C80390">
        <w:rPr>
          <w:sz w:val="24"/>
          <w:szCs w:val="24"/>
        </w:rPr>
        <w:t>10</w:t>
      </w:r>
      <w:r w:rsidR="00AE6741">
        <w:rPr>
          <w:sz w:val="24"/>
          <w:szCs w:val="24"/>
        </w:rPr>
        <w:t>)</w:t>
      </w:r>
      <w:r w:rsidR="000E4CF1" w:rsidRPr="00C80390">
        <w:rPr>
          <w:sz w:val="24"/>
          <w:szCs w:val="24"/>
        </w:rPr>
        <w:t>.</w:t>
      </w:r>
      <w:r w:rsidR="00AE5E61" w:rsidRPr="00C80390">
        <w:rPr>
          <w:sz w:val="24"/>
          <w:szCs w:val="24"/>
        </w:rPr>
        <w:t xml:space="preserve">   </w:t>
      </w:r>
      <w:r w:rsidR="0063167B" w:rsidRPr="00C80390">
        <w:rPr>
          <w:sz w:val="24"/>
          <w:szCs w:val="24"/>
        </w:rPr>
        <w:t xml:space="preserve"> In </w:t>
      </w:r>
      <w:r w:rsidR="00E76CB9">
        <w:rPr>
          <w:sz w:val="24"/>
          <w:szCs w:val="24"/>
        </w:rPr>
        <w:t xml:space="preserve">2010, </w:t>
      </w:r>
      <w:r w:rsidR="00C12B7E" w:rsidRPr="00C80390">
        <w:rPr>
          <w:sz w:val="24"/>
          <w:szCs w:val="24"/>
        </w:rPr>
        <w:t>stress/depression</w:t>
      </w:r>
      <w:r w:rsidR="00FC6AA9" w:rsidRPr="00C80390">
        <w:rPr>
          <w:sz w:val="24"/>
          <w:szCs w:val="24"/>
        </w:rPr>
        <w:t xml:space="preserve"> </w:t>
      </w:r>
      <w:r w:rsidR="00E76CB9">
        <w:rPr>
          <w:sz w:val="24"/>
          <w:szCs w:val="24"/>
        </w:rPr>
        <w:t xml:space="preserve">accounted for most </w:t>
      </w:r>
      <w:r w:rsidR="0063167B" w:rsidRPr="00C80390">
        <w:rPr>
          <w:sz w:val="24"/>
          <w:szCs w:val="24"/>
        </w:rPr>
        <w:t>days lost.</w:t>
      </w:r>
      <w:r w:rsidR="000E4CF1" w:rsidRPr="00C80390">
        <w:rPr>
          <w:sz w:val="24"/>
          <w:szCs w:val="24"/>
        </w:rPr>
        <w:t xml:space="preserve">  </w:t>
      </w:r>
      <w:r w:rsidR="00E76CB9">
        <w:rPr>
          <w:sz w:val="24"/>
          <w:szCs w:val="24"/>
        </w:rPr>
        <w:t>I</w:t>
      </w:r>
      <w:r w:rsidR="000E4CF1" w:rsidRPr="00C80390">
        <w:rPr>
          <w:sz w:val="24"/>
          <w:szCs w:val="24"/>
        </w:rPr>
        <w:t>n 20</w:t>
      </w:r>
      <w:r w:rsidR="00C80390" w:rsidRPr="00C80390">
        <w:rPr>
          <w:sz w:val="24"/>
          <w:szCs w:val="24"/>
        </w:rPr>
        <w:t>11</w:t>
      </w:r>
      <w:r w:rsidR="000E4CF1" w:rsidRPr="00C80390">
        <w:rPr>
          <w:sz w:val="24"/>
          <w:szCs w:val="24"/>
        </w:rPr>
        <w:t xml:space="preserve"> </w:t>
      </w:r>
      <w:r w:rsidR="0063167B" w:rsidRPr="00C80390">
        <w:rPr>
          <w:sz w:val="24"/>
          <w:szCs w:val="24"/>
        </w:rPr>
        <w:t>c</w:t>
      </w:r>
      <w:r w:rsidR="00AE5E61" w:rsidRPr="00C80390">
        <w:rPr>
          <w:sz w:val="24"/>
          <w:szCs w:val="24"/>
        </w:rPr>
        <w:t>old/flu/</w:t>
      </w:r>
      <w:r w:rsidR="0063167B" w:rsidRPr="00C80390">
        <w:rPr>
          <w:sz w:val="24"/>
          <w:szCs w:val="24"/>
        </w:rPr>
        <w:t>virus</w:t>
      </w:r>
      <w:r w:rsidR="00AE5E61" w:rsidRPr="00C80390">
        <w:rPr>
          <w:sz w:val="24"/>
          <w:szCs w:val="24"/>
        </w:rPr>
        <w:t xml:space="preserve"> </w:t>
      </w:r>
      <w:r w:rsidR="0063167B" w:rsidRPr="00C80390">
        <w:rPr>
          <w:sz w:val="24"/>
          <w:szCs w:val="24"/>
        </w:rPr>
        <w:t>wa</w:t>
      </w:r>
      <w:r w:rsidR="00AE5E61" w:rsidRPr="00C80390">
        <w:rPr>
          <w:sz w:val="24"/>
          <w:szCs w:val="24"/>
        </w:rPr>
        <w:t xml:space="preserve">s the illness with the highest incident rate at </w:t>
      </w:r>
      <w:r w:rsidR="0063167B" w:rsidRPr="00C80390">
        <w:rPr>
          <w:sz w:val="24"/>
          <w:szCs w:val="24"/>
        </w:rPr>
        <w:t>1,</w:t>
      </w:r>
      <w:r w:rsidR="00866711" w:rsidRPr="00C80390">
        <w:rPr>
          <w:sz w:val="24"/>
          <w:szCs w:val="24"/>
        </w:rPr>
        <w:t>1</w:t>
      </w:r>
      <w:r w:rsidR="00C80390" w:rsidRPr="00C80390">
        <w:rPr>
          <w:sz w:val="24"/>
          <w:szCs w:val="24"/>
        </w:rPr>
        <w:t>80</w:t>
      </w:r>
      <w:r w:rsidR="0063167B" w:rsidRPr="00C80390">
        <w:rPr>
          <w:sz w:val="24"/>
          <w:szCs w:val="24"/>
        </w:rPr>
        <w:t xml:space="preserve"> incidents in the year</w:t>
      </w:r>
      <w:r w:rsidR="00E76CB9">
        <w:rPr>
          <w:sz w:val="24"/>
          <w:szCs w:val="24"/>
        </w:rPr>
        <w:t xml:space="preserve"> (</w:t>
      </w:r>
      <w:r w:rsidR="000E4CF1" w:rsidRPr="00C80390">
        <w:rPr>
          <w:sz w:val="24"/>
          <w:szCs w:val="24"/>
        </w:rPr>
        <w:t>1,</w:t>
      </w:r>
      <w:r w:rsidR="00C80390" w:rsidRPr="00C80390">
        <w:rPr>
          <w:sz w:val="24"/>
          <w:szCs w:val="24"/>
        </w:rPr>
        <w:t>441</w:t>
      </w:r>
      <w:r w:rsidR="000E4CF1" w:rsidRPr="00C80390">
        <w:rPr>
          <w:sz w:val="24"/>
          <w:szCs w:val="24"/>
        </w:rPr>
        <w:t xml:space="preserve"> in 20</w:t>
      </w:r>
      <w:r w:rsidR="00C80390" w:rsidRPr="00C80390">
        <w:rPr>
          <w:sz w:val="24"/>
          <w:szCs w:val="24"/>
        </w:rPr>
        <w:t>10</w:t>
      </w:r>
      <w:r w:rsidR="00E76CB9">
        <w:rPr>
          <w:sz w:val="24"/>
          <w:szCs w:val="24"/>
        </w:rPr>
        <w:t>)</w:t>
      </w:r>
      <w:r w:rsidR="000E4CF1" w:rsidRPr="00C80390">
        <w:rPr>
          <w:sz w:val="24"/>
          <w:szCs w:val="24"/>
        </w:rPr>
        <w:t xml:space="preserve">. </w:t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  <w:r w:rsidR="00EE03EC">
        <w:rPr>
          <w:sz w:val="24"/>
          <w:szCs w:val="24"/>
        </w:rPr>
        <w:tab/>
      </w:r>
    </w:p>
    <w:p w14:paraId="4EEBE6B8" w14:textId="77777777" w:rsidR="00E76CB9" w:rsidRDefault="00E76CB9">
      <w:pPr>
        <w:rPr>
          <w:sz w:val="24"/>
          <w:szCs w:val="24"/>
        </w:rPr>
      </w:pPr>
    </w:p>
    <w:p w14:paraId="4AFEEDF2" w14:textId="77777777" w:rsidR="00825F34" w:rsidRPr="00E76CB9" w:rsidRDefault="00825F34" w:rsidP="00825F3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Section 7 – </w:t>
      </w:r>
      <w:r w:rsidR="0088245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mployee </w:t>
      </w:r>
      <w:r w:rsidR="005F566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ssistance </w:t>
      </w:r>
      <w:r w:rsidR="005F566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rogramme </w:t>
      </w:r>
      <w:r w:rsidR="005F566B">
        <w:rPr>
          <w:b/>
          <w:sz w:val="32"/>
          <w:szCs w:val="32"/>
        </w:rPr>
        <w:t>(EAP)</w:t>
      </w:r>
    </w:p>
    <w:p w14:paraId="30FB333C" w14:textId="77777777" w:rsidR="00825F34" w:rsidRDefault="00825F34" w:rsidP="001305D8">
      <w:pPr>
        <w:rPr>
          <w:sz w:val="24"/>
          <w:szCs w:val="24"/>
        </w:rPr>
      </w:pPr>
    </w:p>
    <w:p w14:paraId="2FE941DD" w14:textId="77777777" w:rsidR="00C67245" w:rsidRDefault="00C67245" w:rsidP="001305D8">
      <w:pPr>
        <w:rPr>
          <w:sz w:val="24"/>
          <w:szCs w:val="24"/>
        </w:rPr>
      </w:pPr>
    </w:p>
    <w:p w14:paraId="2290968D" w14:textId="77777777" w:rsidR="001305D8" w:rsidRDefault="001305D8" w:rsidP="001305D8">
      <w:pPr>
        <w:rPr>
          <w:sz w:val="24"/>
          <w:szCs w:val="24"/>
        </w:rPr>
      </w:pPr>
      <w:r>
        <w:rPr>
          <w:sz w:val="24"/>
          <w:szCs w:val="24"/>
        </w:rPr>
        <w:t>TABLE 2</w:t>
      </w:r>
      <w:r w:rsidR="00EE03EC">
        <w:rPr>
          <w:sz w:val="24"/>
          <w:szCs w:val="24"/>
        </w:rPr>
        <w:t>5</w:t>
      </w:r>
      <w:r>
        <w:rPr>
          <w:sz w:val="24"/>
          <w:szCs w:val="24"/>
        </w:rPr>
        <w:t xml:space="preserve"> – USE OF </w:t>
      </w:r>
      <w:r w:rsidR="00FB7ABF">
        <w:rPr>
          <w:sz w:val="24"/>
          <w:szCs w:val="24"/>
        </w:rPr>
        <w:t xml:space="preserve">EAP </w:t>
      </w:r>
      <w:r>
        <w:rPr>
          <w:sz w:val="24"/>
          <w:szCs w:val="24"/>
        </w:rPr>
        <w:t>SERVICES</w:t>
      </w:r>
    </w:p>
    <w:p w14:paraId="1FEC5BD8" w14:textId="77777777" w:rsidR="001305D8" w:rsidRDefault="001305D8" w:rsidP="001305D8">
      <w:pPr>
        <w:rPr>
          <w:sz w:val="24"/>
          <w:szCs w:val="24"/>
        </w:rPr>
      </w:pPr>
    </w:p>
    <w:p w14:paraId="498C1EEC" w14:textId="77777777" w:rsidR="00825F34" w:rsidRDefault="00825F34" w:rsidP="00825F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1121"/>
        <w:gridCol w:w="992"/>
        <w:gridCol w:w="992"/>
        <w:gridCol w:w="1134"/>
        <w:gridCol w:w="992"/>
        <w:gridCol w:w="992"/>
        <w:gridCol w:w="1134"/>
      </w:tblGrid>
      <w:tr w:rsidR="008A6FB5" w14:paraId="2FD09BB6" w14:textId="77777777" w:rsidTr="00F07A70">
        <w:tc>
          <w:tcPr>
            <w:tcW w:w="4928" w:type="dxa"/>
            <w:tcBorders>
              <w:bottom w:val="nil"/>
            </w:tcBorders>
            <w:shd w:val="clear" w:color="auto" w:fill="B8CCE4" w:themeFill="accent1" w:themeFillTint="66"/>
          </w:tcPr>
          <w:p w14:paraId="1F8B1914" w14:textId="77777777" w:rsidR="008A6FB5" w:rsidRPr="00C67245" w:rsidRDefault="008A6FB5" w:rsidP="00C67245">
            <w:pPr>
              <w:rPr>
                <w:b/>
              </w:rPr>
            </w:pPr>
            <w:r w:rsidRPr="00C67245">
              <w:rPr>
                <w:b/>
              </w:rPr>
              <w:t>TYPE</w:t>
            </w:r>
          </w:p>
        </w:tc>
        <w:tc>
          <w:tcPr>
            <w:tcW w:w="3105" w:type="dxa"/>
            <w:gridSpan w:val="3"/>
            <w:shd w:val="clear" w:color="auto" w:fill="B8CCE4" w:themeFill="accent1" w:themeFillTint="66"/>
          </w:tcPr>
          <w:p w14:paraId="364DE9D6" w14:textId="77777777" w:rsidR="008A6FB5" w:rsidRPr="00C67245" w:rsidRDefault="008A6FB5" w:rsidP="006F6320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118" w:type="dxa"/>
            <w:gridSpan w:val="3"/>
            <w:shd w:val="clear" w:color="auto" w:fill="B8CCE4" w:themeFill="accent1" w:themeFillTint="66"/>
          </w:tcPr>
          <w:p w14:paraId="66107ADA" w14:textId="77777777" w:rsidR="008A6FB5" w:rsidRPr="00C67245" w:rsidRDefault="008A6FB5" w:rsidP="00B6683A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118" w:type="dxa"/>
            <w:gridSpan w:val="3"/>
            <w:shd w:val="clear" w:color="auto" w:fill="B8CCE4" w:themeFill="accent1" w:themeFillTint="66"/>
          </w:tcPr>
          <w:p w14:paraId="2145DB4F" w14:textId="77777777" w:rsidR="008A6FB5" w:rsidRDefault="008A6FB5" w:rsidP="00B6683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C67245">
              <w:rPr>
                <w:b/>
              </w:rPr>
              <w:t>9</w:t>
            </w:r>
          </w:p>
          <w:p w14:paraId="0FFB1E93" w14:textId="77777777" w:rsidR="008A6FB5" w:rsidRPr="00C67245" w:rsidRDefault="008A6FB5" w:rsidP="00B6683A">
            <w:pPr>
              <w:jc w:val="center"/>
              <w:rPr>
                <w:b/>
              </w:rPr>
            </w:pPr>
          </w:p>
        </w:tc>
      </w:tr>
      <w:tr w:rsidR="008A6FB5" w14:paraId="1DA4CEF6" w14:textId="77777777" w:rsidTr="00F07A70">
        <w:tc>
          <w:tcPr>
            <w:tcW w:w="4928" w:type="dxa"/>
            <w:tcBorders>
              <w:top w:val="nil"/>
            </w:tcBorders>
            <w:shd w:val="clear" w:color="auto" w:fill="B8CCE4" w:themeFill="accent1" w:themeFillTint="66"/>
          </w:tcPr>
          <w:p w14:paraId="70F25255" w14:textId="77777777" w:rsidR="008A6FB5" w:rsidRPr="00C67245" w:rsidRDefault="008A6FB5" w:rsidP="00F65DB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14:paraId="1B4D7015" w14:textId="77777777" w:rsidR="008A6FB5" w:rsidRPr="00C67245" w:rsidRDefault="008A6FB5" w:rsidP="00FE7788">
            <w:pPr>
              <w:rPr>
                <w:b/>
              </w:rPr>
            </w:pPr>
            <w:r>
              <w:rPr>
                <w:b/>
              </w:rPr>
              <w:t>HEADS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4D18A02" w14:textId="77777777" w:rsidR="008A6FB5" w:rsidRPr="00C67245" w:rsidRDefault="00882452" w:rsidP="00B6683A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21" w:type="dxa"/>
            <w:shd w:val="clear" w:color="auto" w:fill="B8CCE4" w:themeFill="accent1" w:themeFillTint="66"/>
          </w:tcPr>
          <w:p w14:paraId="75A820ED" w14:textId="77777777" w:rsidR="008A6FB5" w:rsidRPr="00C67245" w:rsidRDefault="00882452" w:rsidP="00B6683A">
            <w:pPr>
              <w:rPr>
                <w:b/>
              </w:rPr>
            </w:pPr>
            <w:r>
              <w:rPr>
                <w:b/>
              </w:rPr>
              <w:t>FE</w:t>
            </w:r>
            <w:r w:rsidR="008A6FB5">
              <w:rPr>
                <w:b/>
              </w:rPr>
              <w:t>MALE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E0418C3" w14:textId="77777777" w:rsidR="008A6FB5" w:rsidRPr="00C67245" w:rsidRDefault="008A6FB5" w:rsidP="00B6683A">
            <w:pPr>
              <w:rPr>
                <w:b/>
              </w:rPr>
            </w:pPr>
            <w:r>
              <w:rPr>
                <w:b/>
              </w:rPr>
              <w:t>HEADS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E36C3A4" w14:textId="77777777" w:rsidR="008A6FB5" w:rsidRPr="00C67245" w:rsidRDefault="008A6FB5" w:rsidP="00B6683A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5FC130A" w14:textId="77777777" w:rsidR="008A6FB5" w:rsidRPr="00C67245" w:rsidRDefault="009B1438" w:rsidP="00B6683A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127343C6" w14:textId="77777777" w:rsidR="008A6FB5" w:rsidRPr="00C67245" w:rsidRDefault="009B1438" w:rsidP="00B6683A">
            <w:pPr>
              <w:rPr>
                <w:b/>
              </w:rPr>
            </w:pPr>
            <w:r>
              <w:rPr>
                <w:b/>
              </w:rPr>
              <w:t>HEADS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AFBADF0" w14:textId="77777777" w:rsidR="008A6FB5" w:rsidRPr="00C67245" w:rsidRDefault="008A6FB5" w:rsidP="00F65DB4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44CB411" w14:textId="77777777" w:rsidR="008A6FB5" w:rsidRPr="00C67245" w:rsidRDefault="008A6FB5" w:rsidP="00F65DB4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8A6FB5" w14:paraId="07AD234D" w14:textId="77777777" w:rsidTr="00882452">
        <w:tc>
          <w:tcPr>
            <w:tcW w:w="4928" w:type="dxa"/>
            <w:vAlign w:val="center"/>
          </w:tcPr>
          <w:p w14:paraId="56A48497" w14:textId="77777777" w:rsidR="008A6FB5" w:rsidRDefault="008A6FB5" w:rsidP="00C17DC8">
            <w:r>
              <w:t>Helpline advice / information</w:t>
            </w:r>
          </w:p>
          <w:p w14:paraId="007F6ACD" w14:textId="77777777" w:rsidR="00C17DC8" w:rsidRDefault="00C17DC8" w:rsidP="00C17DC8"/>
        </w:tc>
        <w:tc>
          <w:tcPr>
            <w:tcW w:w="992" w:type="dxa"/>
            <w:shd w:val="clear" w:color="auto" w:fill="auto"/>
            <w:vAlign w:val="center"/>
          </w:tcPr>
          <w:p w14:paraId="3330FB10" w14:textId="77777777" w:rsidR="008A6FB5" w:rsidRDefault="009B1438" w:rsidP="00C17DC8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C5E51" w14:textId="77777777" w:rsidR="008A6FB5" w:rsidRDefault="008A6FB5" w:rsidP="00C17DC8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05B3609" w14:textId="77777777" w:rsidR="008A6FB5" w:rsidRPr="00D00D4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34C904" w14:textId="77777777" w:rsidR="008A6FB5" w:rsidRDefault="008A6FB5" w:rsidP="00C17DC8">
            <w:pPr>
              <w:jc w:val="center"/>
            </w:pPr>
            <w:r>
              <w:t>54</w:t>
            </w:r>
          </w:p>
        </w:tc>
        <w:tc>
          <w:tcPr>
            <w:tcW w:w="992" w:type="dxa"/>
            <w:vAlign w:val="center"/>
          </w:tcPr>
          <w:p w14:paraId="42107ED0" w14:textId="77777777" w:rsidR="008A6FB5" w:rsidRPr="00D00D4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DDBBAC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755B40" w14:textId="77777777" w:rsidR="008A6FB5" w:rsidRPr="00D00D45" w:rsidRDefault="009B1438" w:rsidP="00C17DC8">
            <w:pPr>
              <w:jc w:val="center"/>
            </w:pPr>
            <w:r>
              <w:t>37</w:t>
            </w:r>
          </w:p>
        </w:tc>
        <w:tc>
          <w:tcPr>
            <w:tcW w:w="992" w:type="dxa"/>
            <w:vAlign w:val="center"/>
          </w:tcPr>
          <w:p w14:paraId="473A6EB5" w14:textId="77777777" w:rsidR="008A6FB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B5E208" w14:textId="77777777" w:rsidR="008A6FB5" w:rsidRDefault="008A6FB5" w:rsidP="00C17DC8">
            <w:pPr>
              <w:jc w:val="center"/>
            </w:pPr>
          </w:p>
        </w:tc>
      </w:tr>
      <w:tr w:rsidR="008A6FB5" w14:paraId="4BE936FE" w14:textId="77777777" w:rsidTr="00882452">
        <w:tc>
          <w:tcPr>
            <w:tcW w:w="4928" w:type="dxa"/>
            <w:vAlign w:val="center"/>
          </w:tcPr>
          <w:p w14:paraId="18300503" w14:textId="77777777" w:rsidR="008A6FB5" w:rsidRDefault="008A6FB5" w:rsidP="00C17DC8">
            <w:r>
              <w:t>Telephone counselling</w:t>
            </w:r>
          </w:p>
          <w:p w14:paraId="053CF4DF" w14:textId="77777777" w:rsidR="00C17DC8" w:rsidRDefault="00C17DC8" w:rsidP="00C17DC8"/>
        </w:tc>
        <w:tc>
          <w:tcPr>
            <w:tcW w:w="992" w:type="dxa"/>
            <w:shd w:val="clear" w:color="auto" w:fill="auto"/>
            <w:vAlign w:val="center"/>
          </w:tcPr>
          <w:p w14:paraId="0E8ACC02" w14:textId="77777777" w:rsidR="008A6FB5" w:rsidRDefault="009B1438" w:rsidP="00C17DC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116A7" w14:textId="77777777" w:rsidR="008A6FB5" w:rsidRDefault="008A6FB5" w:rsidP="00C17DC8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38F1221" w14:textId="77777777" w:rsidR="008A6FB5" w:rsidRPr="00D00D4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B779CB" w14:textId="77777777" w:rsidR="008A6FB5" w:rsidRDefault="008A6FB5" w:rsidP="00C17DC8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3C839AF" w14:textId="77777777" w:rsidR="008A6FB5" w:rsidRPr="00D00D4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59DFB8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E853F5" w14:textId="77777777" w:rsidR="008A6FB5" w:rsidRPr="00D00D45" w:rsidRDefault="009B1438" w:rsidP="00C17DC8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0E9CE18" w14:textId="77777777" w:rsidR="008A6FB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9464BC" w14:textId="77777777" w:rsidR="008A6FB5" w:rsidRDefault="008A6FB5" w:rsidP="00C17DC8">
            <w:pPr>
              <w:jc w:val="center"/>
            </w:pPr>
          </w:p>
        </w:tc>
      </w:tr>
      <w:tr w:rsidR="008A6FB5" w14:paraId="1AC849C9" w14:textId="77777777" w:rsidTr="00882452">
        <w:tc>
          <w:tcPr>
            <w:tcW w:w="4928" w:type="dxa"/>
            <w:vAlign w:val="center"/>
          </w:tcPr>
          <w:p w14:paraId="4CEF9F0A" w14:textId="77777777" w:rsidR="008A6FB5" w:rsidRDefault="008A6FB5" w:rsidP="00C17DC8">
            <w:r>
              <w:t>Face-to-face counselling</w:t>
            </w:r>
          </w:p>
          <w:p w14:paraId="1FB52AA3" w14:textId="77777777" w:rsidR="00C17DC8" w:rsidRDefault="00C17DC8" w:rsidP="00C17DC8"/>
        </w:tc>
        <w:tc>
          <w:tcPr>
            <w:tcW w:w="992" w:type="dxa"/>
            <w:shd w:val="clear" w:color="auto" w:fill="auto"/>
            <w:vAlign w:val="center"/>
          </w:tcPr>
          <w:p w14:paraId="04316731" w14:textId="77777777" w:rsidR="008A6FB5" w:rsidRDefault="009B1438" w:rsidP="00C17DC8">
            <w:pPr>
              <w:jc w:val="center"/>
            </w:pPr>
            <w: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06A36" w14:textId="77777777" w:rsidR="008A6FB5" w:rsidRDefault="008A6FB5" w:rsidP="00C17DC8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607884A" w14:textId="77777777" w:rsidR="008A6FB5" w:rsidRPr="00D00D4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043D4C" w14:textId="77777777" w:rsidR="008A6FB5" w:rsidRDefault="008A6FB5" w:rsidP="00C17DC8">
            <w:pPr>
              <w:jc w:val="center"/>
            </w:pPr>
            <w:r>
              <w:t>78</w:t>
            </w:r>
          </w:p>
        </w:tc>
        <w:tc>
          <w:tcPr>
            <w:tcW w:w="992" w:type="dxa"/>
            <w:vAlign w:val="center"/>
          </w:tcPr>
          <w:p w14:paraId="3FB07236" w14:textId="77777777" w:rsidR="008A6FB5" w:rsidRPr="00D00D4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1A6724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F3D500" w14:textId="77777777" w:rsidR="008A6FB5" w:rsidRPr="00D00D45" w:rsidRDefault="009B1438" w:rsidP="00C17DC8">
            <w:pPr>
              <w:jc w:val="center"/>
            </w:pPr>
            <w:r>
              <w:t>73</w:t>
            </w:r>
          </w:p>
        </w:tc>
        <w:tc>
          <w:tcPr>
            <w:tcW w:w="992" w:type="dxa"/>
            <w:vAlign w:val="center"/>
          </w:tcPr>
          <w:p w14:paraId="3F3F43AE" w14:textId="77777777" w:rsidR="008A6FB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144C84" w14:textId="77777777" w:rsidR="008A6FB5" w:rsidRDefault="008A6FB5" w:rsidP="00C17DC8">
            <w:pPr>
              <w:jc w:val="center"/>
            </w:pPr>
          </w:p>
        </w:tc>
      </w:tr>
      <w:tr w:rsidR="008A6FB5" w14:paraId="1443D199" w14:textId="77777777" w:rsidTr="00882452">
        <w:tc>
          <w:tcPr>
            <w:tcW w:w="4928" w:type="dxa"/>
            <w:vAlign w:val="center"/>
          </w:tcPr>
          <w:p w14:paraId="10C351CE" w14:textId="77777777" w:rsidR="008A6FB5" w:rsidRDefault="008A6FB5" w:rsidP="00C17DC8">
            <w:r>
              <w:t>Legal information</w:t>
            </w:r>
          </w:p>
          <w:p w14:paraId="3025FEA3" w14:textId="77777777" w:rsidR="00C17DC8" w:rsidRDefault="00C17DC8" w:rsidP="00C17DC8"/>
        </w:tc>
        <w:tc>
          <w:tcPr>
            <w:tcW w:w="992" w:type="dxa"/>
            <w:shd w:val="clear" w:color="auto" w:fill="auto"/>
            <w:vAlign w:val="center"/>
          </w:tcPr>
          <w:p w14:paraId="3CA692E6" w14:textId="77777777" w:rsidR="008A6FB5" w:rsidRDefault="009B1438" w:rsidP="00C17DC8">
            <w:pPr>
              <w:jc w:val="center"/>
            </w:pPr>
            <w: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E59AB" w14:textId="77777777" w:rsidR="008A6FB5" w:rsidRDefault="008A6FB5" w:rsidP="00C17DC8">
            <w:pPr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7A2E657" w14:textId="77777777" w:rsidR="008A6FB5" w:rsidRPr="00D00D4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6B5CB1" w14:textId="77777777" w:rsidR="008A6FB5" w:rsidRDefault="008A6FB5" w:rsidP="00C17DC8">
            <w:pPr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24CFB7E9" w14:textId="77777777" w:rsidR="008A6FB5" w:rsidRPr="00D00D4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CF35AB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4ABAA9" w14:textId="77777777" w:rsidR="008A6FB5" w:rsidRPr="00D00D45" w:rsidRDefault="009B1438" w:rsidP="00C17DC8">
            <w:pPr>
              <w:jc w:val="center"/>
            </w:pPr>
            <w:r>
              <w:t>130</w:t>
            </w:r>
          </w:p>
        </w:tc>
        <w:tc>
          <w:tcPr>
            <w:tcW w:w="992" w:type="dxa"/>
            <w:vAlign w:val="center"/>
          </w:tcPr>
          <w:p w14:paraId="5CE7C18E" w14:textId="77777777" w:rsidR="008A6FB5" w:rsidRDefault="008A6FB5" w:rsidP="00C17D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F94E76" w14:textId="77777777" w:rsidR="008A6FB5" w:rsidRDefault="008A6FB5" w:rsidP="00C17DC8">
            <w:pPr>
              <w:jc w:val="center"/>
            </w:pPr>
          </w:p>
        </w:tc>
      </w:tr>
      <w:tr w:rsidR="008A6FB5" w14:paraId="4D3C0755" w14:textId="77777777" w:rsidTr="00882452">
        <w:trPr>
          <w:trHeight w:val="578"/>
        </w:trPr>
        <w:tc>
          <w:tcPr>
            <w:tcW w:w="4928" w:type="dxa"/>
            <w:vAlign w:val="center"/>
          </w:tcPr>
          <w:p w14:paraId="08CC8E10" w14:textId="77777777" w:rsidR="008A6FB5" w:rsidRPr="00C17DC8" w:rsidRDefault="008A6FB5" w:rsidP="00C17DC8">
            <w:pPr>
              <w:rPr>
                <w:b/>
              </w:rPr>
            </w:pPr>
            <w:r w:rsidRPr="00C17DC8">
              <w:rPr>
                <w:b/>
              </w:rPr>
              <w:t>TOTAL USAGE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2A71F" w14:textId="77777777" w:rsidR="009B1438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214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229A8" w14:textId="77777777" w:rsidR="009B1438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54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B84B9E5" w14:textId="77777777" w:rsidR="009B1438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160</w:t>
            </w:r>
          </w:p>
        </w:tc>
        <w:tc>
          <w:tcPr>
            <w:tcW w:w="992" w:type="dxa"/>
            <w:vAlign w:val="center"/>
          </w:tcPr>
          <w:p w14:paraId="4DDC51F2" w14:textId="77777777" w:rsidR="008A6FB5" w:rsidRPr="00C17DC8" w:rsidRDefault="008A6FB5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184</w:t>
            </w:r>
          </w:p>
        </w:tc>
        <w:tc>
          <w:tcPr>
            <w:tcW w:w="992" w:type="dxa"/>
            <w:vAlign w:val="center"/>
          </w:tcPr>
          <w:p w14:paraId="18407CE5" w14:textId="77777777" w:rsidR="008A6FB5" w:rsidRPr="00C17DC8" w:rsidRDefault="008A6FB5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52</w:t>
            </w:r>
          </w:p>
        </w:tc>
        <w:tc>
          <w:tcPr>
            <w:tcW w:w="1134" w:type="dxa"/>
            <w:vAlign w:val="center"/>
          </w:tcPr>
          <w:p w14:paraId="7D0417B5" w14:textId="77777777" w:rsidR="008A6FB5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132</w:t>
            </w:r>
          </w:p>
        </w:tc>
        <w:tc>
          <w:tcPr>
            <w:tcW w:w="992" w:type="dxa"/>
            <w:vAlign w:val="center"/>
          </w:tcPr>
          <w:p w14:paraId="210E75A3" w14:textId="77777777" w:rsidR="008A6FB5" w:rsidRPr="00C17DC8" w:rsidRDefault="008A6FB5" w:rsidP="00C17DC8">
            <w:pPr>
              <w:jc w:val="center"/>
              <w:rPr>
                <w:b/>
              </w:rPr>
            </w:pPr>
          </w:p>
          <w:p w14:paraId="42C3C3DC" w14:textId="77777777" w:rsidR="008A6FB5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243</w:t>
            </w:r>
          </w:p>
          <w:p w14:paraId="6B3D99FF" w14:textId="77777777" w:rsidR="008A6FB5" w:rsidRPr="00C17DC8" w:rsidRDefault="008A6FB5" w:rsidP="00C17D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549CBFD" w14:textId="77777777" w:rsidR="008A6FB5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49</w:t>
            </w:r>
          </w:p>
        </w:tc>
        <w:tc>
          <w:tcPr>
            <w:tcW w:w="1134" w:type="dxa"/>
            <w:vAlign w:val="center"/>
          </w:tcPr>
          <w:p w14:paraId="6B238897" w14:textId="77777777" w:rsidR="008A6FB5" w:rsidRPr="00C17DC8" w:rsidRDefault="009B1438" w:rsidP="00C17DC8">
            <w:pPr>
              <w:jc w:val="center"/>
              <w:rPr>
                <w:b/>
              </w:rPr>
            </w:pPr>
            <w:r w:rsidRPr="00C17DC8">
              <w:rPr>
                <w:b/>
              </w:rPr>
              <w:t>194</w:t>
            </w:r>
          </w:p>
        </w:tc>
      </w:tr>
      <w:tr w:rsidR="008A6FB5" w14:paraId="1B34DBBC" w14:textId="77777777" w:rsidTr="00882452">
        <w:tc>
          <w:tcPr>
            <w:tcW w:w="4928" w:type="dxa"/>
            <w:vAlign w:val="center"/>
          </w:tcPr>
          <w:p w14:paraId="12F23919" w14:textId="77777777" w:rsidR="008A6FB5" w:rsidRDefault="008A6FB5" w:rsidP="00C17DC8"/>
          <w:p w14:paraId="7185392A" w14:textId="77777777" w:rsidR="00C17DC8" w:rsidRDefault="00C17DC8" w:rsidP="00C17DC8">
            <w:r>
              <w:t>Take up by gender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EEC3B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E96388" w14:textId="77777777" w:rsidR="008A6FB5" w:rsidRDefault="009B1438" w:rsidP="00C17DC8">
            <w:pPr>
              <w:jc w:val="center"/>
            </w:pPr>
            <w:r>
              <w:t>25%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A9C38E9" w14:textId="77777777" w:rsidR="008A6FB5" w:rsidRDefault="009B1438" w:rsidP="00C17DC8">
            <w:pPr>
              <w:jc w:val="center"/>
            </w:pPr>
            <w:r>
              <w:t>75%</w:t>
            </w:r>
          </w:p>
        </w:tc>
        <w:tc>
          <w:tcPr>
            <w:tcW w:w="992" w:type="dxa"/>
            <w:vAlign w:val="center"/>
          </w:tcPr>
          <w:p w14:paraId="0640410D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0C539B" w14:textId="77777777" w:rsidR="008A6FB5" w:rsidRDefault="008A6FB5" w:rsidP="00C17DC8">
            <w:pPr>
              <w:jc w:val="center"/>
            </w:pPr>
            <w:r>
              <w:t>28%</w:t>
            </w:r>
          </w:p>
        </w:tc>
        <w:tc>
          <w:tcPr>
            <w:tcW w:w="1134" w:type="dxa"/>
            <w:vAlign w:val="center"/>
          </w:tcPr>
          <w:p w14:paraId="75F050E0" w14:textId="77777777" w:rsidR="008A6FB5" w:rsidRDefault="009B1438" w:rsidP="00C17DC8">
            <w:pPr>
              <w:jc w:val="center"/>
            </w:pPr>
            <w:r>
              <w:t>72%</w:t>
            </w:r>
          </w:p>
        </w:tc>
        <w:tc>
          <w:tcPr>
            <w:tcW w:w="992" w:type="dxa"/>
            <w:vAlign w:val="center"/>
          </w:tcPr>
          <w:p w14:paraId="1F5B8CF9" w14:textId="77777777" w:rsidR="008A6FB5" w:rsidRDefault="008A6FB5" w:rsidP="00C17DC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3C0001" w14:textId="77777777" w:rsidR="008A6FB5" w:rsidRDefault="008A6FB5" w:rsidP="00C17DC8">
            <w:pPr>
              <w:jc w:val="center"/>
            </w:pPr>
            <w:r>
              <w:t>2</w:t>
            </w:r>
            <w:r w:rsidR="009B1438">
              <w:t>0</w:t>
            </w:r>
            <w:r>
              <w:t>%</w:t>
            </w:r>
          </w:p>
        </w:tc>
        <w:tc>
          <w:tcPr>
            <w:tcW w:w="1134" w:type="dxa"/>
            <w:vAlign w:val="center"/>
          </w:tcPr>
          <w:p w14:paraId="16D8EE26" w14:textId="77777777" w:rsidR="008A6FB5" w:rsidRDefault="009B1438" w:rsidP="00C17DC8">
            <w:pPr>
              <w:jc w:val="center"/>
            </w:pPr>
            <w:r>
              <w:t>80</w:t>
            </w:r>
            <w:r w:rsidR="008A6FB5">
              <w:t>%</w:t>
            </w:r>
          </w:p>
        </w:tc>
      </w:tr>
    </w:tbl>
    <w:p w14:paraId="55DE6A0D" w14:textId="77777777" w:rsidR="00FE7788" w:rsidRPr="003B5FB1" w:rsidRDefault="00FE7788" w:rsidP="00FE7788">
      <w:pPr>
        <w:rPr>
          <w:sz w:val="20"/>
        </w:rPr>
      </w:pPr>
      <w:r w:rsidRPr="003B5FB1">
        <w:rPr>
          <w:sz w:val="20"/>
        </w:rPr>
        <w:t>Data relates to the period October to September</w:t>
      </w:r>
    </w:p>
    <w:p w14:paraId="50975BC0" w14:textId="77777777" w:rsidR="001305D8" w:rsidRDefault="001305D8" w:rsidP="001305D8">
      <w:pPr>
        <w:rPr>
          <w:sz w:val="24"/>
          <w:szCs w:val="24"/>
        </w:rPr>
      </w:pPr>
    </w:p>
    <w:p w14:paraId="59A7A539" w14:textId="77777777" w:rsidR="001305D8" w:rsidRDefault="001305D8" w:rsidP="00241468">
      <w:pPr>
        <w:rPr>
          <w:sz w:val="24"/>
          <w:szCs w:val="24"/>
        </w:rPr>
      </w:pPr>
    </w:p>
    <w:p w14:paraId="0F7A58B2" w14:textId="77777777" w:rsidR="00241468" w:rsidRPr="009B1438" w:rsidRDefault="00241468" w:rsidP="00241468">
      <w:pPr>
        <w:rPr>
          <w:sz w:val="24"/>
          <w:szCs w:val="24"/>
        </w:rPr>
      </w:pPr>
      <w:r w:rsidRPr="009B1438">
        <w:rPr>
          <w:sz w:val="24"/>
          <w:szCs w:val="24"/>
        </w:rPr>
        <w:t>The number of staff accessing the services of the Empl</w:t>
      </w:r>
      <w:r w:rsidR="003B5FB1" w:rsidRPr="009B1438">
        <w:rPr>
          <w:sz w:val="24"/>
          <w:szCs w:val="24"/>
        </w:rPr>
        <w:t>oyee Assistance Programme in 201</w:t>
      </w:r>
      <w:r w:rsidR="009B1438" w:rsidRPr="009B1438">
        <w:rPr>
          <w:sz w:val="24"/>
          <w:szCs w:val="24"/>
        </w:rPr>
        <w:t>1</w:t>
      </w:r>
      <w:r w:rsidRPr="009B1438">
        <w:rPr>
          <w:sz w:val="24"/>
          <w:szCs w:val="24"/>
        </w:rPr>
        <w:t xml:space="preserve"> has </w:t>
      </w:r>
      <w:r w:rsidR="009B1438" w:rsidRPr="009B1438">
        <w:rPr>
          <w:sz w:val="24"/>
          <w:szCs w:val="24"/>
        </w:rPr>
        <w:t>increased by 16%</w:t>
      </w:r>
      <w:r w:rsidRPr="009B1438">
        <w:rPr>
          <w:sz w:val="24"/>
          <w:szCs w:val="24"/>
        </w:rPr>
        <w:t xml:space="preserve"> compared to 20</w:t>
      </w:r>
      <w:r w:rsidR="009B1438" w:rsidRPr="009B1438">
        <w:rPr>
          <w:sz w:val="24"/>
          <w:szCs w:val="24"/>
        </w:rPr>
        <w:t>10</w:t>
      </w:r>
      <w:r w:rsidRPr="009B1438">
        <w:rPr>
          <w:sz w:val="24"/>
          <w:szCs w:val="24"/>
        </w:rPr>
        <w:t xml:space="preserve">.  The UWE workforce (including HPLs and </w:t>
      </w:r>
      <w:smartTag w:uri="urn:schemas-microsoft-com:office:smarttags" w:element="stockticker">
        <w:r w:rsidRPr="009B1438">
          <w:rPr>
            <w:sz w:val="24"/>
            <w:szCs w:val="24"/>
          </w:rPr>
          <w:t>TSU</w:t>
        </w:r>
      </w:smartTag>
      <w:r w:rsidRPr="009B1438">
        <w:rPr>
          <w:sz w:val="24"/>
          <w:szCs w:val="24"/>
        </w:rPr>
        <w:t>) is 58% female therefore the data shows that a significantly higher proportion of female staff use the service compared to male staff.</w:t>
      </w:r>
    </w:p>
    <w:p w14:paraId="63A96819" w14:textId="77777777" w:rsidR="00241468" w:rsidRPr="00D24DE0" w:rsidRDefault="00241468" w:rsidP="00241468">
      <w:pPr>
        <w:rPr>
          <w:color w:val="FF0000"/>
          <w:sz w:val="24"/>
          <w:szCs w:val="24"/>
        </w:rPr>
      </w:pPr>
    </w:p>
    <w:p w14:paraId="750B7333" w14:textId="77777777" w:rsidR="008B4D32" w:rsidRDefault="008B4D32" w:rsidP="00241468">
      <w:pPr>
        <w:rPr>
          <w:sz w:val="24"/>
          <w:szCs w:val="24"/>
        </w:rPr>
      </w:pPr>
    </w:p>
    <w:p w14:paraId="534F6FDA" w14:textId="77777777" w:rsidR="00516A8D" w:rsidRDefault="00516A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2CF7F" w14:textId="77777777" w:rsidR="00E1619B" w:rsidRDefault="00E1619B" w:rsidP="00E1619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8 – Benchmark performance indicators</w:t>
      </w:r>
    </w:p>
    <w:p w14:paraId="1A5EF1B0" w14:textId="77777777" w:rsidR="00E1619B" w:rsidRDefault="00E1619B" w:rsidP="00E1619B">
      <w:pPr>
        <w:rPr>
          <w:sz w:val="24"/>
          <w:szCs w:val="24"/>
        </w:rPr>
      </w:pPr>
    </w:p>
    <w:p w14:paraId="476AA968" w14:textId="77777777" w:rsidR="00E1619B" w:rsidRDefault="00E1619B" w:rsidP="00E1619B">
      <w:pPr>
        <w:rPr>
          <w:sz w:val="24"/>
          <w:szCs w:val="24"/>
        </w:rPr>
      </w:pPr>
      <w:r>
        <w:rPr>
          <w:sz w:val="24"/>
          <w:szCs w:val="24"/>
        </w:rPr>
        <w:t>TABLE 26 – COMPARISONS WITH OTHER UNIVERSITIES</w:t>
      </w:r>
    </w:p>
    <w:p w14:paraId="61F1C4A9" w14:textId="77777777" w:rsidR="008B4D32" w:rsidRDefault="008B4D32" w:rsidP="00241468">
      <w:pPr>
        <w:rPr>
          <w:sz w:val="24"/>
          <w:szCs w:val="24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134"/>
        <w:gridCol w:w="992"/>
        <w:gridCol w:w="992"/>
        <w:gridCol w:w="993"/>
        <w:gridCol w:w="992"/>
        <w:gridCol w:w="992"/>
        <w:gridCol w:w="1134"/>
      </w:tblGrid>
      <w:tr w:rsidR="00E1619B" w:rsidRPr="0026656A" w14:paraId="485EE522" w14:textId="77777777" w:rsidTr="00AE6FBE">
        <w:tc>
          <w:tcPr>
            <w:tcW w:w="5103" w:type="dxa"/>
            <w:vMerge w:val="restart"/>
            <w:shd w:val="clear" w:color="auto" w:fill="B8CCE4" w:themeFill="accent1" w:themeFillTint="66"/>
          </w:tcPr>
          <w:p w14:paraId="131264FC" w14:textId="77777777" w:rsidR="00E1619B" w:rsidRPr="0026656A" w:rsidRDefault="00E1619B" w:rsidP="00E1619B">
            <w:pPr>
              <w:rPr>
                <w:sz w:val="24"/>
                <w:szCs w:val="24"/>
              </w:rPr>
            </w:pPr>
          </w:p>
          <w:p w14:paraId="43B8C601" w14:textId="77777777" w:rsidR="00E1619B" w:rsidRPr="0026656A" w:rsidRDefault="00E1619B" w:rsidP="00E1619B">
            <w:pPr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686" w:type="dxa"/>
            <w:gridSpan w:val="3"/>
            <w:shd w:val="clear" w:color="auto" w:fill="B8CCE4" w:themeFill="accent1" w:themeFillTint="66"/>
          </w:tcPr>
          <w:p w14:paraId="2290DF85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DLA Piper Benchmark data</w:t>
            </w:r>
          </w:p>
        </w:tc>
        <w:tc>
          <w:tcPr>
            <w:tcW w:w="6095" w:type="dxa"/>
            <w:gridSpan w:val="6"/>
            <w:shd w:val="clear" w:color="auto" w:fill="B8CCE4" w:themeFill="accent1" w:themeFillTint="66"/>
          </w:tcPr>
          <w:p w14:paraId="2ADBABE9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UWE</w:t>
            </w:r>
            <w:r>
              <w:rPr>
                <w:b/>
                <w:sz w:val="24"/>
                <w:szCs w:val="24"/>
              </w:rPr>
              <w:t xml:space="preserve"> performance</w:t>
            </w:r>
          </w:p>
        </w:tc>
      </w:tr>
      <w:tr w:rsidR="00E1619B" w:rsidRPr="0026656A" w14:paraId="25E5CE42" w14:textId="77777777" w:rsidTr="00AE6FBE">
        <w:tc>
          <w:tcPr>
            <w:tcW w:w="5103" w:type="dxa"/>
            <w:vMerge/>
            <w:shd w:val="clear" w:color="auto" w:fill="B8CCE4" w:themeFill="accent1" w:themeFillTint="66"/>
          </w:tcPr>
          <w:p w14:paraId="7B891ADF" w14:textId="77777777" w:rsidR="00E1619B" w:rsidRPr="0026656A" w:rsidRDefault="00E1619B" w:rsidP="00E161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55D8CED4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HEI average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7983718E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HEI upper   quartile (UQ)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2A84CEC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Public sector average</w:t>
            </w:r>
          </w:p>
        </w:tc>
        <w:tc>
          <w:tcPr>
            <w:tcW w:w="2977" w:type="dxa"/>
            <w:gridSpan w:val="3"/>
            <w:shd w:val="clear" w:color="auto" w:fill="B8CCE4" w:themeFill="accent1" w:themeFillTint="66"/>
          </w:tcPr>
          <w:p w14:paraId="4D9BC8A2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3118" w:type="dxa"/>
            <w:gridSpan w:val="3"/>
            <w:shd w:val="clear" w:color="auto" w:fill="B8CCE4" w:themeFill="accent1" w:themeFillTint="66"/>
          </w:tcPr>
          <w:p w14:paraId="6C6CD2F4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Target</w:t>
            </w:r>
          </w:p>
        </w:tc>
      </w:tr>
      <w:tr w:rsidR="00E1619B" w:rsidRPr="0026656A" w14:paraId="6164655A" w14:textId="77777777" w:rsidTr="00AE6FBE">
        <w:tc>
          <w:tcPr>
            <w:tcW w:w="5103" w:type="dxa"/>
            <w:shd w:val="clear" w:color="auto" w:fill="FFFFFF" w:themeFill="background1"/>
          </w:tcPr>
          <w:p w14:paraId="7C2677F0" w14:textId="77777777" w:rsidR="00E1619B" w:rsidRPr="0026656A" w:rsidRDefault="00E1619B" w:rsidP="00E161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D43AB4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418" w:type="dxa"/>
            <w:shd w:val="clear" w:color="auto" w:fill="FFFFFF" w:themeFill="background1"/>
          </w:tcPr>
          <w:p w14:paraId="6ADD09A4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</w:tcPr>
          <w:p w14:paraId="3CC7DB54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FFFFFF" w:themeFill="background1"/>
          </w:tcPr>
          <w:p w14:paraId="5A35FE01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992" w:type="dxa"/>
            <w:shd w:val="clear" w:color="auto" w:fill="FFFFFF" w:themeFill="background1"/>
          </w:tcPr>
          <w:p w14:paraId="645E5A0E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993" w:type="dxa"/>
            <w:shd w:val="clear" w:color="auto" w:fill="FFFFFF" w:themeFill="background1"/>
          </w:tcPr>
          <w:p w14:paraId="12B1C84B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FFFFFF" w:themeFill="background1"/>
          </w:tcPr>
          <w:p w14:paraId="495DACBA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FFFFFF" w:themeFill="background1"/>
          </w:tcPr>
          <w:p w14:paraId="29B8405A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C897BF0" w14:textId="77777777" w:rsidR="00E1619B" w:rsidRPr="0026656A" w:rsidRDefault="00E1619B" w:rsidP="00E1619B">
            <w:pPr>
              <w:jc w:val="center"/>
              <w:rPr>
                <w:b/>
                <w:sz w:val="24"/>
                <w:szCs w:val="24"/>
              </w:rPr>
            </w:pPr>
            <w:r w:rsidRPr="0026656A">
              <w:rPr>
                <w:b/>
                <w:sz w:val="24"/>
                <w:szCs w:val="24"/>
              </w:rPr>
              <w:t>Long term</w:t>
            </w:r>
          </w:p>
        </w:tc>
      </w:tr>
      <w:tr w:rsidR="00E1619B" w:rsidRPr="0026656A" w14:paraId="0D6010BE" w14:textId="77777777" w:rsidTr="00AE6FBE">
        <w:tc>
          <w:tcPr>
            <w:tcW w:w="5103" w:type="dxa"/>
            <w:shd w:val="clear" w:color="auto" w:fill="FDE9D9" w:themeFill="accent6" w:themeFillTint="33"/>
          </w:tcPr>
          <w:p w14:paraId="63910C41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HR staff: all employees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E8FFC4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 : 73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4CEAB8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798260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 : 73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2F894C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57101F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 : 82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1B645E6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DE9D9" w:themeFill="accent6" w:themeFillTint="33"/>
          </w:tcPr>
          <w:p w14:paraId="748780A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2ADE4265" w14:textId="77777777" w:rsidTr="00AE6FBE">
        <w:tc>
          <w:tcPr>
            <w:tcW w:w="5103" w:type="dxa"/>
            <w:shd w:val="clear" w:color="auto" w:fill="FDE9D9" w:themeFill="accent6" w:themeFillTint="33"/>
          </w:tcPr>
          <w:p w14:paraId="396EFCCD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HR staff cost per employee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1E50BA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£489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AFCF4E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54D6AF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£467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160E309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396C0CE4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£416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01376B7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DE9D9" w:themeFill="accent6" w:themeFillTint="33"/>
          </w:tcPr>
          <w:p w14:paraId="46223F2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591F3703" w14:textId="77777777" w:rsidTr="00AE6FBE">
        <w:tc>
          <w:tcPr>
            <w:tcW w:w="5103" w:type="dxa"/>
            <w:shd w:val="clear" w:color="auto" w:fill="FDE9D9" w:themeFill="accent6" w:themeFillTint="33"/>
          </w:tcPr>
          <w:p w14:paraId="2BA5DF9B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Staff costs as % of total UWE costs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7FF8A8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972F31C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E56E35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1C1DCD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3541179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1D33CC3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672DF5D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693D9BE9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93332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58%</w:t>
            </w:r>
          </w:p>
        </w:tc>
      </w:tr>
      <w:tr w:rsidR="00E1619B" w:rsidRPr="0026656A" w14:paraId="5B356E1C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1D8E5D10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PDR completions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994E2A9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5FC861E8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560EC81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125DE7E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79771D9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7F76A3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9B3D99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80%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03B0370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90%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A3AC21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100%</w:t>
            </w:r>
          </w:p>
        </w:tc>
      </w:tr>
      <w:tr w:rsidR="00E1619B" w:rsidRPr="0026656A" w14:paraId="3F4FC07C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2BCDFC05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Training: days per employee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84A091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6B4C40F9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67658D6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2.2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DEFDAA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5A31D45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1.0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DA69E2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E5DFEC" w:themeFill="accent4" w:themeFillTint="33"/>
          </w:tcPr>
          <w:p w14:paraId="0C0F3AC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6B50658D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7198321B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Training: spend per employee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6C7269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£315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511FBD7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49B4D6B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£336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99D61A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65B8083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£101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60207AA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E5DFEC" w:themeFill="accent4" w:themeFillTint="33"/>
          </w:tcPr>
          <w:p w14:paraId="590D38F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32420416" w14:textId="77777777" w:rsidTr="00AE6FBE">
        <w:trPr>
          <w:trHeight w:val="229"/>
        </w:trPr>
        <w:tc>
          <w:tcPr>
            <w:tcW w:w="5103" w:type="dxa"/>
            <w:shd w:val="clear" w:color="auto" w:fill="DDD9C3" w:themeFill="background2" w:themeFillShade="E6"/>
          </w:tcPr>
          <w:p w14:paraId="0654C70A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 xml:space="preserve">Female staff in top 5% of earners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D64850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44F3DF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F084AC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C2A64C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4169ED8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17C95052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211B273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29BB4EA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1C4497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50%</w:t>
            </w:r>
          </w:p>
        </w:tc>
      </w:tr>
      <w:tr w:rsidR="00E1619B" w:rsidRPr="0026656A" w14:paraId="3A007FAA" w14:textId="77777777" w:rsidTr="00AE6FBE">
        <w:trPr>
          <w:trHeight w:val="284"/>
        </w:trPr>
        <w:tc>
          <w:tcPr>
            <w:tcW w:w="5103" w:type="dxa"/>
            <w:shd w:val="clear" w:color="auto" w:fill="DDD9C3" w:themeFill="background2" w:themeFillShade="E6"/>
          </w:tcPr>
          <w:p w14:paraId="29A394E3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 xml:space="preserve">BME staff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3939A9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09E4954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36FF76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9.5%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5972123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08328B6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6.7%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161993D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6E49F1F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25D3FCB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093326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10%</w:t>
            </w:r>
          </w:p>
        </w:tc>
      </w:tr>
      <w:tr w:rsidR="00E1619B" w:rsidRPr="0026656A" w14:paraId="077E27A8" w14:textId="77777777" w:rsidTr="00AE6FBE">
        <w:tc>
          <w:tcPr>
            <w:tcW w:w="5103" w:type="dxa"/>
            <w:shd w:val="clear" w:color="auto" w:fill="DDD9C3" w:themeFill="background2" w:themeFillShade="E6"/>
          </w:tcPr>
          <w:p w14:paraId="402E8116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 xml:space="preserve">Disabled staff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31B0B2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F8788B2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D93F0F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4F907844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7462B38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3.5%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098F02D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4E6BB044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1455FE3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20651D5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9%</w:t>
            </w:r>
          </w:p>
        </w:tc>
      </w:tr>
      <w:tr w:rsidR="002A13DF" w:rsidRPr="0026656A" w14:paraId="20FA2268" w14:textId="77777777" w:rsidTr="00AE6FBE">
        <w:tc>
          <w:tcPr>
            <w:tcW w:w="5103" w:type="dxa"/>
            <w:shd w:val="clear" w:color="auto" w:fill="DAEEF3" w:themeFill="accent5" w:themeFillTint="33"/>
          </w:tcPr>
          <w:p w14:paraId="0DC41241" w14:textId="77777777" w:rsidR="002A13DF" w:rsidRPr="0026656A" w:rsidRDefault="002A13DF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on temporary</w:t>
            </w:r>
            <w:r w:rsidR="00AE6FBE">
              <w:rPr>
                <w:sz w:val="24"/>
                <w:szCs w:val="24"/>
              </w:rPr>
              <w:t>/fixed term</w:t>
            </w:r>
            <w:r>
              <w:rPr>
                <w:sz w:val="24"/>
                <w:szCs w:val="24"/>
              </w:rPr>
              <w:t xml:space="preserve"> contracts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5FD0043" w14:textId="77777777" w:rsidR="002A13DF" w:rsidRDefault="004F69D3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20.6%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5FFCA1B" w14:textId="77777777" w:rsidR="002A13DF" w:rsidRDefault="004F69D3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0F93764" w14:textId="77777777" w:rsidR="002A13DF" w:rsidRPr="0026656A" w:rsidRDefault="004F69D3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CEB90A" w14:textId="77777777" w:rsidR="002A13DF" w:rsidRDefault="004F69D3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C9D99F0" w14:textId="77777777" w:rsidR="002A13DF" w:rsidRPr="0026656A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5276162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2CFB43B" w14:textId="77777777" w:rsidR="002A13DF" w:rsidRDefault="002A13DF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5422E27" w14:textId="77777777" w:rsidR="002A13DF" w:rsidRDefault="002A13DF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6F1453D" w14:textId="77777777" w:rsidR="002A13DF" w:rsidRPr="0026656A" w:rsidRDefault="002A13DF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3DF" w:rsidRPr="0026656A" w14:paraId="13F60387" w14:textId="77777777" w:rsidTr="00AE6FBE">
        <w:tc>
          <w:tcPr>
            <w:tcW w:w="5103" w:type="dxa"/>
            <w:shd w:val="clear" w:color="auto" w:fill="DAEEF3" w:themeFill="accent5" w:themeFillTint="33"/>
          </w:tcPr>
          <w:p w14:paraId="3706C32D" w14:textId="77777777" w:rsidR="002A13DF" w:rsidRDefault="002A13DF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staff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97A758F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31.8%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9FCAB1F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D3D7245" w14:textId="77777777" w:rsidR="002A13DF" w:rsidRPr="0026656A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95588C5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6CE740" w14:textId="77777777" w:rsidR="002A13DF" w:rsidRPr="0026656A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9F05B7E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4F2B111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D7F86CE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0637E6D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3DF" w:rsidRPr="0026656A" w14:paraId="3E7E542F" w14:textId="77777777" w:rsidTr="00AE6FBE">
        <w:tc>
          <w:tcPr>
            <w:tcW w:w="5103" w:type="dxa"/>
            <w:shd w:val="clear" w:color="auto" w:fill="DAEEF3" w:themeFill="accent5" w:themeFillTint="33"/>
          </w:tcPr>
          <w:p w14:paraId="5FF2030B" w14:textId="77777777" w:rsidR="002A13DF" w:rsidRDefault="002A13DF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Voluntary staff turnover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26BB541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6.2%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9156CE8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5FFE882" w14:textId="77777777" w:rsidR="002A13DF" w:rsidRPr="0026656A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587901A" w14:textId="77777777" w:rsidR="002A13DF" w:rsidRDefault="002A13DF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CB01D39" w14:textId="77777777" w:rsidR="002A13DF" w:rsidRPr="0026656A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3.8%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2B5DDD23" w14:textId="77777777" w:rsidR="002A13DF" w:rsidRDefault="00AE6FBE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AF961DA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C2BD5BD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8B3A2EE" w14:textId="77777777" w:rsidR="002A13DF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619B" w:rsidRPr="0026656A" w14:paraId="3CF64418" w14:textId="77777777" w:rsidTr="00AE6FBE">
        <w:tc>
          <w:tcPr>
            <w:tcW w:w="5103" w:type="dxa"/>
            <w:shd w:val="clear" w:color="auto" w:fill="F2DBDB" w:themeFill="accent2" w:themeFillTint="33"/>
          </w:tcPr>
          <w:p w14:paraId="0F70731B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Grievances (per 1,000 employees)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7FC991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6089EFB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6BEB3C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7D0285E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64D878E9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5.6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5FA37C1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gridSpan w:val="3"/>
            <w:shd w:val="clear" w:color="auto" w:fill="F2DBDB" w:themeFill="accent2" w:themeFillTint="33"/>
          </w:tcPr>
          <w:p w14:paraId="1DDCDC25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UQ</w:t>
            </w:r>
          </w:p>
        </w:tc>
      </w:tr>
      <w:tr w:rsidR="00E1619B" w:rsidRPr="0026656A" w14:paraId="75E89B0C" w14:textId="77777777" w:rsidTr="00AE6FBE">
        <w:tc>
          <w:tcPr>
            <w:tcW w:w="5103" w:type="dxa"/>
            <w:shd w:val="clear" w:color="auto" w:fill="F2DBDB" w:themeFill="accent2" w:themeFillTint="33"/>
          </w:tcPr>
          <w:p w14:paraId="4E9F1F97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Disciplinaries (per 1,000 employees)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98BB9A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105DEE5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E8C9188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71B8152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3E0F5D18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3.8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6E732DEB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118" w:type="dxa"/>
            <w:gridSpan w:val="3"/>
            <w:shd w:val="clear" w:color="auto" w:fill="F2DBDB" w:themeFill="accent2" w:themeFillTint="33"/>
          </w:tcPr>
          <w:p w14:paraId="53B58628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UQ</w:t>
            </w:r>
          </w:p>
        </w:tc>
      </w:tr>
      <w:tr w:rsidR="00E1619B" w:rsidRPr="0026656A" w14:paraId="2C1EDCA2" w14:textId="77777777" w:rsidTr="00AE6FBE">
        <w:tc>
          <w:tcPr>
            <w:tcW w:w="5103" w:type="dxa"/>
            <w:shd w:val="clear" w:color="auto" w:fill="F2DBDB" w:themeFill="accent2" w:themeFillTint="33"/>
          </w:tcPr>
          <w:p w14:paraId="7791187D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Tribunal applications (per 1,000 employees)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4655A4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0F458B7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A054CF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866AB0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55BBD26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0.8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2184AA38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3118" w:type="dxa"/>
            <w:gridSpan w:val="3"/>
            <w:shd w:val="clear" w:color="auto" w:fill="F2DBDB" w:themeFill="accent2" w:themeFillTint="33"/>
          </w:tcPr>
          <w:p w14:paraId="7982DB2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UQ</w:t>
            </w:r>
          </w:p>
        </w:tc>
      </w:tr>
      <w:tr w:rsidR="005E2B87" w:rsidRPr="0026656A" w14:paraId="1C5D3A15" w14:textId="77777777" w:rsidTr="00AE6FBE">
        <w:tc>
          <w:tcPr>
            <w:tcW w:w="5103" w:type="dxa"/>
            <w:shd w:val="clear" w:color="auto" w:fill="EAF1DD" w:themeFill="accent3" w:themeFillTint="33"/>
          </w:tcPr>
          <w:p w14:paraId="37030ECA" w14:textId="77777777" w:rsidR="005E2B87" w:rsidRPr="0026656A" w:rsidRDefault="005E2B87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Sickness: days off per employee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B5B305B" w14:textId="77777777" w:rsidR="005E2B87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45AC5C9" w14:textId="77777777" w:rsidR="005E2B87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96288BC" w14:textId="77777777" w:rsidR="005E2B87" w:rsidRDefault="005E2B87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424708A" w14:textId="77777777" w:rsidR="005E2B87" w:rsidRPr="0026656A" w:rsidRDefault="005E2B87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04FE0241" w14:textId="77777777" w:rsidR="005E2B87" w:rsidRPr="0026656A" w:rsidRDefault="00AE6FBE" w:rsidP="00AE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FA919DC" w14:textId="77777777" w:rsidR="005E2B87" w:rsidRDefault="005E2B87" w:rsidP="00AE6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E6FBE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  <w:shd w:val="clear" w:color="auto" w:fill="EAF1DD" w:themeFill="accent3" w:themeFillTint="33"/>
          </w:tcPr>
          <w:p w14:paraId="3551C0C6" w14:textId="77777777" w:rsidR="005E2B87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UQ</w:t>
            </w:r>
          </w:p>
        </w:tc>
      </w:tr>
      <w:tr w:rsidR="00E1619B" w:rsidRPr="0026656A" w14:paraId="46007AF1" w14:textId="77777777" w:rsidTr="00AE6FBE">
        <w:tc>
          <w:tcPr>
            <w:tcW w:w="5103" w:type="dxa"/>
            <w:shd w:val="clear" w:color="auto" w:fill="EAF1DD" w:themeFill="accent3" w:themeFillTint="33"/>
          </w:tcPr>
          <w:p w14:paraId="3F89FC6A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Sickness: % of working days lost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BA53E9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D5FA0D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2665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8A949F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3%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187730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7455B042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2.3%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657BB75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3118" w:type="dxa"/>
            <w:gridSpan w:val="3"/>
            <w:shd w:val="clear" w:color="auto" w:fill="EAF1DD" w:themeFill="accent3" w:themeFillTint="33"/>
          </w:tcPr>
          <w:p w14:paraId="3EBF252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UQ</w:t>
            </w:r>
          </w:p>
        </w:tc>
      </w:tr>
      <w:tr w:rsidR="00E1619B" w:rsidRPr="0026656A" w14:paraId="0F3B0E4F" w14:textId="77777777" w:rsidTr="00AE6FBE">
        <w:tc>
          <w:tcPr>
            <w:tcW w:w="5103" w:type="dxa"/>
            <w:shd w:val="clear" w:color="auto" w:fill="FDE9D9" w:themeFill="accent6" w:themeFillTint="33"/>
          </w:tcPr>
          <w:p w14:paraId="1B79577B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Recruitment: cost per new recruit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91DBAB0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£729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248FC3D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A58B0A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£892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77E9EB5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4F9B78F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1A7D900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  <w:shd w:val="clear" w:color="auto" w:fill="FDE9D9" w:themeFill="accent6" w:themeFillTint="33"/>
          </w:tcPr>
          <w:p w14:paraId="5E0C0C2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51EE44CB" w14:textId="77777777" w:rsidTr="00AE6FBE">
        <w:tc>
          <w:tcPr>
            <w:tcW w:w="5103" w:type="dxa"/>
            <w:shd w:val="clear" w:color="auto" w:fill="FDE9D9" w:themeFill="accent6" w:themeFillTint="33"/>
          </w:tcPr>
          <w:p w14:paraId="67A0B3E1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Recruitment: working days to fill vacancy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B21AE02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61D5273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DF0E9C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E46708E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6F58E6ED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40A00F2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  <w:shd w:val="clear" w:color="auto" w:fill="FDE9D9" w:themeFill="accent6" w:themeFillTint="33"/>
          </w:tcPr>
          <w:p w14:paraId="57722B2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 w:rsidRPr="0026656A">
              <w:rPr>
                <w:sz w:val="24"/>
                <w:szCs w:val="24"/>
              </w:rPr>
              <w:t>HEI ave</w:t>
            </w:r>
            <w:r>
              <w:rPr>
                <w:sz w:val="24"/>
                <w:szCs w:val="24"/>
              </w:rPr>
              <w:t>rage</w:t>
            </w:r>
          </w:p>
        </w:tc>
      </w:tr>
      <w:tr w:rsidR="00E1619B" w:rsidRPr="0026656A" w14:paraId="0C84315E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3CD2007B" w14:textId="77777777" w:rsidR="00E1619B" w:rsidRPr="0026656A" w:rsidRDefault="00E1619B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recommending UWE as a place to work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F693544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622D4F96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F531E2E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2B9D21C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1DBE3857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258435FA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</w:tcPr>
          <w:p w14:paraId="5C177F86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E1619B" w:rsidRPr="0026656A" w14:paraId="3E5F50AB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46669606" w14:textId="77777777" w:rsidR="00E1619B" w:rsidRDefault="00E1619B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UWE in Stonewall top 100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8964AD4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68C1A15F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58AB1A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4FA8EC5F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Pr="00A7622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1E80CFE1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A7622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EB3BCA2" w14:textId="77777777" w:rsidR="00E1619B" w:rsidRPr="0026656A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0E531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</w:tcPr>
          <w:p w14:paraId="60588125" w14:textId="77777777" w:rsidR="00E1619B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100</w:t>
            </w:r>
          </w:p>
        </w:tc>
      </w:tr>
      <w:tr w:rsidR="00E1619B" w:rsidRPr="0026656A" w14:paraId="348EA47B" w14:textId="77777777" w:rsidTr="00AE6FBE">
        <w:tc>
          <w:tcPr>
            <w:tcW w:w="5103" w:type="dxa"/>
            <w:shd w:val="clear" w:color="auto" w:fill="E5DFEC" w:themeFill="accent4" w:themeFillTint="33"/>
          </w:tcPr>
          <w:p w14:paraId="69A67CFF" w14:textId="77777777" w:rsidR="00E1619B" w:rsidRDefault="00E1619B" w:rsidP="00E1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UWE in Sunday Times top 100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3162A6A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14:paraId="7465EDEF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565EA55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31DB5FC6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47F5FECE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33CF070" w14:textId="77777777" w:rsidR="00E1619B" w:rsidRPr="0026656A" w:rsidRDefault="005E2B87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</w:tcPr>
          <w:p w14:paraId="13E0DD18" w14:textId="77777777" w:rsidR="00E1619B" w:rsidRDefault="00E1619B" w:rsidP="00E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100</w:t>
            </w:r>
          </w:p>
        </w:tc>
      </w:tr>
    </w:tbl>
    <w:p w14:paraId="5F48D674" w14:textId="77777777" w:rsidR="00135213" w:rsidRDefault="00135213" w:rsidP="005E2B87">
      <w:pPr>
        <w:rPr>
          <w:sz w:val="20"/>
        </w:rPr>
      </w:pPr>
    </w:p>
    <w:sectPr w:rsidR="00135213" w:rsidSect="009B6BE8">
      <w:pgSz w:w="16834" w:h="11909" w:orient="landscape" w:code="9"/>
      <w:pgMar w:top="720" w:right="720" w:bottom="567" w:left="1134" w:header="709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5E577" w14:textId="77777777" w:rsidR="007D5116" w:rsidRDefault="007D5116" w:rsidP="006F2699">
      <w:r>
        <w:separator/>
      </w:r>
    </w:p>
  </w:endnote>
  <w:endnote w:type="continuationSeparator" w:id="0">
    <w:p w14:paraId="61C1B5B5" w14:textId="77777777" w:rsidR="007D5116" w:rsidRDefault="007D5116" w:rsidP="006F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68815"/>
      <w:docPartObj>
        <w:docPartGallery w:val="Page Numbers (Bottom of Page)"/>
        <w:docPartUnique/>
      </w:docPartObj>
    </w:sdtPr>
    <w:sdtEndPr/>
    <w:sdtContent>
      <w:p w14:paraId="499527C2" w14:textId="77777777" w:rsidR="007D5116" w:rsidRDefault="00564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232134" w14:textId="77777777" w:rsidR="007D5116" w:rsidRDefault="007D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011C" w14:textId="77777777" w:rsidR="007D5116" w:rsidRDefault="007D5116" w:rsidP="006F2699">
      <w:r>
        <w:separator/>
      </w:r>
    </w:p>
  </w:footnote>
  <w:footnote w:type="continuationSeparator" w:id="0">
    <w:p w14:paraId="38B7254F" w14:textId="77777777" w:rsidR="007D5116" w:rsidRDefault="007D5116" w:rsidP="006F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D708" w14:textId="77777777" w:rsidR="007D5116" w:rsidRDefault="007D5116">
    <w:pPr>
      <w:pStyle w:val="Header"/>
      <w:jc w:val="center"/>
    </w:pPr>
  </w:p>
  <w:p w14:paraId="05612461" w14:textId="77777777" w:rsidR="007D5116" w:rsidRDefault="007D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4"/>
    <w:rsid w:val="00001511"/>
    <w:rsid w:val="00027171"/>
    <w:rsid w:val="00031698"/>
    <w:rsid w:val="00036351"/>
    <w:rsid w:val="000402C8"/>
    <w:rsid w:val="0004125E"/>
    <w:rsid w:val="00041D46"/>
    <w:rsid w:val="00062721"/>
    <w:rsid w:val="00072134"/>
    <w:rsid w:val="00084295"/>
    <w:rsid w:val="00084361"/>
    <w:rsid w:val="0008666B"/>
    <w:rsid w:val="000917BF"/>
    <w:rsid w:val="000942F5"/>
    <w:rsid w:val="000A584A"/>
    <w:rsid w:val="000B1991"/>
    <w:rsid w:val="000B7B4A"/>
    <w:rsid w:val="000C23D0"/>
    <w:rsid w:val="000C35A0"/>
    <w:rsid w:val="000C6E6B"/>
    <w:rsid w:val="000C76F4"/>
    <w:rsid w:val="000D7D62"/>
    <w:rsid w:val="000E41ED"/>
    <w:rsid w:val="000E4CF1"/>
    <w:rsid w:val="000F0126"/>
    <w:rsid w:val="000F0510"/>
    <w:rsid w:val="00100645"/>
    <w:rsid w:val="00100D85"/>
    <w:rsid w:val="0010429C"/>
    <w:rsid w:val="00105FE3"/>
    <w:rsid w:val="0011459E"/>
    <w:rsid w:val="0012201E"/>
    <w:rsid w:val="00124E21"/>
    <w:rsid w:val="0012509B"/>
    <w:rsid w:val="001305D8"/>
    <w:rsid w:val="001307D1"/>
    <w:rsid w:val="00132A76"/>
    <w:rsid w:val="00135213"/>
    <w:rsid w:val="00135EAC"/>
    <w:rsid w:val="00140744"/>
    <w:rsid w:val="00140E8E"/>
    <w:rsid w:val="00142CD0"/>
    <w:rsid w:val="00153E44"/>
    <w:rsid w:val="00157389"/>
    <w:rsid w:val="0016365D"/>
    <w:rsid w:val="00181CA3"/>
    <w:rsid w:val="0018793D"/>
    <w:rsid w:val="001909F5"/>
    <w:rsid w:val="00195818"/>
    <w:rsid w:val="001A6957"/>
    <w:rsid w:val="001B198B"/>
    <w:rsid w:val="001B3083"/>
    <w:rsid w:val="001B720A"/>
    <w:rsid w:val="001C0DCB"/>
    <w:rsid w:val="001C10AB"/>
    <w:rsid w:val="001C16BE"/>
    <w:rsid w:val="001C5114"/>
    <w:rsid w:val="001C7603"/>
    <w:rsid w:val="001D3B3F"/>
    <w:rsid w:val="001D42EF"/>
    <w:rsid w:val="001D4F82"/>
    <w:rsid w:val="001D665D"/>
    <w:rsid w:val="001F116E"/>
    <w:rsid w:val="001F1339"/>
    <w:rsid w:val="001F3555"/>
    <w:rsid w:val="001F75A7"/>
    <w:rsid w:val="001F78BA"/>
    <w:rsid w:val="00201277"/>
    <w:rsid w:val="00201474"/>
    <w:rsid w:val="0020214C"/>
    <w:rsid w:val="00210B27"/>
    <w:rsid w:val="00217AAE"/>
    <w:rsid w:val="0023353D"/>
    <w:rsid w:val="002375D6"/>
    <w:rsid w:val="00241468"/>
    <w:rsid w:val="00245CAE"/>
    <w:rsid w:val="00250281"/>
    <w:rsid w:val="00250626"/>
    <w:rsid w:val="0025467E"/>
    <w:rsid w:val="00263F3E"/>
    <w:rsid w:val="002647AB"/>
    <w:rsid w:val="00264FD8"/>
    <w:rsid w:val="00270340"/>
    <w:rsid w:val="00272369"/>
    <w:rsid w:val="00273AA2"/>
    <w:rsid w:val="002801CA"/>
    <w:rsid w:val="00280752"/>
    <w:rsid w:val="002839DA"/>
    <w:rsid w:val="00295051"/>
    <w:rsid w:val="00296201"/>
    <w:rsid w:val="002A13DF"/>
    <w:rsid w:val="002B59DC"/>
    <w:rsid w:val="002B7DA6"/>
    <w:rsid w:val="002C6EAA"/>
    <w:rsid w:val="002D137C"/>
    <w:rsid w:val="002D7C89"/>
    <w:rsid w:val="002E1213"/>
    <w:rsid w:val="002E1811"/>
    <w:rsid w:val="002E57E3"/>
    <w:rsid w:val="003004AA"/>
    <w:rsid w:val="00300F65"/>
    <w:rsid w:val="00302202"/>
    <w:rsid w:val="00311061"/>
    <w:rsid w:val="00312321"/>
    <w:rsid w:val="00312A1C"/>
    <w:rsid w:val="00313329"/>
    <w:rsid w:val="00320853"/>
    <w:rsid w:val="00340111"/>
    <w:rsid w:val="00342D3B"/>
    <w:rsid w:val="003434A4"/>
    <w:rsid w:val="003439B8"/>
    <w:rsid w:val="003457C8"/>
    <w:rsid w:val="00354276"/>
    <w:rsid w:val="003547EE"/>
    <w:rsid w:val="0035637C"/>
    <w:rsid w:val="00360238"/>
    <w:rsid w:val="0036307B"/>
    <w:rsid w:val="00363ED1"/>
    <w:rsid w:val="00364120"/>
    <w:rsid w:val="00364FA8"/>
    <w:rsid w:val="00366026"/>
    <w:rsid w:val="0036685A"/>
    <w:rsid w:val="00375547"/>
    <w:rsid w:val="0037641A"/>
    <w:rsid w:val="00383CE8"/>
    <w:rsid w:val="003864D3"/>
    <w:rsid w:val="003872F9"/>
    <w:rsid w:val="003914E2"/>
    <w:rsid w:val="00393CB3"/>
    <w:rsid w:val="00394D38"/>
    <w:rsid w:val="00395DAE"/>
    <w:rsid w:val="003A26DD"/>
    <w:rsid w:val="003B30CF"/>
    <w:rsid w:val="003B5312"/>
    <w:rsid w:val="003B5FB1"/>
    <w:rsid w:val="003C2607"/>
    <w:rsid w:val="003C2EA7"/>
    <w:rsid w:val="003C2F84"/>
    <w:rsid w:val="003C6AB3"/>
    <w:rsid w:val="003D01A4"/>
    <w:rsid w:val="003E109A"/>
    <w:rsid w:val="003E40A0"/>
    <w:rsid w:val="003E5647"/>
    <w:rsid w:val="003E6661"/>
    <w:rsid w:val="003E6D09"/>
    <w:rsid w:val="003F4228"/>
    <w:rsid w:val="003F5ADB"/>
    <w:rsid w:val="003F66F3"/>
    <w:rsid w:val="004060BD"/>
    <w:rsid w:val="00416E11"/>
    <w:rsid w:val="00444972"/>
    <w:rsid w:val="00455EA1"/>
    <w:rsid w:val="00461D16"/>
    <w:rsid w:val="004626C6"/>
    <w:rsid w:val="00464387"/>
    <w:rsid w:val="0047129D"/>
    <w:rsid w:val="0048217C"/>
    <w:rsid w:val="00487989"/>
    <w:rsid w:val="00492542"/>
    <w:rsid w:val="00493014"/>
    <w:rsid w:val="004976C0"/>
    <w:rsid w:val="004A0C3A"/>
    <w:rsid w:val="004A2CD5"/>
    <w:rsid w:val="004B2738"/>
    <w:rsid w:val="004B68D2"/>
    <w:rsid w:val="004B792D"/>
    <w:rsid w:val="004C2F58"/>
    <w:rsid w:val="004C5C45"/>
    <w:rsid w:val="004C7AA2"/>
    <w:rsid w:val="004D40DB"/>
    <w:rsid w:val="004D7401"/>
    <w:rsid w:val="004E16C2"/>
    <w:rsid w:val="004E5893"/>
    <w:rsid w:val="004F0CB6"/>
    <w:rsid w:val="004F69D3"/>
    <w:rsid w:val="004F6BA6"/>
    <w:rsid w:val="004F7487"/>
    <w:rsid w:val="00503BF3"/>
    <w:rsid w:val="00503DBF"/>
    <w:rsid w:val="005119C3"/>
    <w:rsid w:val="00516A8D"/>
    <w:rsid w:val="00520BC9"/>
    <w:rsid w:val="00523770"/>
    <w:rsid w:val="00523C75"/>
    <w:rsid w:val="005258CE"/>
    <w:rsid w:val="0052639B"/>
    <w:rsid w:val="005275C0"/>
    <w:rsid w:val="00534AD1"/>
    <w:rsid w:val="00536BBD"/>
    <w:rsid w:val="00537475"/>
    <w:rsid w:val="00541754"/>
    <w:rsid w:val="00552693"/>
    <w:rsid w:val="005554DE"/>
    <w:rsid w:val="00562E70"/>
    <w:rsid w:val="00564E65"/>
    <w:rsid w:val="00565A85"/>
    <w:rsid w:val="0057022A"/>
    <w:rsid w:val="00571160"/>
    <w:rsid w:val="0058125B"/>
    <w:rsid w:val="00581E8A"/>
    <w:rsid w:val="00583710"/>
    <w:rsid w:val="00586E22"/>
    <w:rsid w:val="00590DC6"/>
    <w:rsid w:val="00591AE6"/>
    <w:rsid w:val="0059320D"/>
    <w:rsid w:val="005A7A9D"/>
    <w:rsid w:val="005B0591"/>
    <w:rsid w:val="005B3D4C"/>
    <w:rsid w:val="005B4482"/>
    <w:rsid w:val="005C7655"/>
    <w:rsid w:val="005D586C"/>
    <w:rsid w:val="005E2B87"/>
    <w:rsid w:val="005E3B36"/>
    <w:rsid w:val="005F00CE"/>
    <w:rsid w:val="005F1FBA"/>
    <w:rsid w:val="005F3EDE"/>
    <w:rsid w:val="005F4F07"/>
    <w:rsid w:val="005F566B"/>
    <w:rsid w:val="005F7347"/>
    <w:rsid w:val="00601539"/>
    <w:rsid w:val="00604FA7"/>
    <w:rsid w:val="00614E31"/>
    <w:rsid w:val="006152BD"/>
    <w:rsid w:val="00615823"/>
    <w:rsid w:val="00616DB6"/>
    <w:rsid w:val="00617F82"/>
    <w:rsid w:val="006203A0"/>
    <w:rsid w:val="00621555"/>
    <w:rsid w:val="006223B9"/>
    <w:rsid w:val="00626305"/>
    <w:rsid w:val="00627029"/>
    <w:rsid w:val="006313FD"/>
    <w:rsid w:val="0063167B"/>
    <w:rsid w:val="00635063"/>
    <w:rsid w:val="00647404"/>
    <w:rsid w:val="00647A6A"/>
    <w:rsid w:val="00651B91"/>
    <w:rsid w:val="00657818"/>
    <w:rsid w:val="00665671"/>
    <w:rsid w:val="00665F0E"/>
    <w:rsid w:val="00666F24"/>
    <w:rsid w:val="006757D3"/>
    <w:rsid w:val="00680FF1"/>
    <w:rsid w:val="0068416E"/>
    <w:rsid w:val="006853CF"/>
    <w:rsid w:val="00691E84"/>
    <w:rsid w:val="006928F2"/>
    <w:rsid w:val="006951AD"/>
    <w:rsid w:val="00697C6D"/>
    <w:rsid w:val="006A1E2A"/>
    <w:rsid w:val="006A5BE8"/>
    <w:rsid w:val="006B4494"/>
    <w:rsid w:val="006C15FD"/>
    <w:rsid w:val="006E3C1F"/>
    <w:rsid w:val="006E7D2F"/>
    <w:rsid w:val="006F24C5"/>
    <w:rsid w:val="006F2699"/>
    <w:rsid w:val="006F6320"/>
    <w:rsid w:val="006F78D4"/>
    <w:rsid w:val="007047A4"/>
    <w:rsid w:val="007105A1"/>
    <w:rsid w:val="007109BD"/>
    <w:rsid w:val="007216B4"/>
    <w:rsid w:val="007223A2"/>
    <w:rsid w:val="0072336C"/>
    <w:rsid w:val="0073256F"/>
    <w:rsid w:val="007402D7"/>
    <w:rsid w:val="00741287"/>
    <w:rsid w:val="00746CF7"/>
    <w:rsid w:val="0074794B"/>
    <w:rsid w:val="00753EEA"/>
    <w:rsid w:val="00756304"/>
    <w:rsid w:val="00777FB5"/>
    <w:rsid w:val="007813A4"/>
    <w:rsid w:val="00785F99"/>
    <w:rsid w:val="007906A4"/>
    <w:rsid w:val="00791D3D"/>
    <w:rsid w:val="00797C15"/>
    <w:rsid w:val="007A04C9"/>
    <w:rsid w:val="007A3645"/>
    <w:rsid w:val="007B0763"/>
    <w:rsid w:val="007B08E7"/>
    <w:rsid w:val="007B0E45"/>
    <w:rsid w:val="007C0D87"/>
    <w:rsid w:val="007C5E30"/>
    <w:rsid w:val="007D09D4"/>
    <w:rsid w:val="007D5116"/>
    <w:rsid w:val="007E55EB"/>
    <w:rsid w:val="007E657C"/>
    <w:rsid w:val="007F3F82"/>
    <w:rsid w:val="00802F0C"/>
    <w:rsid w:val="008079FB"/>
    <w:rsid w:val="00816681"/>
    <w:rsid w:val="008176BC"/>
    <w:rsid w:val="00824EE6"/>
    <w:rsid w:val="00825166"/>
    <w:rsid w:val="00825F34"/>
    <w:rsid w:val="00836209"/>
    <w:rsid w:val="00842CD7"/>
    <w:rsid w:val="008436FF"/>
    <w:rsid w:val="008502EE"/>
    <w:rsid w:val="00850FB4"/>
    <w:rsid w:val="008645D3"/>
    <w:rsid w:val="00865CF0"/>
    <w:rsid w:val="00866711"/>
    <w:rsid w:val="00880D12"/>
    <w:rsid w:val="00882452"/>
    <w:rsid w:val="00883962"/>
    <w:rsid w:val="008A4635"/>
    <w:rsid w:val="008A4D8E"/>
    <w:rsid w:val="008A6FB5"/>
    <w:rsid w:val="008A7A26"/>
    <w:rsid w:val="008B4D32"/>
    <w:rsid w:val="008B6BEE"/>
    <w:rsid w:val="008C0096"/>
    <w:rsid w:val="008C6594"/>
    <w:rsid w:val="008C699A"/>
    <w:rsid w:val="008E4220"/>
    <w:rsid w:val="008F0DE9"/>
    <w:rsid w:val="008F2E1D"/>
    <w:rsid w:val="008F39D1"/>
    <w:rsid w:val="008F63A0"/>
    <w:rsid w:val="00903B70"/>
    <w:rsid w:val="00904FCD"/>
    <w:rsid w:val="009120D7"/>
    <w:rsid w:val="00913A08"/>
    <w:rsid w:val="00922598"/>
    <w:rsid w:val="00924363"/>
    <w:rsid w:val="00925F15"/>
    <w:rsid w:val="009271E7"/>
    <w:rsid w:val="0092797B"/>
    <w:rsid w:val="00930144"/>
    <w:rsid w:val="00943D8B"/>
    <w:rsid w:val="009441EB"/>
    <w:rsid w:val="00944FE7"/>
    <w:rsid w:val="00946BB3"/>
    <w:rsid w:val="00952D31"/>
    <w:rsid w:val="0095342F"/>
    <w:rsid w:val="009603A7"/>
    <w:rsid w:val="00961E91"/>
    <w:rsid w:val="00963109"/>
    <w:rsid w:val="00964F49"/>
    <w:rsid w:val="009750F4"/>
    <w:rsid w:val="009766FC"/>
    <w:rsid w:val="00976BAE"/>
    <w:rsid w:val="009823CA"/>
    <w:rsid w:val="0098277E"/>
    <w:rsid w:val="00982D8B"/>
    <w:rsid w:val="009917FB"/>
    <w:rsid w:val="009B1438"/>
    <w:rsid w:val="009B3DDE"/>
    <w:rsid w:val="009B6BE8"/>
    <w:rsid w:val="009B72E1"/>
    <w:rsid w:val="009C30A0"/>
    <w:rsid w:val="009C556E"/>
    <w:rsid w:val="009C603D"/>
    <w:rsid w:val="009D4091"/>
    <w:rsid w:val="009E2C56"/>
    <w:rsid w:val="009E62BD"/>
    <w:rsid w:val="009E639A"/>
    <w:rsid w:val="009F0AA6"/>
    <w:rsid w:val="009F125C"/>
    <w:rsid w:val="009F22AE"/>
    <w:rsid w:val="009F3FFF"/>
    <w:rsid w:val="009F48E6"/>
    <w:rsid w:val="00A0042D"/>
    <w:rsid w:val="00A04EEF"/>
    <w:rsid w:val="00A065D6"/>
    <w:rsid w:val="00A120D6"/>
    <w:rsid w:val="00A14F49"/>
    <w:rsid w:val="00A16330"/>
    <w:rsid w:val="00A22418"/>
    <w:rsid w:val="00A22672"/>
    <w:rsid w:val="00A30802"/>
    <w:rsid w:val="00A314DD"/>
    <w:rsid w:val="00A315E4"/>
    <w:rsid w:val="00A33C21"/>
    <w:rsid w:val="00A41332"/>
    <w:rsid w:val="00A618B7"/>
    <w:rsid w:val="00A646D9"/>
    <w:rsid w:val="00A65E27"/>
    <w:rsid w:val="00A70B93"/>
    <w:rsid w:val="00A755F6"/>
    <w:rsid w:val="00A811E7"/>
    <w:rsid w:val="00A825C5"/>
    <w:rsid w:val="00A8267A"/>
    <w:rsid w:val="00A85814"/>
    <w:rsid w:val="00A90F98"/>
    <w:rsid w:val="00AA227A"/>
    <w:rsid w:val="00AA2E58"/>
    <w:rsid w:val="00AA747D"/>
    <w:rsid w:val="00AB5960"/>
    <w:rsid w:val="00AB5BCC"/>
    <w:rsid w:val="00AB68A6"/>
    <w:rsid w:val="00AC59AE"/>
    <w:rsid w:val="00AD6C9C"/>
    <w:rsid w:val="00AD6CAC"/>
    <w:rsid w:val="00AD6F13"/>
    <w:rsid w:val="00AD780F"/>
    <w:rsid w:val="00AE0960"/>
    <w:rsid w:val="00AE5E61"/>
    <w:rsid w:val="00AE6512"/>
    <w:rsid w:val="00AE6741"/>
    <w:rsid w:val="00AE6FBE"/>
    <w:rsid w:val="00AF51D1"/>
    <w:rsid w:val="00B010E6"/>
    <w:rsid w:val="00B01678"/>
    <w:rsid w:val="00B12470"/>
    <w:rsid w:val="00B13894"/>
    <w:rsid w:val="00B1641E"/>
    <w:rsid w:val="00B1647B"/>
    <w:rsid w:val="00B21633"/>
    <w:rsid w:val="00B247D5"/>
    <w:rsid w:val="00B33C47"/>
    <w:rsid w:val="00B44E89"/>
    <w:rsid w:val="00B46709"/>
    <w:rsid w:val="00B50957"/>
    <w:rsid w:val="00B559DC"/>
    <w:rsid w:val="00B56FE6"/>
    <w:rsid w:val="00B57AF6"/>
    <w:rsid w:val="00B6274A"/>
    <w:rsid w:val="00B6683A"/>
    <w:rsid w:val="00B70CA9"/>
    <w:rsid w:val="00B72430"/>
    <w:rsid w:val="00B7261A"/>
    <w:rsid w:val="00B74EAF"/>
    <w:rsid w:val="00B75011"/>
    <w:rsid w:val="00B75B9B"/>
    <w:rsid w:val="00B806A5"/>
    <w:rsid w:val="00B817F9"/>
    <w:rsid w:val="00B90259"/>
    <w:rsid w:val="00B96AC2"/>
    <w:rsid w:val="00B96CD6"/>
    <w:rsid w:val="00BA6E6B"/>
    <w:rsid w:val="00BB30FF"/>
    <w:rsid w:val="00BB486D"/>
    <w:rsid w:val="00BB747D"/>
    <w:rsid w:val="00BC1F1F"/>
    <w:rsid w:val="00BC6853"/>
    <w:rsid w:val="00BC6C6E"/>
    <w:rsid w:val="00BD05EE"/>
    <w:rsid w:val="00BD41DE"/>
    <w:rsid w:val="00BD6818"/>
    <w:rsid w:val="00BE1C3E"/>
    <w:rsid w:val="00BF1C54"/>
    <w:rsid w:val="00BF5075"/>
    <w:rsid w:val="00BF6582"/>
    <w:rsid w:val="00C02713"/>
    <w:rsid w:val="00C02BE9"/>
    <w:rsid w:val="00C12B7E"/>
    <w:rsid w:val="00C1666D"/>
    <w:rsid w:val="00C17DC8"/>
    <w:rsid w:val="00C2075A"/>
    <w:rsid w:val="00C20A14"/>
    <w:rsid w:val="00C3372D"/>
    <w:rsid w:val="00C3681F"/>
    <w:rsid w:val="00C42B38"/>
    <w:rsid w:val="00C4541A"/>
    <w:rsid w:val="00C514E0"/>
    <w:rsid w:val="00C611F8"/>
    <w:rsid w:val="00C61E81"/>
    <w:rsid w:val="00C62DDD"/>
    <w:rsid w:val="00C64216"/>
    <w:rsid w:val="00C67245"/>
    <w:rsid w:val="00C7429B"/>
    <w:rsid w:val="00C80390"/>
    <w:rsid w:val="00C839F2"/>
    <w:rsid w:val="00C86329"/>
    <w:rsid w:val="00C86D9C"/>
    <w:rsid w:val="00C87C6A"/>
    <w:rsid w:val="00C9026A"/>
    <w:rsid w:val="00C9034B"/>
    <w:rsid w:val="00C91A4F"/>
    <w:rsid w:val="00C9273E"/>
    <w:rsid w:val="00C94A8D"/>
    <w:rsid w:val="00C94C9B"/>
    <w:rsid w:val="00CA0326"/>
    <w:rsid w:val="00CA251F"/>
    <w:rsid w:val="00CB1385"/>
    <w:rsid w:val="00CB17B8"/>
    <w:rsid w:val="00CB52BC"/>
    <w:rsid w:val="00CC080C"/>
    <w:rsid w:val="00CC36C9"/>
    <w:rsid w:val="00CC6066"/>
    <w:rsid w:val="00CC74DB"/>
    <w:rsid w:val="00CE3783"/>
    <w:rsid w:val="00CE6F1C"/>
    <w:rsid w:val="00CE79B6"/>
    <w:rsid w:val="00CF3F05"/>
    <w:rsid w:val="00CF494D"/>
    <w:rsid w:val="00CF6B9C"/>
    <w:rsid w:val="00D00D45"/>
    <w:rsid w:val="00D024EC"/>
    <w:rsid w:val="00D03156"/>
    <w:rsid w:val="00D10404"/>
    <w:rsid w:val="00D132D6"/>
    <w:rsid w:val="00D148F1"/>
    <w:rsid w:val="00D17C94"/>
    <w:rsid w:val="00D201F5"/>
    <w:rsid w:val="00D24DE0"/>
    <w:rsid w:val="00D329F4"/>
    <w:rsid w:val="00D41A34"/>
    <w:rsid w:val="00D4521E"/>
    <w:rsid w:val="00D5288D"/>
    <w:rsid w:val="00D53766"/>
    <w:rsid w:val="00D572F6"/>
    <w:rsid w:val="00D61588"/>
    <w:rsid w:val="00D6186D"/>
    <w:rsid w:val="00D66E98"/>
    <w:rsid w:val="00D804B2"/>
    <w:rsid w:val="00D95662"/>
    <w:rsid w:val="00DB4CFA"/>
    <w:rsid w:val="00DB7DFB"/>
    <w:rsid w:val="00DC591F"/>
    <w:rsid w:val="00DC5A58"/>
    <w:rsid w:val="00DC6E5D"/>
    <w:rsid w:val="00DC733D"/>
    <w:rsid w:val="00DD1CA8"/>
    <w:rsid w:val="00DE0F81"/>
    <w:rsid w:val="00DE5894"/>
    <w:rsid w:val="00DE73E4"/>
    <w:rsid w:val="00DF18FC"/>
    <w:rsid w:val="00DF353D"/>
    <w:rsid w:val="00DF6CDA"/>
    <w:rsid w:val="00E020F0"/>
    <w:rsid w:val="00E05BF9"/>
    <w:rsid w:val="00E07367"/>
    <w:rsid w:val="00E11F13"/>
    <w:rsid w:val="00E14CC1"/>
    <w:rsid w:val="00E1619B"/>
    <w:rsid w:val="00E21152"/>
    <w:rsid w:val="00E2256F"/>
    <w:rsid w:val="00E22893"/>
    <w:rsid w:val="00E32077"/>
    <w:rsid w:val="00E445AA"/>
    <w:rsid w:val="00E4590C"/>
    <w:rsid w:val="00E64E0C"/>
    <w:rsid w:val="00E65AD6"/>
    <w:rsid w:val="00E7184C"/>
    <w:rsid w:val="00E72B96"/>
    <w:rsid w:val="00E76B64"/>
    <w:rsid w:val="00E76CB9"/>
    <w:rsid w:val="00E85552"/>
    <w:rsid w:val="00E85F0A"/>
    <w:rsid w:val="00E94236"/>
    <w:rsid w:val="00EA0F4B"/>
    <w:rsid w:val="00EA2BA9"/>
    <w:rsid w:val="00EB3F58"/>
    <w:rsid w:val="00EC0913"/>
    <w:rsid w:val="00EC147E"/>
    <w:rsid w:val="00EC1B7C"/>
    <w:rsid w:val="00EE03EC"/>
    <w:rsid w:val="00EE5968"/>
    <w:rsid w:val="00EF5628"/>
    <w:rsid w:val="00F035CD"/>
    <w:rsid w:val="00F06DAF"/>
    <w:rsid w:val="00F07A70"/>
    <w:rsid w:val="00F07C70"/>
    <w:rsid w:val="00F126DA"/>
    <w:rsid w:val="00F20EA0"/>
    <w:rsid w:val="00F22794"/>
    <w:rsid w:val="00F22868"/>
    <w:rsid w:val="00F33E88"/>
    <w:rsid w:val="00F353EC"/>
    <w:rsid w:val="00F37A21"/>
    <w:rsid w:val="00F41DC2"/>
    <w:rsid w:val="00F5441F"/>
    <w:rsid w:val="00F57244"/>
    <w:rsid w:val="00F65DB4"/>
    <w:rsid w:val="00F70754"/>
    <w:rsid w:val="00F707D7"/>
    <w:rsid w:val="00F72CE0"/>
    <w:rsid w:val="00F76B84"/>
    <w:rsid w:val="00F85495"/>
    <w:rsid w:val="00F85ECE"/>
    <w:rsid w:val="00F90050"/>
    <w:rsid w:val="00F902CD"/>
    <w:rsid w:val="00F93104"/>
    <w:rsid w:val="00FA1738"/>
    <w:rsid w:val="00FA2E58"/>
    <w:rsid w:val="00FA2EDC"/>
    <w:rsid w:val="00FA6844"/>
    <w:rsid w:val="00FA7DF1"/>
    <w:rsid w:val="00FB0BD8"/>
    <w:rsid w:val="00FB7ABF"/>
    <w:rsid w:val="00FC55B5"/>
    <w:rsid w:val="00FC6AA9"/>
    <w:rsid w:val="00FE1E59"/>
    <w:rsid w:val="00FE1FDE"/>
    <w:rsid w:val="00FE543F"/>
    <w:rsid w:val="00FE7788"/>
    <w:rsid w:val="00FF0D64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E8E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47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72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9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F2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99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CF6B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6B9C"/>
    <w:rPr>
      <w:rFonts w:ascii="Arial" w:hAnsi="Arial"/>
    </w:rPr>
  </w:style>
  <w:style w:type="character" w:styleId="FootnoteReference">
    <w:name w:val="footnote reference"/>
    <w:basedOn w:val="DefaultParagraphFont"/>
    <w:rsid w:val="00CF6B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47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72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9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F2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99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CF6B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6B9C"/>
    <w:rPr>
      <w:rFonts w:ascii="Arial" w:hAnsi="Arial"/>
    </w:rPr>
  </w:style>
  <w:style w:type="character" w:styleId="FootnoteReference">
    <w:name w:val="footnote reference"/>
    <w:basedOn w:val="DefaultParagraphFont"/>
    <w:rsid w:val="00CF6B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chart" Target="charts/chart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endnotes" Target="endnotes.xml"/><Relationship Id="rId19" Type="http://schemas.openxmlformats.org/officeDocument/2006/relationships/chart" Target="charts/chart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sley2.Donnithorne@uwe.ac.uk" TargetMode="Externa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sta-uwe10\faculty\HR\Hum%20Res\Development%20Team\Staffing%20Data\Staffing%20Compendiums\2011\Master%20Spreadsheet%20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STA-UWE10\FACULTY\HR\Hum%20Res\Business%20Development\Systems%20Admin\Staffing%20Data\Staffing%20Compendiums\2011\Charts%20for%20compendiu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8-small\Desktop\Ian%20char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STA-UWE10\FACULTY\HR\Hum%20Res\Business%20Development\Systems%20Admin\Staffing%20Data\Staffing%20Compendiums\2011\Charts%20for%20compendi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Headcount of staff and students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'Staff student #s'!$C$1</c:f>
              <c:strCache>
                <c:ptCount val="1"/>
                <c:pt idx="0">
                  <c:v>Students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'Staff student #s'!$A$2:$A$13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'Staff student #s'!$C$2:$C$13</c:f>
              <c:numCache>
                <c:formatCode>General</c:formatCode>
                <c:ptCount val="12"/>
                <c:pt idx="2">
                  <c:v>25000</c:v>
                </c:pt>
                <c:pt idx="3">
                  <c:v>26900</c:v>
                </c:pt>
                <c:pt idx="4">
                  <c:v>27900</c:v>
                </c:pt>
                <c:pt idx="5">
                  <c:v>27600</c:v>
                </c:pt>
                <c:pt idx="6">
                  <c:v>29500</c:v>
                </c:pt>
                <c:pt idx="7">
                  <c:v>29600</c:v>
                </c:pt>
                <c:pt idx="8">
                  <c:v>30000</c:v>
                </c:pt>
                <c:pt idx="9">
                  <c:v>30900</c:v>
                </c:pt>
                <c:pt idx="10">
                  <c:v>30950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615552"/>
        <c:axId val="172617088"/>
      </c:lineChart>
      <c:lineChart>
        <c:grouping val="standard"/>
        <c:varyColors val="0"/>
        <c:ser>
          <c:idx val="0"/>
          <c:order val="0"/>
          <c:tx>
            <c:strRef>
              <c:f>'Staff student #s'!$B$1</c:f>
              <c:strCache>
                <c:ptCount val="1"/>
                <c:pt idx="0">
                  <c:v>Staff</c:v>
                </c:pt>
              </c:strCache>
            </c:strRef>
          </c:tx>
          <c:marker>
            <c:symbol val="none"/>
          </c:marker>
          <c:dPt>
            <c:idx val="5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</c:spPr>
          </c:dPt>
          <c:cat>
            <c:numRef>
              <c:f>'Staff student #s'!$A$2:$A$13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'Staff student #s'!$B$2:$B$13</c:f>
              <c:numCache>
                <c:formatCode>General</c:formatCode>
                <c:ptCount val="12"/>
                <c:pt idx="0">
                  <c:v>3150</c:v>
                </c:pt>
                <c:pt idx="1">
                  <c:v>3175</c:v>
                </c:pt>
                <c:pt idx="2">
                  <c:v>3200</c:v>
                </c:pt>
                <c:pt idx="3">
                  <c:v>3400</c:v>
                </c:pt>
                <c:pt idx="4">
                  <c:v>3480</c:v>
                </c:pt>
                <c:pt idx="5">
                  <c:v>3550</c:v>
                </c:pt>
                <c:pt idx="6">
                  <c:v>3600</c:v>
                </c:pt>
                <c:pt idx="7">
                  <c:v>3680</c:v>
                </c:pt>
                <c:pt idx="8">
                  <c:v>3680</c:v>
                </c:pt>
                <c:pt idx="9">
                  <c:v>3795</c:v>
                </c:pt>
                <c:pt idx="10">
                  <c:v>3810</c:v>
                </c:pt>
                <c:pt idx="11">
                  <c:v>3491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22336"/>
        <c:axId val="119420416"/>
      </c:lineChart>
      <c:catAx>
        <c:axId val="1726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2617088"/>
        <c:crosses val="autoZero"/>
        <c:auto val="1"/>
        <c:lblAlgn val="ctr"/>
        <c:lblOffset val="100"/>
        <c:noMultiLvlLbl val="0"/>
      </c:catAx>
      <c:valAx>
        <c:axId val="172617088"/>
        <c:scaling>
          <c:orientation val="minMax"/>
          <c:min val="2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Students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2615552"/>
        <c:crosses val="autoZero"/>
        <c:crossBetween val="between"/>
      </c:valAx>
      <c:valAx>
        <c:axId val="119420416"/>
        <c:scaling>
          <c:orientation val="minMax"/>
          <c:min val="25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Staff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422336"/>
        <c:crosses val="max"/>
        <c:crossBetween val="between"/>
      </c:valAx>
      <c:catAx>
        <c:axId val="119422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942041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Total expenditure and staff cost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'Table 1'!$A$2</c:f>
              <c:strCache>
                <c:ptCount val="1"/>
                <c:pt idx="0">
                  <c:v>Total expenditure (£m)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'Table 1'!$B$1:$H$1</c:f>
              <c:strCache>
                <c:ptCount val="7"/>
                <c:pt idx="0">
                  <c:v>2004/5</c:v>
                </c:pt>
                <c:pt idx="1">
                  <c:v>2005/6</c:v>
                </c:pt>
                <c:pt idx="2">
                  <c:v>2006/7</c:v>
                </c:pt>
                <c:pt idx="3">
                  <c:v>2007/8</c:v>
                </c:pt>
                <c:pt idx="4">
                  <c:v>2008/9</c:v>
                </c:pt>
                <c:pt idx="5">
                  <c:v>2009/10</c:v>
                </c:pt>
                <c:pt idx="6">
                  <c:v>2010/11</c:v>
                </c:pt>
              </c:strCache>
            </c:strRef>
          </c:cat>
          <c:val>
            <c:numRef>
              <c:f>'Table 1'!$B$2:$H$2</c:f>
              <c:numCache>
                <c:formatCode>General</c:formatCode>
                <c:ptCount val="7"/>
                <c:pt idx="0">
                  <c:v>143.69999999999999</c:v>
                </c:pt>
                <c:pt idx="1">
                  <c:v>149.80000000000001</c:v>
                </c:pt>
                <c:pt idx="2">
                  <c:v>170.7</c:v>
                </c:pt>
                <c:pt idx="3">
                  <c:v>189.5</c:v>
                </c:pt>
                <c:pt idx="4">
                  <c:v>205.4</c:v>
                </c:pt>
                <c:pt idx="5">
                  <c:v>219.3</c:v>
                </c:pt>
                <c:pt idx="6">
                  <c:v>216.7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'Table 1'!$A$3</c:f>
              <c:strCache>
                <c:ptCount val="1"/>
                <c:pt idx="0">
                  <c:v>Total staff costs (£m)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'Table 1'!$B$1:$H$1</c:f>
              <c:strCache>
                <c:ptCount val="7"/>
                <c:pt idx="0">
                  <c:v>2004/5</c:v>
                </c:pt>
                <c:pt idx="1">
                  <c:v>2005/6</c:v>
                </c:pt>
                <c:pt idx="2">
                  <c:v>2006/7</c:v>
                </c:pt>
                <c:pt idx="3">
                  <c:v>2007/8</c:v>
                </c:pt>
                <c:pt idx="4">
                  <c:v>2008/9</c:v>
                </c:pt>
                <c:pt idx="5">
                  <c:v>2009/10</c:v>
                </c:pt>
                <c:pt idx="6">
                  <c:v>2010/11</c:v>
                </c:pt>
              </c:strCache>
            </c:strRef>
          </c:cat>
          <c:val>
            <c:numRef>
              <c:f>'Table 1'!$B$3:$H$3</c:f>
              <c:numCache>
                <c:formatCode>General</c:formatCode>
                <c:ptCount val="7"/>
                <c:pt idx="0">
                  <c:v>90.3</c:v>
                </c:pt>
                <c:pt idx="1">
                  <c:v>94.1</c:v>
                </c:pt>
                <c:pt idx="2">
                  <c:v>107</c:v>
                </c:pt>
                <c:pt idx="3">
                  <c:v>118.8</c:v>
                </c:pt>
                <c:pt idx="4">
                  <c:v>124.5</c:v>
                </c:pt>
                <c:pt idx="5">
                  <c:v>131.6</c:v>
                </c:pt>
                <c:pt idx="6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70336"/>
        <c:axId val="174071808"/>
      </c:lineChart>
      <c:lineChart>
        <c:grouping val="standard"/>
        <c:varyColors val="0"/>
        <c:ser>
          <c:idx val="2"/>
          <c:order val="2"/>
          <c:tx>
            <c:strRef>
              <c:f>'Table 1'!$A$4</c:f>
              <c:strCache>
                <c:ptCount val="1"/>
                <c:pt idx="0">
                  <c:v>Staff cost as a percentage of total cost</c:v>
                </c:pt>
              </c:strCache>
            </c:strRef>
          </c:tx>
          <c:spPr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strRef>
              <c:f>'Table 1'!$B$1:$H$1</c:f>
              <c:strCache>
                <c:ptCount val="7"/>
                <c:pt idx="0">
                  <c:v>2004/5</c:v>
                </c:pt>
                <c:pt idx="1">
                  <c:v>2005/6</c:v>
                </c:pt>
                <c:pt idx="2">
                  <c:v>2006/7</c:v>
                </c:pt>
                <c:pt idx="3">
                  <c:v>2007/8</c:v>
                </c:pt>
                <c:pt idx="4">
                  <c:v>2008/9</c:v>
                </c:pt>
                <c:pt idx="5">
                  <c:v>2009/10</c:v>
                </c:pt>
                <c:pt idx="6">
                  <c:v>2010/11</c:v>
                </c:pt>
              </c:strCache>
            </c:strRef>
          </c:cat>
          <c:val>
            <c:numRef>
              <c:f>'Table 1'!$B$4:$H$4</c:f>
              <c:numCache>
                <c:formatCode>General</c:formatCode>
                <c:ptCount val="7"/>
                <c:pt idx="0">
                  <c:v>62.8</c:v>
                </c:pt>
                <c:pt idx="1">
                  <c:v>62.8</c:v>
                </c:pt>
                <c:pt idx="2">
                  <c:v>62.7</c:v>
                </c:pt>
                <c:pt idx="3">
                  <c:v>62.7</c:v>
                </c:pt>
                <c:pt idx="4">
                  <c:v>60.6</c:v>
                </c:pt>
                <c:pt idx="5">
                  <c:v>60.009</c:v>
                </c:pt>
                <c:pt idx="6">
                  <c:v>59.991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075904"/>
        <c:axId val="174073728"/>
      </c:lineChart>
      <c:catAx>
        <c:axId val="1194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4071808"/>
        <c:crosses val="autoZero"/>
        <c:auto val="1"/>
        <c:lblAlgn val="ctr"/>
        <c:lblOffset val="100"/>
        <c:noMultiLvlLbl val="0"/>
      </c:catAx>
      <c:valAx>
        <c:axId val="174071808"/>
        <c:scaling>
          <c:orientation val="minMax"/>
        </c:scaling>
        <c:delete val="0"/>
        <c:axPos val="l"/>
        <c:majorGridlines/>
        <c:title>
          <c:tx>
            <c:rich>
              <a:bodyPr rot="-5400000" vert="horz" anchor="t" anchorCtr="0"/>
              <a:lstStyle/>
              <a:p>
                <a:pPr>
                  <a:defRPr/>
                </a:pPr>
                <a:r>
                  <a:rPr lang="en-GB"/>
                  <a:t>£m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470336"/>
        <c:crosses val="autoZero"/>
        <c:crossBetween val="between"/>
      </c:valAx>
      <c:valAx>
        <c:axId val="174073728"/>
        <c:scaling>
          <c:orientation val="minMax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4075904"/>
        <c:crosses val="max"/>
        <c:crossBetween val="between"/>
      </c:valAx>
      <c:catAx>
        <c:axId val="174075904"/>
        <c:scaling>
          <c:orientation val="minMax"/>
        </c:scaling>
        <c:delete val="1"/>
        <c:axPos val="b"/>
        <c:majorTickMark val="out"/>
        <c:minorTickMark val="none"/>
        <c:tickLblPos val="none"/>
        <c:crossAx val="17407372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Staff by employee group</a:t>
            </a:r>
          </a:p>
        </c:rich>
      </c:tx>
      <c:overlay val="0"/>
    </c:title>
    <c:autoTitleDeleted val="0"/>
    <c:plotArea>
      <c:layout/>
      <c:pieChart>
        <c:varyColors val="1"/>
        <c:ser>
          <c:idx val="4"/>
          <c:order val="0"/>
          <c:tx>
            <c:strRef>
              <c:f>'Table 2a'!$F$1</c:f>
              <c:strCache>
                <c:ptCount val="1"/>
                <c:pt idx="0">
                  <c:v>Total Count of Count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'Table 2a'!$A$2:$A$9</c:f>
              <c:strCache>
                <c:ptCount val="8"/>
                <c:pt idx="0">
                  <c:v>Senior mgt</c:v>
                </c:pt>
                <c:pt idx="1">
                  <c:v>Academic</c:v>
                </c:pt>
                <c:pt idx="2">
                  <c:v>Research</c:v>
                </c:pt>
                <c:pt idx="3">
                  <c:v>AL (HPL)</c:v>
                </c:pt>
                <c:pt idx="4">
                  <c:v>Admin &amp; prof</c:v>
                </c:pt>
                <c:pt idx="5">
                  <c:v>Technical</c:v>
                </c:pt>
                <c:pt idx="6">
                  <c:v>Manual</c:v>
                </c:pt>
                <c:pt idx="7">
                  <c:v>TSU</c:v>
                </c:pt>
              </c:strCache>
            </c:strRef>
          </c:cat>
          <c:val>
            <c:numRef>
              <c:f>'Table 2a'!$F$2:$F$9</c:f>
              <c:numCache>
                <c:formatCode>General</c:formatCode>
                <c:ptCount val="8"/>
                <c:pt idx="0">
                  <c:v>77</c:v>
                </c:pt>
                <c:pt idx="1">
                  <c:v>1021</c:v>
                </c:pt>
                <c:pt idx="2">
                  <c:v>164</c:v>
                </c:pt>
                <c:pt idx="3">
                  <c:v>342</c:v>
                </c:pt>
                <c:pt idx="4">
                  <c:v>1127</c:v>
                </c:pt>
                <c:pt idx="5">
                  <c:v>245</c:v>
                </c:pt>
                <c:pt idx="6">
                  <c:v>247</c:v>
                </c:pt>
                <c:pt idx="7">
                  <c:v>298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9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Employee group by gender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'Table 2a'!$B$1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'Table 2a'!$A$2:$A$9</c:f>
              <c:strCache>
                <c:ptCount val="8"/>
                <c:pt idx="0">
                  <c:v>Senior mgt</c:v>
                </c:pt>
                <c:pt idx="1">
                  <c:v>Academic</c:v>
                </c:pt>
                <c:pt idx="2">
                  <c:v>Research</c:v>
                </c:pt>
                <c:pt idx="3">
                  <c:v>AL (HPL)</c:v>
                </c:pt>
                <c:pt idx="4">
                  <c:v>Admin &amp; prof</c:v>
                </c:pt>
                <c:pt idx="5">
                  <c:v>Technical</c:v>
                </c:pt>
                <c:pt idx="6">
                  <c:v>Manual</c:v>
                </c:pt>
                <c:pt idx="7">
                  <c:v>TSU</c:v>
                </c:pt>
              </c:strCache>
            </c:strRef>
          </c:cat>
          <c:val>
            <c:numRef>
              <c:f>'Table 2a'!$B$2:$B$9</c:f>
              <c:numCache>
                <c:formatCode>General</c:formatCode>
                <c:ptCount val="8"/>
                <c:pt idx="0">
                  <c:v>55</c:v>
                </c:pt>
                <c:pt idx="1">
                  <c:v>499</c:v>
                </c:pt>
                <c:pt idx="2">
                  <c:v>83</c:v>
                </c:pt>
                <c:pt idx="3">
                  <c:v>139</c:v>
                </c:pt>
                <c:pt idx="4">
                  <c:v>337</c:v>
                </c:pt>
                <c:pt idx="5">
                  <c:v>172</c:v>
                </c:pt>
                <c:pt idx="6">
                  <c:v>105</c:v>
                </c:pt>
                <c:pt idx="7">
                  <c:v>95</c:v>
                </c:pt>
              </c:numCache>
            </c:numRef>
          </c:val>
        </c:ser>
        <c:ser>
          <c:idx val="2"/>
          <c:order val="1"/>
          <c:tx>
            <c:strRef>
              <c:f>'Table 2a'!$D$1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'Table 2a'!$A$2:$A$9</c:f>
              <c:strCache>
                <c:ptCount val="8"/>
                <c:pt idx="0">
                  <c:v>Senior mgt</c:v>
                </c:pt>
                <c:pt idx="1">
                  <c:v>Academic</c:v>
                </c:pt>
                <c:pt idx="2">
                  <c:v>Research</c:v>
                </c:pt>
                <c:pt idx="3">
                  <c:v>AL (HPL)</c:v>
                </c:pt>
                <c:pt idx="4">
                  <c:v>Admin &amp; prof</c:v>
                </c:pt>
                <c:pt idx="5">
                  <c:v>Technical</c:v>
                </c:pt>
                <c:pt idx="6">
                  <c:v>Manual</c:v>
                </c:pt>
                <c:pt idx="7">
                  <c:v>TSU</c:v>
                </c:pt>
              </c:strCache>
            </c:strRef>
          </c:cat>
          <c:val>
            <c:numRef>
              <c:f>'Table 2a'!$D$2:$D$9</c:f>
              <c:numCache>
                <c:formatCode>General</c:formatCode>
                <c:ptCount val="8"/>
                <c:pt idx="0">
                  <c:v>22</c:v>
                </c:pt>
                <c:pt idx="1">
                  <c:v>522</c:v>
                </c:pt>
                <c:pt idx="2">
                  <c:v>81</c:v>
                </c:pt>
                <c:pt idx="3">
                  <c:v>203</c:v>
                </c:pt>
                <c:pt idx="4">
                  <c:v>790</c:v>
                </c:pt>
                <c:pt idx="5">
                  <c:v>73</c:v>
                </c:pt>
                <c:pt idx="6">
                  <c:v>142</c:v>
                </c:pt>
                <c:pt idx="7">
                  <c:v>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126592"/>
        <c:axId val="174128128"/>
      </c:barChart>
      <c:catAx>
        <c:axId val="174126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4128128"/>
        <c:crosses val="autoZero"/>
        <c:auto val="1"/>
        <c:lblAlgn val="ctr"/>
        <c:lblOffset val="100"/>
        <c:noMultiLvlLbl val="0"/>
      </c:catAx>
      <c:valAx>
        <c:axId val="17412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26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Black and minority ethnic staff </a:t>
            </a:r>
          </a:p>
          <a:p>
            <a:pPr>
              <a:defRPr/>
            </a:pPr>
            <a:r>
              <a:rPr lang="en-GB"/>
              <a:t>and disabled staff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64129483814524"/>
          <c:y val="0.29553441236512101"/>
          <c:w val="0.87058092738407822"/>
          <c:h val="0.61163385826771777"/>
        </c:manualLayout>
      </c:layout>
      <c:lineChart>
        <c:grouping val="standard"/>
        <c:varyColors val="0"/>
        <c:ser>
          <c:idx val="0"/>
          <c:order val="0"/>
          <c:tx>
            <c:strRef>
              <c:f>'Table 2b'!$D$1</c:f>
              <c:strCache>
                <c:ptCount val="1"/>
                <c:pt idx="0">
                  <c:v>% BME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'Table 2b'!$A$2:$A$9</c:f>
              <c:numCache>
                <c:formatCode>General</c:formatCode>
                <c:ptCount val="8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'Table 2b'!$D$2:$D$9</c:f>
              <c:numCache>
                <c:formatCode>0.0%</c:formatCode>
                <c:ptCount val="8"/>
                <c:pt idx="0">
                  <c:v>2.5841053144807408E-2</c:v>
                </c:pt>
                <c:pt idx="1">
                  <c:v>2.7117229870671691E-2</c:v>
                </c:pt>
                <c:pt idx="2">
                  <c:v>4.7937131630648486E-2</c:v>
                </c:pt>
                <c:pt idx="3">
                  <c:v>4.9674546077423776E-2</c:v>
                </c:pt>
                <c:pt idx="4">
                  <c:v>6.0884955752212394E-2</c:v>
                </c:pt>
                <c:pt idx="5">
                  <c:v>6.6769786027326763E-2</c:v>
                </c:pt>
                <c:pt idx="6">
                  <c:v>7.1317829457364354E-2</c:v>
                </c:pt>
                <c:pt idx="7">
                  <c:v>6.4754331155921843E-2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'Table 2b'!$F$1</c:f>
              <c:strCache>
                <c:ptCount val="1"/>
                <c:pt idx="0">
                  <c:v>% disabled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'Table 2b'!$A$2:$A$9</c:f>
              <c:numCache>
                <c:formatCode>General</c:formatCode>
                <c:ptCount val="8"/>
                <c:pt idx="0">
                  <c:v>1993</c:v>
                </c:pt>
                <c:pt idx="1">
                  <c:v>1998</c:v>
                </c:pt>
                <c:pt idx="2">
                  <c:v>2003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'Table 2b'!$F$2:$F$9</c:f>
              <c:numCache>
                <c:formatCode>0.0%</c:formatCode>
                <c:ptCount val="8"/>
                <c:pt idx="0">
                  <c:v>6.8259385665528933E-3</c:v>
                </c:pt>
                <c:pt idx="1">
                  <c:v>7.0921985815602905E-3</c:v>
                </c:pt>
                <c:pt idx="2">
                  <c:v>1.9253438113948921E-2</c:v>
                </c:pt>
                <c:pt idx="3">
                  <c:v>1.8499486125385406E-2</c:v>
                </c:pt>
                <c:pt idx="4">
                  <c:v>4.6725663716814157E-2</c:v>
                </c:pt>
                <c:pt idx="5">
                  <c:v>3.8411961845836555E-2</c:v>
                </c:pt>
                <c:pt idx="6">
                  <c:v>4.8062015503875968E-2</c:v>
                </c:pt>
                <c:pt idx="7">
                  <c:v>4.8281738142573125E-2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161920"/>
        <c:axId val="174163456"/>
      </c:lineChart>
      <c:catAx>
        <c:axId val="1741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163456"/>
        <c:crosses val="autoZero"/>
        <c:auto val="1"/>
        <c:lblAlgn val="ctr"/>
        <c:lblOffset val="100"/>
        <c:noMultiLvlLbl val="0"/>
      </c:catAx>
      <c:valAx>
        <c:axId val="1741634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7416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Staff by age band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'Table 3'!$B$1</c:f>
              <c:strCache>
                <c:ptCount val="1"/>
                <c:pt idx="0">
                  <c:v>2011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'Table 3'!$A$2:$A$7</c:f>
              <c:strCache>
                <c:ptCount val="6"/>
                <c:pt idx="0">
                  <c:v>Under 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+</c:v>
                </c:pt>
              </c:strCache>
            </c:strRef>
          </c:cat>
          <c:val>
            <c:numRef>
              <c:f>'Table 3'!$B$2:$B$7</c:f>
              <c:numCache>
                <c:formatCode>General</c:formatCode>
                <c:ptCount val="6"/>
                <c:pt idx="0">
                  <c:v>127</c:v>
                </c:pt>
                <c:pt idx="1">
                  <c:v>666</c:v>
                </c:pt>
                <c:pt idx="2">
                  <c:v>881</c:v>
                </c:pt>
                <c:pt idx="3">
                  <c:v>1020</c:v>
                </c:pt>
                <c:pt idx="4">
                  <c:v>786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9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Staff by sexual orientation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'Table 4'!$B$1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Gay woman/ lesbian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8840793363766268E-2"/>
                  <c:y val="-0.1577886631641027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Heterosexual/straight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'Table 4'!$A$2:$A$8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Heterosexual/straight</c:v>
                </c:pt>
                <c:pt idx="4">
                  <c:v>Other</c:v>
                </c:pt>
                <c:pt idx="5">
                  <c:v>Not declared/prefer not to say</c:v>
                </c:pt>
                <c:pt idx="6">
                  <c:v>No data held</c:v>
                </c:pt>
              </c:strCache>
            </c:strRef>
          </c:cat>
          <c:val>
            <c:numRef>
              <c:f>'Table 4'!$B$2:$B$8</c:f>
              <c:numCache>
                <c:formatCode>General</c:formatCode>
                <c:ptCount val="7"/>
                <c:pt idx="0">
                  <c:v>23</c:v>
                </c:pt>
                <c:pt idx="1">
                  <c:v>26</c:v>
                </c:pt>
                <c:pt idx="2">
                  <c:v>36</c:v>
                </c:pt>
                <c:pt idx="3">
                  <c:v>1996</c:v>
                </c:pt>
                <c:pt idx="4">
                  <c:v>7</c:v>
                </c:pt>
                <c:pt idx="5">
                  <c:v>207</c:v>
                </c:pt>
                <c:pt idx="6">
                  <c:v>1226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Staff by religion and belief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'Table 5'!$A$1:$A$10</c:f>
              <c:strCache>
                <c:ptCount val="10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Another faith/religion</c:v>
                </c:pt>
                <c:pt idx="7">
                  <c:v>No faith/religion</c:v>
                </c:pt>
                <c:pt idx="8">
                  <c:v>Not declared/prefer not to say</c:v>
                </c:pt>
                <c:pt idx="9">
                  <c:v>No data held</c:v>
                </c:pt>
              </c:strCache>
            </c:strRef>
          </c:cat>
          <c:val>
            <c:numRef>
              <c:f>'Table 5'!$B$1:$B$10</c:f>
              <c:numCache>
                <c:formatCode>General</c:formatCode>
                <c:ptCount val="10"/>
                <c:pt idx="0">
                  <c:v>29</c:v>
                </c:pt>
                <c:pt idx="1">
                  <c:v>905</c:v>
                </c:pt>
                <c:pt idx="2">
                  <c:v>18</c:v>
                </c:pt>
                <c:pt idx="3">
                  <c:v>10</c:v>
                </c:pt>
                <c:pt idx="4">
                  <c:v>31</c:v>
                </c:pt>
                <c:pt idx="5">
                  <c:v>5</c:v>
                </c:pt>
                <c:pt idx="6">
                  <c:v>59</c:v>
                </c:pt>
                <c:pt idx="7">
                  <c:v>959</c:v>
                </c:pt>
                <c:pt idx="8">
                  <c:v>270</c:v>
                </c:pt>
                <c:pt idx="9">
                  <c:v>1235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99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Sickness absence rate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Sickness rate</c:v>
                </c:pt>
              </c:strCache>
            </c:strRef>
          </c:tx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2.9800000000000011E-2</c:v>
                </c:pt>
                <c:pt idx="1">
                  <c:v>3.0000000000000002E-2</c:v>
                </c:pt>
                <c:pt idx="2">
                  <c:v>2.5999999999999999E-2</c:v>
                </c:pt>
                <c:pt idx="3">
                  <c:v>2.5500000000000002E-2</c:v>
                </c:pt>
                <c:pt idx="4">
                  <c:v>2.5399999999999999E-2</c:v>
                </c:pt>
                <c:pt idx="5">
                  <c:v>2.4299999999999999E-2</c:v>
                </c:pt>
                <c:pt idx="6">
                  <c:v>2.53E-2</c:v>
                </c:pt>
                <c:pt idx="7">
                  <c:v>2.1700000000000001E-2</c:v>
                </c:pt>
                <c:pt idx="8">
                  <c:v>2.2100000000000002E-2</c:v>
                </c:pt>
                <c:pt idx="9">
                  <c:v>2.1800000000000035E-2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233856"/>
        <c:axId val="174718976"/>
      </c:lineChart>
      <c:catAx>
        <c:axId val="174233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74718976"/>
        <c:crosses val="autoZero"/>
        <c:auto val="1"/>
        <c:lblAlgn val="ctr"/>
        <c:lblOffset val="100"/>
        <c:noMultiLvlLbl val="0"/>
      </c:catAx>
      <c:valAx>
        <c:axId val="174718976"/>
        <c:scaling>
          <c:orientation val="minMax"/>
          <c:min val="1.0000000000000005E-2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742338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91CC6FAEFC4FB9014121BC1FA8D8" ma:contentTypeVersion="4" ma:contentTypeDescription="Create a new document." ma:contentTypeScope="" ma:versionID="1b0c9004a4f1fc17311069f14b3d2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6982-4EFD-44C7-90EB-7C30CC5CE57F}"/>
</file>

<file path=customXml/itemProps2.xml><?xml version="1.0" encoding="utf-8"?>
<ds:datastoreItem xmlns:ds="http://schemas.openxmlformats.org/officeDocument/2006/customXml" ds:itemID="{44F1AEBC-EFE5-4FD7-8B58-FC5BECB44FBE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7A9A57-E850-4043-A19F-27D70C1C5D66}"/>
</file>

<file path=customXml/itemProps4.xml><?xml version="1.0" encoding="utf-8"?>
<ds:datastoreItem xmlns:ds="http://schemas.openxmlformats.org/officeDocument/2006/customXml" ds:itemID="{EDD7127B-B3CB-46B8-92B1-779CBF90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2E1724EE.dotm</Template>
  <TotalTime>0</TotalTime>
  <Pages>23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Staffing Compendium 2011</vt:lpstr>
    </vt:vector>
  </TitlesOfParts>
  <Company>UWE, Bristol</Company>
  <LinksUpToDate>false</LinksUpToDate>
  <CharactersWithSpaces>34013</CharactersWithSpaces>
  <SharedDoc>false</SharedDoc>
  <HLinks>
    <vt:vector size="12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mailto:Angeline.Carrozza@uwe.ac.uk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mailto:Lesley2.Donnithorne@uwe.ac.uk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Staffing Compendium 2011</dc:title>
  <dc:subject/>
  <dc:creator>l-donnithorne</dc:creator>
  <cp:keywords/>
  <dc:description/>
  <cp:lastModifiedBy>Tracy Curnock</cp:lastModifiedBy>
  <cp:revision>2</cp:revision>
  <cp:lastPrinted>2012-04-04T06:49:00Z</cp:lastPrinted>
  <dcterms:created xsi:type="dcterms:W3CDTF">2013-04-15T15:04:00Z</dcterms:created>
  <dcterms:modified xsi:type="dcterms:W3CDTF">2013-04-15T15:04:00Z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0x010100C50891CC6FAEFC4FB9014121BC1FA8D8</vt:lpwstr>
  </property>
  <property fmtid="{D5CDD505-2E9C-101B-9397-08002B2CF9AE}" pid="3" name="Audience">
    <vt:lpwstr/>
  </property>
  <property fmtid="{D5CDD505-2E9C-101B-9397-08002B2CF9AE}" pid="4" name="Category">
    <vt:lpwstr>51;#Statistics|00537f70-9ca8-43d4-ad85-280bb610a064</vt:lpwstr>
  </property>
  <property fmtid="{D5CDD505-2E9C-101B-9397-08002B2CF9AE}" pid="5" name="_dlc_DocIdItemGuid">
    <vt:lpwstr>fccc5f89-7182-40ce-affd-4fa15789864a</vt:lpwstr>
  </property>
  <property fmtid="{D5CDD505-2E9C-101B-9397-08002B2CF9AE}" pid="6" name="oaa4f89dd18c440ea4cb77cf77bb3bf2">
    <vt:lpwstr>Statistics00537f70-9ca8-43d4-ad85-280bb610a064</vt:lpwstr>
  </property>
  <property fmtid="{D5CDD505-2E9C-101B-9397-08002B2CF9AE}" pid="7" name="_dlc_DocId">
    <vt:lpwstr>UHF4X2SDE7ZD-2-368</vt:lpwstr>
  </property>
  <property fmtid="{D5CDD505-2E9C-101B-9397-08002B2CF9AE}" pid="8" name="gb95d980e38f4045894f5b54a04de85b">
    <vt:lpwstr/>
  </property>
  <property fmtid="{D5CDD505-2E9C-101B-9397-08002B2CF9AE}" pid="9" name="TaxCatchAll">
    <vt:lpwstr>51</vt:lpwstr>
  </property>
  <property fmtid="{D5CDD505-2E9C-101B-9397-08002B2CF9AE}" pid="10" name="_dlc_DocIdUrl">
    <vt:lpwstr>https://docs.uwe.ac.uk/ou/hr/_layouts/DocIdRedir.aspx?ID=UHF4X2SDE7ZD-2-368UHF4X2SDE7ZD-2-368</vt:lpwstr>
  </property>
  <property fmtid="{D5CDD505-2E9C-101B-9397-08002B2CF9AE}" pid="11" name="Order">
    <vt:r8>36800</vt:r8>
  </property>
  <property fmtid="{D5CDD505-2E9C-101B-9397-08002B2CF9AE}" pid="12" name="TemplateUrl">
    <vt:lpwstr/>
  </property>
  <property fmtid="{D5CDD505-2E9C-101B-9397-08002B2CF9AE}" pid="13" name="_CopySource">
    <vt:lpwstr>https://docs.uwe.ac.uk/ou/hr/IntranetContent/Staffing Compendium 2011.docx</vt:lpwstr>
  </property>
  <property fmtid="{D5CDD505-2E9C-101B-9397-08002B2CF9AE}" pid="14" name="xd_ProgID">
    <vt:lpwstr/>
  </property>
</Properties>
</file>